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pPr w:leftFromText="180" w:rightFromText="180" w:vertAnchor="text" w:horzAnchor="page" w:tblpX="1206" w:tblpY="221"/>
        <w:bidiVisual/>
        <w:tblW w:w="10865" w:type="dxa"/>
        <w:tblLook w:val="04A0" w:firstRow="1" w:lastRow="0" w:firstColumn="1" w:lastColumn="0" w:noHBand="0" w:noVBand="1"/>
      </w:tblPr>
      <w:tblGrid>
        <w:gridCol w:w="1649"/>
        <w:gridCol w:w="2267"/>
        <w:gridCol w:w="1462"/>
        <w:gridCol w:w="1941"/>
        <w:gridCol w:w="1276"/>
        <w:gridCol w:w="2270"/>
      </w:tblGrid>
      <w:tr w:rsidR="0080487D" w:rsidRPr="00F72CD3" w14:paraId="566B7C05" w14:textId="77777777" w:rsidTr="00BA2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6"/>
            <w:shd w:val="clear" w:color="auto" w:fill="AFCAC4" w:themeFill="accent5" w:themeFillTint="99"/>
          </w:tcPr>
          <w:p w14:paraId="0068FAD5" w14:textId="35D390C4" w:rsidR="0080487D" w:rsidRPr="00F72CD3" w:rsidRDefault="0080487D" w:rsidP="00BA2315">
            <w:pPr>
              <w:pStyle w:val="NoSpacing"/>
              <w:rPr>
                <w:sz w:val="22"/>
                <w:szCs w:val="28"/>
              </w:rPr>
            </w:pPr>
            <w:r w:rsidRPr="00F72CD3">
              <w:rPr>
                <w:rFonts w:hint="cs"/>
                <w:sz w:val="22"/>
                <w:szCs w:val="28"/>
                <w:rtl/>
              </w:rPr>
              <w:t>مشخصات شرکت</w:t>
            </w:r>
          </w:p>
        </w:tc>
      </w:tr>
      <w:tr w:rsidR="0080487D" w:rsidRPr="00F72CD3" w14:paraId="0EDC2F87" w14:textId="77777777" w:rsidTr="00BA23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4819FF6" w14:textId="77777777" w:rsidR="0080487D" w:rsidRPr="00F72CD3" w:rsidRDefault="0080487D" w:rsidP="00BA2315">
            <w:pPr>
              <w:pStyle w:val="NoSpacing"/>
              <w:jc w:val="left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>نام شرکت</w:t>
            </w:r>
          </w:p>
        </w:tc>
        <w:tc>
          <w:tcPr>
            <w:tcW w:w="5670" w:type="dxa"/>
            <w:gridSpan w:val="3"/>
          </w:tcPr>
          <w:p w14:paraId="2BE287EB" w14:textId="15B63E14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  <w:tc>
          <w:tcPr>
            <w:tcW w:w="1276" w:type="dxa"/>
          </w:tcPr>
          <w:p w14:paraId="2C851D69" w14:textId="2B96BA67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proofErr w:type="spellStart"/>
            <w:r w:rsidRPr="00F72CD3">
              <w:rPr>
                <w:rFonts w:hint="cs"/>
                <w:sz w:val="24"/>
                <w:rtl/>
              </w:rPr>
              <w:t>کدپستی</w:t>
            </w:r>
            <w:proofErr w:type="spellEnd"/>
            <w:r w:rsidRPr="00F72CD3">
              <w:rPr>
                <w:sz w:val="24"/>
              </w:rPr>
              <w:t xml:space="preserve">   </w:t>
            </w:r>
          </w:p>
        </w:tc>
        <w:tc>
          <w:tcPr>
            <w:tcW w:w="2270" w:type="dxa"/>
          </w:tcPr>
          <w:p w14:paraId="09C61339" w14:textId="77777777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</w:tr>
      <w:tr w:rsidR="0080487D" w:rsidRPr="00F72CD3" w14:paraId="166BF2A7" w14:textId="77777777" w:rsidTr="00BA231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3017FBE6" w14:textId="77777777" w:rsidR="0080487D" w:rsidRPr="00F72CD3" w:rsidRDefault="0080487D" w:rsidP="00BA2315">
            <w:pPr>
              <w:pStyle w:val="NoSpacing"/>
              <w:jc w:val="left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>نام مدیر عامل</w:t>
            </w:r>
          </w:p>
        </w:tc>
        <w:tc>
          <w:tcPr>
            <w:tcW w:w="2267" w:type="dxa"/>
          </w:tcPr>
          <w:p w14:paraId="232786B1" w14:textId="683EBF5C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  <w:tc>
          <w:tcPr>
            <w:tcW w:w="1462" w:type="dxa"/>
          </w:tcPr>
          <w:p w14:paraId="3E66E980" w14:textId="79BD6922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>تلفن‌ شرکت</w:t>
            </w:r>
          </w:p>
        </w:tc>
        <w:tc>
          <w:tcPr>
            <w:tcW w:w="1941" w:type="dxa"/>
          </w:tcPr>
          <w:p w14:paraId="0D18ABFE" w14:textId="56216E6B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  <w:tc>
          <w:tcPr>
            <w:tcW w:w="1276" w:type="dxa"/>
          </w:tcPr>
          <w:p w14:paraId="068AF69C" w14:textId="77777777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proofErr w:type="spellStart"/>
            <w:r w:rsidRPr="00F72CD3">
              <w:rPr>
                <w:rFonts w:hint="cs"/>
                <w:sz w:val="24"/>
                <w:rtl/>
              </w:rPr>
              <w:t>شناسه</w:t>
            </w:r>
            <w:proofErr w:type="spellEnd"/>
            <w:r w:rsidRPr="00F72CD3">
              <w:rPr>
                <w:rFonts w:hint="cs"/>
                <w:sz w:val="24"/>
                <w:rtl/>
              </w:rPr>
              <w:t xml:space="preserve"> ملی</w:t>
            </w:r>
          </w:p>
        </w:tc>
        <w:tc>
          <w:tcPr>
            <w:tcW w:w="2270" w:type="dxa"/>
          </w:tcPr>
          <w:p w14:paraId="1C236F27" w14:textId="77777777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</w:tr>
      <w:tr w:rsidR="0080487D" w:rsidRPr="00F72CD3" w14:paraId="06A4069E" w14:textId="77777777" w:rsidTr="00BA231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4648AF15" w14:textId="77777777" w:rsidR="0080487D" w:rsidRPr="00F72CD3" w:rsidRDefault="0080487D" w:rsidP="00BA2315">
            <w:pPr>
              <w:pStyle w:val="NoSpacing"/>
              <w:jc w:val="left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>نام افراد رابط</w:t>
            </w:r>
          </w:p>
        </w:tc>
        <w:tc>
          <w:tcPr>
            <w:tcW w:w="2267" w:type="dxa"/>
          </w:tcPr>
          <w:p w14:paraId="6D719E3B" w14:textId="77777777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  <w:tc>
          <w:tcPr>
            <w:tcW w:w="1462" w:type="dxa"/>
          </w:tcPr>
          <w:p w14:paraId="3AD022F6" w14:textId="536BFBA6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>موبایل فرد رابط</w:t>
            </w:r>
          </w:p>
        </w:tc>
        <w:tc>
          <w:tcPr>
            <w:tcW w:w="1941" w:type="dxa"/>
          </w:tcPr>
          <w:p w14:paraId="5DDA1600" w14:textId="77777777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  <w:tc>
          <w:tcPr>
            <w:tcW w:w="1276" w:type="dxa"/>
          </w:tcPr>
          <w:p w14:paraId="128AE7A7" w14:textId="77777777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>کد اقتصادی</w:t>
            </w:r>
          </w:p>
        </w:tc>
        <w:tc>
          <w:tcPr>
            <w:tcW w:w="2270" w:type="dxa"/>
          </w:tcPr>
          <w:p w14:paraId="75E5A97D" w14:textId="77777777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</w:tr>
      <w:tr w:rsidR="0080487D" w:rsidRPr="00F72CD3" w14:paraId="75D2D04E" w14:textId="77777777" w:rsidTr="00BA231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D9E8595" w14:textId="77777777" w:rsidR="0080487D" w:rsidRPr="00F72CD3" w:rsidRDefault="0080487D" w:rsidP="00BA2315">
            <w:pPr>
              <w:pStyle w:val="NoSpacing"/>
              <w:jc w:val="left"/>
              <w:rPr>
                <w:sz w:val="24"/>
                <w:lang w:val="en-GB"/>
              </w:rPr>
            </w:pPr>
            <w:r w:rsidRPr="00F72CD3">
              <w:rPr>
                <w:rFonts w:hint="cs"/>
                <w:sz w:val="24"/>
                <w:rtl/>
              </w:rPr>
              <w:t>نشانی</w:t>
            </w:r>
            <w:r w:rsidRPr="00F72CD3">
              <w:rPr>
                <w:sz w:val="24"/>
                <w:rtl/>
              </w:rPr>
              <w:t xml:space="preserve"> </w:t>
            </w:r>
            <w:r w:rsidRPr="00F72CD3">
              <w:rPr>
                <w:rFonts w:hint="cs"/>
                <w:sz w:val="24"/>
                <w:rtl/>
              </w:rPr>
              <w:t>کامل</w:t>
            </w:r>
          </w:p>
        </w:tc>
        <w:tc>
          <w:tcPr>
            <w:tcW w:w="9216" w:type="dxa"/>
            <w:gridSpan w:val="5"/>
          </w:tcPr>
          <w:p w14:paraId="25778916" w14:textId="566FF648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</w:tr>
      <w:tr w:rsidR="0080487D" w:rsidRPr="00F72CD3" w14:paraId="64CA51FB" w14:textId="77777777" w:rsidTr="00BA231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8" w:type="dxa"/>
            <w:gridSpan w:val="3"/>
          </w:tcPr>
          <w:p w14:paraId="338E2CD5" w14:textId="77777777" w:rsidR="0080487D" w:rsidRPr="00F72CD3" w:rsidRDefault="0080487D" w:rsidP="00BA2315">
            <w:pPr>
              <w:pStyle w:val="NoSpacing"/>
              <w:jc w:val="left"/>
              <w:rPr>
                <w:sz w:val="24"/>
                <w:rtl/>
              </w:rPr>
            </w:pPr>
            <w:r w:rsidRPr="00F72CD3">
              <w:rPr>
                <w:rFonts w:hint="cs"/>
                <w:color w:val="FF0000"/>
                <w:sz w:val="24"/>
                <w:rtl/>
              </w:rPr>
              <w:t xml:space="preserve"> *</w:t>
            </w:r>
            <w:r w:rsidRPr="00F72CD3">
              <w:rPr>
                <w:rFonts w:hint="cs"/>
                <w:sz w:val="24"/>
                <w:rtl/>
              </w:rPr>
              <w:t xml:space="preserve"> آدرس ایمیل جهت ارسال نتایج الکترونیک و فاکتور</w:t>
            </w:r>
          </w:p>
        </w:tc>
        <w:tc>
          <w:tcPr>
            <w:tcW w:w="5487" w:type="dxa"/>
            <w:gridSpan w:val="3"/>
          </w:tcPr>
          <w:p w14:paraId="705AC1D1" w14:textId="61117655" w:rsidR="0080487D" w:rsidRPr="00F72CD3" w:rsidRDefault="0080487D" w:rsidP="00BA2315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</w:tr>
    </w:tbl>
    <w:p w14:paraId="66D5526C" w14:textId="7776F8B1" w:rsidR="0080487D" w:rsidRPr="00B43C7C" w:rsidRDefault="0080487D" w:rsidP="00B43C7C">
      <w:pPr>
        <w:rPr>
          <w:rFonts w:cs="B Nazanin"/>
          <w:b/>
          <w:bCs/>
          <w:color w:val="7F7F7F" w:themeColor="text1" w:themeTint="80"/>
          <w:sz w:val="40"/>
          <w:szCs w:val="48"/>
          <w:rtl/>
          <w:lang w:bidi="fa-IR"/>
        </w:rPr>
      </w:pPr>
    </w:p>
    <w:tbl>
      <w:tblPr>
        <w:tblStyle w:val="GridTable1Light"/>
        <w:tblpPr w:leftFromText="180" w:rightFromText="180" w:vertAnchor="text" w:horzAnchor="page" w:tblpX="1157" w:tblpY="221"/>
        <w:bidiVisual/>
        <w:tblW w:w="10887" w:type="dxa"/>
        <w:tblLook w:val="04A0" w:firstRow="1" w:lastRow="0" w:firstColumn="1" w:lastColumn="0" w:noHBand="0" w:noVBand="1"/>
      </w:tblPr>
      <w:tblGrid>
        <w:gridCol w:w="3242"/>
        <w:gridCol w:w="2027"/>
        <w:gridCol w:w="3823"/>
        <w:gridCol w:w="1795"/>
      </w:tblGrid>
      <w:tr w:rsidR="0080487D" w:rsidRPr="00F72CD3" w14:paraId="0E1C64D7" w14:textId="77777777" w:rsidTr="00BA2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  <w:gridSpan w:val="4"/>
            <w:shd w:val="clear" w:color="auto" w:fill="AFCAC4" w:themeFill="accent5" w:themeFillTint="99"/>
            <w:vAlign w:val="center"/>
          </w:tcPr>
          <w:p w14:paraId="2D1808F5" w14:textId="77777777" w:rsidR="0080487D" w:rsidRPr="00F72CD3" w:rsidRDefault="0080487D" w:rsidP="00BA2315">
            <w:pPr>
              <w:pStyle w:val="NoSpacing"/>
              <w:rPr>
                <w:b w:val="0"/>
                <w:bCs w:val="0"/>
                <w:noProof/>
                <w:sz w:val="22"/>
                <w:szCs w:val="28"/>
              </w:rPr>
            </w:pPr>
            <w:r w:rsidRPr="00F72CD3">
              <w:rPr>
                <w:rFonts w:hint="cs"/>
                <w:sz w:val="22"/>
                <w:szCs w:val="28"/>
                <w:rtl/>
              </w:rPr>
              <w:t xml:space="preserve">تکمیل قسمت زیر (لاتین)  </w:t>
            </w:r>
            <w:r w:rsidRPr="00F72CD3">
              <w:rPr>
                <w:rFonts w:hint="cs"/>
                <w:color w:val="C00000"/>
                <w:sz w:val="22"/>
                <w:szCs w:val="28"/>
                <w:rtl/>
              </w:rPr>
              <w:t xml:space="preserve">الزامی  </w:t>
            </w:r>
            <w:r w:rsidRPr="00F72CD3">
              <w:rPr>
                <w:rFonts w:hint="cs"/>
                <w:sz w:val="22"/>
                <w:szCs w:val="28"/>
                <w:rtl/>
              </w:rPr>
              <w:t>میباشد</w:t>
            </w:r>
            <w:r w:rsidRPr="00F72CD3">
              <w:rPr>
                <w:rFonts w:hint="cs"/>
                <w:color w:val="FF0000"/>
                <w:sz w:val="22"/>
                <w:szCs w:val="28"/>
                <w:vertAlign w:val="superscript"/>
                <w:rtl/>
              </w:rPr>
              <w:t>*</w:t>
            </w:r>
          </w:p>
        </w:tc>
      </w:tr>
      <w:tr w:rsidR="0080487D" w:rsidRPr="00F72CD3" w14:paraId="2494B1D5" w14:textId="77777777" w:rsidTr="00BA231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3"/>
            <w:vAlign w:val="center"/>
          </w:tcPr>
          <w:p w14:paraId="72554AAB" w14:textId="77777777" w:rsidR="0080487D" w:rsidRPr="00F72CD3" w:rsidRDefault="0080487D" w:rsidP="00BA2315">
            <w:pPr>
              <w:pStyle w:val="NoSpacing"/>
              <w:jc w:val="right"/>
              <w:rPr>
                <w:noProof/>
                <w:sz w:val="24"/>
                <w:rtl/>
              </w:rPr>
            </w:pPr>
          </w:p>
        </w:tc>
        <w:tc>
          <w:tcPr>
            <w:tcW w:w="1795" w:type="dxa"/>
            <w:shd w:val="clear" w:color="auto" w:fill="F2F2F2"/>
            <w:vAlign w:val="center"/>
          </w:tcPr>
          <w:p w14:paraId="4D1E75A9" w14:textId="77777777" w:rsidR="0080487D" w:rsidRPr="00F72CD3" w:rsidRDefault="0080487D" w:rsidP="00BA2315">
            <w:pPr>
              <w:pStyle w:val="NoSpacing"/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</w:rPr>
            </w:pPr>
            <w:r w:rsidRPr="00F72CD3">
              <w:rPr>
                <w:noProof/>
                <w:sz w:val="24"/>
              </w:rPr>
              <w:t>Applicant</w:t>
            </w:r>
            <w:r w:rsidRPr="00F72CD3">
              <w:rPr>
                <w:rFonts w:hint="cs"/>
                <w:noProof/>
                <w:sz w:val="24"/>
                <w:rtl/>
              </w:rPr>
              <w:t xml:space="preserve">  </w:t>
            </w:r>
            <w:r w:rsidRPr="00F72CD3">
              <w:rPr>
                <w:rFonts w:hint="cs"/>
                <w:noProof/>
                <w:color w:val="FF0000"/>
                <w:sz w:val="24"/>
                <w:rtl/>
              </w:rPr>
              <w:t>*</w:t>
            </w:r>
          </w:p>
        </w:tc>
      </w:tr>
      <w:tr w:rsidR="0080487D" w:rsidRPr="00F72CD3" w14:paraId="3EF68C95" w14:textId="77777777" w:rsidTr="00BA231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3"/>
            <w:vAlign w:val="center"/>
          </w:tcPr>
          <w:p w14:paraId="7776FF42" w14:textId="77777777" w:rsidR="0080487D" w:rsidRPr="00F72CD3" w:rsidRDefault="0080487D" w:rsidP="00BA2315">
            <w:pPr>
              <w:pStyle w:val="NoSpacing"/>
              <w:jc w:val="right"/>
              <w:rPr>
                <w:noProof/>
                <w:sz w:val="24"/>
              </w:rPr>
            </w:pPr>
          </w:p>
        </w:tc>
        <w:tc>
          <w:tcPr>
            <w:tcW w:w="1795" w:type="dxa"/>
            <w:shd w:val="clear" w:color="auto" w:fill="F2F2F2"/>
            <w:vAlign w:val="center"/>
          </w:tcPr>
          <w:p w14:paraId="2B2B80BD" w14:textId="77777777" w:rsidR="0080487D" w:rsidRPr="00F72CD3" w:rsidRDefault="0080487D" w:rsidP="00BA2315">
            <w:pPr>
              <w:pStyle w:val="NoSpacing"/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rtl/>
              </w:rPr>
            </w:pPr>
            <w:r w:rsidRPr="00F72CD3">
              <w:rPr>
                <w:noProof/>
                <w:sz w:val="24"/>
              </w:rPr>
              <w:t>Address</w:t>
            </w:r>
            <w:r w:rsidRPr="00F72CD3">
              <w:rPr>
                <w:rFonts w:hint="cs"/>
                <w:noProof/>
                <w:color w:val="FF0000"/>
                <w:sz w:val="24"/>
                <w:rtl/>
              </w:rPr>
              <w:t>*</w:t>
            </w:r>
          </w:p>
        </w:tc>
      </w:tr>
      <w:tr w:rsidR="0080487D" w:rsidRPr="00F72CD3" w14:paraId="784523B8" w14:textId="77777777" w:rsidTr="00BA231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3"/>
            <w:vAlign w:val="center"/>
          </w:tcPr>
          <w:p w14:paraId="137BF345" w14:textId="77777777" w:rsidR="0080487D" w:rsidRPr="00F72CD3" w:rsidRDefault="0080487D" w:rsidP="00BA2315">
            <w:pPr>
              <w:pStyle w:val="NoSpacing"/>
              <w:jc w:val="right"/>
              <w:rPr>
                <w:noProof/>
                <w:sz w:val="24"/>
              </w:rPr>
            </w:pPr>
          </w:p>
        </w:tc>
        <w:tc>
          <w:tcPr>
            <w:tcW w:w="1795" w:type="dxa"/>
            <w:shd w:val="clear" w:color="auto" w:fill="F2F2F2"/>
            <w:vAlign w:val="center"/>
          </w:tcPr>
          <w:p w14:paraId="153047F4" w14:textId="77777777" w:rsidR="0080487D" w:rsidRPr="00F72CD3" w:rsidRDefault="0080487D" w:rsidP="00BA2315">
            <w:pPr>
              <w:pStyle w:val="NoSpacing"/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</w:rPr>
            </w:pPr>
            <w:r w:rsidRPr="00F72CD3">
              <w:rPr>
                <w:noProof/>
                <w:sz w:val="24"/>
              </w:rPr>
              <w:t>E mail</w:t>
            </w:r>
            <w:r w:rsidRPr="00F72CD3">
              <w:rPr>
                <w:rFonts w:hint="cs"/>
                <w:noProof/>
                <w:color w:val="FF0000"/>
                <w:sz w:val="24"/>
                <w:rtl/>
              </w:rPr>
              <w:t>*</w:t>
            </w:r>
          </w:p>
        </w:tc>
      </w:tr>
      <w:tr w:rsidR="0080487D" w:rsidRPr="00F72CD3" w14:paraId="19EF2B41" w14:textId="77777777" w:rsidTr="00BA231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vAlign w:val="center"/>
          </w:tcPr>
          <w:p w14:paraId="0F784002" w14:textId="77777777" w:rsidR="0080487D" w:rsidRPr="00F72CD3" w:rsidRDefault="0080487D" w:rsidP="00BA2315">
            <w:pPr>
              <w:pStyle w:val="NoSpacing"/>
              <w:jc w:val="right"/>
              <w:rPr>
                <w:noProof/>
                <w:sz w:val="24"/>
                <w:rtl/>
              </w:rPr>
            </w:pPr>
          </w:p>
        </w:tc>
        <w:tc>
          <w:tcPr>
            <w:tcW w:w="2027" w:type="dxa"/>
            <w:shd w:val="clear" w:color="auto" w:fill="F2F2F2"/>
            <w:vAlign w:val="center"/>
          </w:tcPr>
          <w:p w14:paraId="133C5170" w14:textId="77777777" w:rsidR="0080487D" w:rsidRPr="00F72CD3" w:rsidRDefault="0080487D" w:rsidP="00BA2315">
            <w:pPr>
              <w:pStyle w:val="NoSpacing"/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rtl/>
              </w:rPr>
            </w:pPr>
            <w:r w:rsidRPr="00F72CD3">
              <w:rPr>
                <w:noProof/>
                <w:sz w:val="24"/>
              </w:rPr>
              <w:t>Customer name</w:t>
            </w:r>
            <w:r w:rsidRPr="00F72CD3">
              <w:rPr>
                <w:rFonts w:hint="cs"/>
                <w:noProof/>
                <w:sz w:val="24"/>
                <w:rtl/>
              </w:rPr>
              <w:t xml:space="preserve"> </w:t>
            </w:r>
            <w:r w:rsidRPr="00F72CD3">
              <w:rPr>
                <w:rFonts w:hint="cs"/>
                <w:noProof/>
                <w:color w:val="FF0000"/>
                <w:sz w:val="24"/>
                <w:rtl/>
              </w:rPr>
              <w:t>*</w:t>
            </w:r>
          </w:p>
        </w:tc>
        <w:tc>
          <w:tcPr>
            <w:tcW w:w="3823" w:type="dxa"/>
            <w:vAlign w:val="center"/>
          </w:tcPr>
          <w:p w14:paraId="0C0CFED2" w14:textId="77777777" w:rsidR="0080487D" w:rsidRPr="00F72CD3" w:rsidRDefault="0080487D" w:rsidP="00BA231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</w:rPr>
            </w:pPr>
          </w:p>
        </w:tc>
        <w:tc>
          <w:tcPr>
            <w:tcW w:w="1795" w:type="dxa"/>
            <w:shd w:val="clear" w:color="auto" w:fill="F2F2F2"/>
            <w:vAlign w:val="center"/>
          </w:tcPr>
          <w:p w14:paraId="69987C8D" w14:textId="77777777" w:rsidR="0080487D" w:rsidRPr="00F72CD3" w:rsidRDefault="0080487D" w:rsidP="00BA2315">
            <w:pPr>
              <w:pStyle w:val="NoSpacing"/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</w:rPr>
            </w:pPr>
            <w:r w:rsidRPr="00F72CD3">
              <w:rPr>
                <w:noProof/>
                <w:sz w:val="24"/>
              </w:rPr>
              <w:t>Phone Number</w:t>
            </w:r>
            <w:r w:rsidRPr="00F72CD3">
              <w:rPr>
                <w:rFonts w:hint="cs"/>
                <w:noProof/>
                <w:color w:val="FF0000"/>
                <w:sz w:val="24"/>
                <w:rtl/>
              </w:rPr>
              <w:t>*</w:t>
            </w:r>
          </w:p>
        </w:tc>
      </w:tr>
      <w:tr w:rsidR="0080487D" w:rsidRPr="00F72CD3" w14:paraId="5EA57AA0" w14:textId="77777777" w:rsidTr="00BA231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vAlign w:val="center"/>
          </w:tcPr>
          <w:p w14:paraId="075B2406" w14:textId="77777777" w:rsidR="0080487D" w:rsidRPr="00F72CD3" w:rsidRDefault="0080487D" w:rsidP="00BA2315">
            <w:pPr>
              <w:pStyle w:val="NoSpacing"/>
              <w:jc w:val="right"/>
              <w:rPr>
                <w:noProof/>
                <w:sz w:val="24"/>
                <w:rtl/>
              </w:rPr>
            </w:pPr>
          </w:p>
        </w:tc>
        <w:tc>
          <w:tcPr>
            <w:tcW w:w="2027" w:type="dxa"/>
            <w:shd w:val="clear" w:color="auto" w:fill="F2F2F2"/>
            <w:vAlign w:val="center"/>
          </w:tcPr>
          <w:p w14:paraId="4E81B1A0" w14:textId="77777777" w:rsidR="0080487D" w:rsidRPr="00F72CD3" w:rsidRDefault="0080487D" w:rsidP="00BA2315">
            <w:pPr>
              <w:pStyle w:val="NoSpacing"/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rtl/>
              </w:rPr>
            </w:pPr>
            <w:r w:rsidRPr="00F72CD3">
              <w:rPr>
                <w:noProof/>
                <w:sz w:val="24"/>
              </w:rPr>
              <w:t>Batch Number</w:t>
            </w:r>
            <w:r w:rsidRPr="00F72CD3">
              <w:rPr>
                <w:rFonts w:hint="cs"/>
                <w:noProof/>
                <w:color w:val="FF0000"/>
                <w:sz w:val="24"/>
                <w:rtl/>
              </w:rPr>
              <w:t>*</w:t>
            </w:r>
          </w:p>
        </w:tc>
        <w:tc>
          <w:tcPr>
            <w:tcW w:w="3823" w:type="dxa"/>
            <w:vAlign w:val="center"/>
          </w:tcPr>
          <w:p w14:paraId="608830D9" w14:textId="77777777" w:rsidR="0080487D" w:rsidRPr="00F72CD3" w:rsidRDefault="0080487D" w:rsidP="00BA231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</w:rPr>
            </w:pPr>
          </w:p>
        </w:tc>
        <w:tc>
          <w:tcPr>
            <w:tcW w:w="1795" w:type="dxa"/>
            <w:shd w:val="clear" w:color="auto" w:fill="F2F2F2"/>
            <w:vAlign w:val="center"/>
          </w:tcPr>
          <w:p w14:paraId="63C6D9FC" w14:textId="77777777" w:rsidR="0080487D" w:rsidRPr="00F72CD3" w:rsidRDefault="0080487D" w:rsidP="00BA2315">
            <w:pPr>
              <w:pStyle w:val="NoSpacing"/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rtl/>
              </w:rPr>
            </w:pPr>
            <w:r w:rsidRPr="00F72CD3">
              <w:rPr>
                <w:noProof/>
                <w:sz w:val="24"/>
              </w:rPr>
              <w:t xml:space="preserve">Product Name </w:t>
            </w:r>
            <w:r w:rsidRPr="00F72CD3">
              <w:rPr>
                <w:rFonts w:hint="cs"/>
                <w:noProof/>
                <w:color w:val="FF0000"/>
                <w:sz w:val="24"/>
                <w:rtl/>
              </w:rPr>
              <w:t>*</w:t>
            </w:r>
          </w:p>
        </w:tc>
      </w:tr>
    </w:tbl>
    <w:p w14:paraId="0D5E436A" w14:textId="77777777" w:rsidR="0080487D" w:rsidRPr="00F72CD3" w:rsidRDefault="0080487D" w:rsidP="0080487D">
      <w:pPr>
        <w:tabs>
          <w:tab w:val="left" w:pos="7579"/>
        </w:tabs>
        <w:rPr>
          <w:rFonts w:ascii="Times New Roman" w:eastAsia="Calibri" w:hAnsi="Times New Roman"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GridTable1Light1"/>
        <w:bidiVisual/>
        <w:tblW w:w="10915" w:type="dxa"/>
        <w:tblInd w:w="-542" w:type="dxa"/>
        <w:tblLook w:val="04A0" w:firstRow="1" w:lastRow="0" w:firstColumn="1" w:lastColumn="0" w:noHBand="0" w:noVBand="1"/>
      </w:tblPr>
      <w:tblGrid>
        <w:gridCol w:w="1792"/>
        <w:gridCol w:w="1620"/>
        <w:gridCol w:w="1744"/>
        <w:gridCol w:w="1764"/>
        <w:gridCol w:w="3995"/>
      </w:tblGrid>
      <w:tr w:rsidR="0080487D" w:rsidRPr="00F72CD3" w14:paraId="472945D7" w14:textId="77777777" w:rsidTr="00BA2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  <w:shd w:val="clear" w:color="auto" w:fill="AFCAC4" w:themeFill="accent5" w:themeFillTint="99"/>
          </w:tcPr>
          <w:p w14:paraId="744CF393" w14:textId="77777777" w:rsidR="0080487D" w:rsidRPr="00F72CD3" w:rsidRDefault="0080487D" w:rsidP="009B66AA">
            <w:pPr>
              <w:pStyle w:val="NoSpacing"/>
              <w:rPr>
                <w:sz w:val="22"/>
                <w:szCs w:val="28"/>
              </w:rPr>
            </w:pPr>
            <w:r w:rsidRPr="00F72CD3">
              <w:rPr>
                <w:rFonts w:hint="cs"/>
                <w:sz w:val="22"/>
                <w:szCs w:val="28"/>
                <w:rtl/>
              </w:rPr>
              <w:t xml:space="preserve">مشخصات محصول </w:t>
            </w:r>
          </w:p>
        </w:tc>
      </w:tr>
      <w:tr w:rsidR="0080487D" w:rsidRPr="00F72CD3" w14:paraId="7FA40A8C" w14:textId="77777777" w:rsidTr="00BA23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EDEDED"/>
          </w:tcPr>
          <w:p w14:paraId="15691144" w14:textId="77777777" w:rsidR="0080487D" w:rsidRPr="00F72CD3" w:rsidRDefault="0080487D" w:rsidP="009B66AA">
            <w:pPr>
              <w:pStyle w:val="NoSpacing"/>
              <w:jc w:val="left"/>
              <w:rPr>
                <w:b w:val="0"/>
                <w:bCs w:val="0"/>
                <w:sz w:val="24"/>
                <w:rtl/>
              </w:rPr>
            </w:pPr>
            <w:r w:rsidRPr="00F72CD3">
              <w:rPr>
                <w:rFonts w:hint="cs"/>
                <w:b w:val="0"/>
                <w:bCs w:val="0"/>
                <w:sz w:val="24"/>
                <w:rtl/>
              </w:rPr>
              <w:t>نام محصول</w:t>
            </w:r>
          </w:p>
        </w:tc>
        <w:tc>
          <w:tcPr>
            <w:tcW w:w="5128" w:type="dxa"/>
            <w:gridSpan w:val="3"/>
          </w:tcPr>
          <w:p w14:paraId="7AC80E1B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  <w:tc>
          <w:tcPr>
            <w:tcW w:w="3995" w:type="dxa"/>
          </w:tcPr>
          <w:p w14:paraId="67D208AF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sz w:val="24"/>
                <w:rtl/>
              </w:rPr>
              <w:t xml:space="preserve">تعداد </w:t>
            </w:r>
            <w:r w:rsidRPr="00F72CD3">
              <w:rPr>
                <w:rFonts w:hint="cs"/>
                <w:sz w:val="24"/>
                <w:rtl/>
              </w:rPr>
              <w:t xml:space="preserve">محصول:  </w:t>
            </w:r>
          </w:p>
        </w:tc>
      </w:tr>
      <w:tr w:rsidR="0080487D" w:rsidRPr="00F72CD3" w14:paraId="1C8626C7" w14:textId="77777777" w:rsidTr="00BA231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EDEDED"/>
          </w:tcPr>
          <w:p w14:paraId="5335890E" w14:textId="77777777" w:rsidR="0080487D" w:rsidRPr="00F72CD3" w:rsidRDefault="0080487D" w:rsidP="009B66AA">
            <w:pPr>
              <w:pStyle w:val="NoSpacing"/>
              <w:jc w:val="left"/>
              <w:rPr>
                <w:b w:val="0"/>
                <w:bCs w:val="0"/>
                <w:sz w:val="24"/>
                <w:rtl/>
              </w:rPr>
            </w:pPr>
            <w:r w:rsidRPr="00F72CD3">
              <w:rPr>
                <w:rFonts w:hint="cs"/>
                <w:b w:val="0"/>
                <w:bCs w:val="0"/>
                <w:sz w:val="24"/>
                <w:rtl/>
              </w:rPr>
              <w:t xml:space="preserve">شماره </w:t>
            </w:r>
            <w:proofErr w:type="spellStart"/>
            <w:r w:rsidRPr="00F72CD3">
              <w:rPr>
                <w:rFonts w:hint="cs"/>
                <w:b w:val="0"/>
                <w:bCs w:val="0"/>
                <w:sz w:val="24"/>
                <w:rtl/>
              </w:rPr>
              <w:t>بچ</w:t>
            </w:r>
            <w:proofErr w:type="spellEnd"/>
            <w:r w:rsidRPr="00F72CD3">
              <w:rPr>
                <w:rFonts w:hint="cs"/>
                <w:b w:val="0"/>
                <w:bCs w:val="0"/>
                <w:sz w:val="24"/>
                <w:rtl/>
              </w:rPr>
              <w:t>/لات</w:t>
            </w:r>
          </w:p>
        </w:tc>
        <w:tc>
          <w:tcPr>
            <w:tcW w:w="5128" w:type="dxa"/>
            <w:gridSpan w:val="3"/>
          </w:tcPr>
          <w:p w14:paraId="47D7C304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  <w:tc>
          <w:tcPr>
            <w:tcW w:w="3995" w:type="dxa"/>
          </w:tcPr>
          <w:p w14:paraId="3B613DA1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 xml:space="preserve">تاریخ تولید: </w:t>
            </w:r>
          </w:p>
        </w:tc>
      </w:tr>
      <w:tr w:rsidR="0080487D" w:rsidRPr="00F72CD3" w14:paraId="59FF428D" w14:textId="77777777" w:rsidTr="00BA231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EDEDED"/>
          </w:tcPr>
          <w:p w14:paraId="618A593D" w14:textId="77777777" w:rsidR="0080487D" w:rsidRPr="00F72CD3" w:rsidRDefault="0080487D" w:rsidP="009B66AA">
            <w:pPr>
              <w:pStyle w:val="NoSpacing"/>
              <w:jc w:val="left"/>
              <w:rPr>
                <w:b w:val="0"/>
                <w:bCs w:val="0"/>
                <w:sz w:val="24"/>
                <w:rtl/>
              </w:rPr>
            </w:pPr>
            <w:r w:rsidRPr="00F72CD3">
              <w:rPr>
                <w:b w:val="0"/>
                <w:bCs w:val="0"/>
                <w:sz w:val="24"/>
                <w:rtl/>
              </w:rPr>
              <w:t>شرا</w:t>
            </w:r>
            <w:r w:rsidRPr="00F72CD3">
              <w:rPr>
                <w:rFonts w:hint="cs"/>
                <w:b w:val="0"/>
                <w:bCs w:val="0"/>
                <w:sz w:val="24"/>
                <w:rtl/>
              </w:rPr>
              <w:t>ی</w:t>
            </w:r>
            <w:r w:rsidRPr="00F72CD3">
              <w:rPr>
                <w:rFonts w:hint="eastAsia"/>
                <w:b w:val="0"/>
                <w:bCs w:val="0"/>
                <w:sz w:val="24"/>
                <w:rtl/>
              </w:rPr>
              <w:t>ط</w:t>
            </w:r>
            <w:r w:rsidRPr="00F72CD3">
              <w:rPr>
                <w:b w:val="0"/>
                <w:bCs w:val="0"/>
                <w:sz w:val="24"/>
                <w:rtl/>
              </w:rPr>
              <w:t xml:space="preserve"> نگهدار</w:t>
            </w:r>
            <w:r w:rsidRPr="00F72CD3">
              <w:rPr>
                <w:rFonts w:hint="cs"/>
                <w:b w:val="0"/>
                <w:bCs w:val="0"/>
                <w:sz w:val="24"/>
                <w:rtl/>
              </w:rPr>
              <w:t>ی</w:t>
            </w:r>
          </w:p>
        </w:tc>
        <w:tc>
          <w:tcPr>
            <w:tcW w:w="1620" w:type="dxa"/>
          </w:tcPr>
          <w:p w14:paraId="138E54CD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 xml:space="preserve">دمای محیط </w:t>
            </w:r>
            <w:sdt>
              <w:sdtPr>
                <w:rPr>
                  <w:rFonts w:hint="cs"/>
                  <w:sz w:val="24"/>
                  <w:rtl/>
                </w:rPr>
                <w:id w:val="15067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14:paraId="5657F591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>یخچال (</w:t>
            </w:r>
            <w:r w:rsidRPr="00F72CD3">
              <w:rPr>
                <w:sz w:val="24"/>
              </w:rPr>
              <w:t>2-8</w:t>
            </w:r>
            <m:oMath>
              <m:r>
                <w:rPr>
                  <w:rFonts w:ascii="Cambria Math" w:hAnsi="Cambria Math" w:cs="Cambria Math" w:hint="cs"/>
                  <w:sz w:val="24"/>
                  <w:rtl/>
                </w:rPr>
                <m:t>℃</m:t>
              </m:r>
            </m:oMath>
            <w:r w:rsidRPr="00F72CD3">
              <w:rPr>
                <w:rFonts w:hint="cs"/>
                <w:sz w:val="24"/>
                <w:rtl/>
              </w:rPr>
              <w:t xml:space="preserve">) </w:t>
            </w:r>
            <w:sdt>
              <w:sdtPr>
                <w:rPr>
                  <w:rFonts w:hint="cs"/>
                  <w:sz w:val="24"/>
                  <w:rtl/>
                </w:rPr>
                <w:id w:val="-18767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0774A541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>فریزر  (</w:t>
            </w:r>
            <w:r w:rsidRPr="00F72CD3">
              <w:rPr>
                <w:sz w:val="24"/>
              </w:rPr>
              <w:t>-20</w:t>
            </w:r>
            <m:oMath>
              <m:r>
                <w:rPr>
                  <w:rFonts w:ascii="Cambria Math" w:hAnsi="Cambria Math" w:cs="Cambria Math" w:hint="cs"/>
                  <w:sz w:val="24"/>
                  <w:rtl/>
                </w:rPr>
                <m:t>℃</m:t>
              </m:r>
            </m:oMath>
            <w:r w:rsidRPr="00F72CD3">
              <w:rPr>
                <w:rFonts w:hint="cs"/>
                <w:sz w:val="24"/>
                <w:rtl/>
              </w:rPr>
              <w:t xml:space="preserve">) </w:t>
            </w:r>
            <w:sdt>
              <w:sdtPr>
                <w:rPr>
                  <w:rFonts w:hint="cs"/>
                  <w:sz w:val="24"/>
                  <w:rtl/>
                </w:rPr>
                <w:id w:val="6900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</w:p>
        </w:tc>
        <w:tc>
          <w:tcPr>
            <w:tcW w:w="3995" w:type="dxa"/>
          </w:tcPr>
          <w:p w14:paraId="20F45F78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 xml:space="preserve">سایر: </w:t>
            </w:r>
          </w:p>
        </w:tc>
      </w:tr>
      <w:tr w:rsidR="0080487D" w:rsidRPr="00F72CD3" w14:paraId="69B2328F" w14:textId="77777777" w:rsidTr="00BA231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EDEDED"/>
          </w:tcPr>
          <w:p w14:paraId="30A911C3" w14:textId="77777777" w:rsidR="0080487D" w:rsidRPr="00F72CD3" w:rsidRDefault="0080487D" w:rsidP="009B66AA">
            <w:pPr>
              <w:pStyle w:val="NoSpacing"/>
              <w:jc w:val="left"/>
              <w:rPr>
                <w:b w:val="0"/>
                <w:bCs w:val="0"/>
                <w:sz w:val="24"/>
                <w:rtl/>
                <w:lang w:val="en-GB"/>
              </w:rPr>
            </w:pPr>
            <w:r w:rsidRPr="00F72CD3">
              <w:rPr>
                <w:rFonts w:hint="cs"/>
                <w:b w:val="0"/>
                <w:bCs w:val="0"/>
                <w:sz w:val="24"/>
                <w:rtl/>
                <w:lang w:val="en-GB"/>
              </w:rPr>
              <w:t>کلاس خطر محصول</w:t>
            </w:r>
          </w:p>
        </w:tc>
        <w:tc>
          <w:tcPr>
            <w:tcW w:w="9123" w:type="dxa"/>
            <w:gridSpan w:val="4"/>
          </w:tcPr>
          <w:p w14:paraId="611B26F3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 xml:space="preserve">کلاس خطر </w:t>
            </w:r>
            <w:r w:rsidRPr="00F72CD3">
              <w:rPr>
                <w:sz w:val="24"/>
              </w:rPr>
              <w:t>A</w:t>
            </w:r>
            <w:r w:rsidRPr="00F72CD3">
              <w:rPr>
                <w:rFonts w:hint="cs"/>
                <w:sz w:val="24"/>
                <w:rtl/>
              </w:rPr>
              <w:t xml:space="preserve"> (</w:t>
            </w:r>
            <w:r w:rsidRPr="00F72CD3">
              <w:rPr>
                <w:sz w:val="24"/>
              </w:rPr>
              <w:t>I</w:t>
            </w:r>
            <w:r w:rsidRPr="00F72CD3">
              <w:rPr>
                <w:rFonts w:hint="cs"/>
                <w:sz w:val="24"/>
                <w:rtl/>
              </w:rPr>
              <w:t xml:space="preserve">) </w:t>
            </w:r>
            <w:sdt>
              <w:sdtPr>
                <w:rPr>
                  <w:rFonts w:hint="cs"/>
                  <w:sz w:val="24"/>
                  <w:rtl/>
                </w:rPr>
                <w:id w:val="-20811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F72CD3">
              <w:rPr>
                <w:rFonts w:hint="cs"/>
                <w:sz w:val="24"/>
                <w:rtl/>
              </w:rPr>
              <w:t xml:space="preserve">     کلاس خطر </w:t>
            </w:r>
            <w:r w:rsidRPr="00F72CD3">
              <w:rPr>
                <w:sz w:val="24"/>
              </w:rPr>
              <w:t>B</w:t>
            </w:r>
            <w:r w:rsidRPr="00F72CD3">
              <w:rPr>
                <w:rFonts w:hint="cs"/>
                <w:sz w:val="24"/>
                <w:rtl/>
              </w:rPr>
              <w:t xml:space="preserve"> (</w:t>
            </w:r>
            <w:proofErr w:type="spellStart"/>
            <w:r w:rsidRPr="00F72CD3">
              <w:rPr>
                <w:sz w:val="24"/>
              </w:rPr>
              <w:t>IIa</w:t>
            </w:r>
            <w:proofErr w:type="spellEnd"/>
            <w:r w:rsidRPr="00F72CD3">
              <w:rPr>
                <w:rFonts w:hint="cs"/>
                <w:sz w:val="24"/>
                <w:rtl/>
              </w:rPr>
              <w:t xml:space="preserve"> و</w:t>
            </w:r>
            <w:r w:rsidRPr="00F72CD3">
              <w:rPr>
                <w:sz w:val="24"/>
              </w:rPr>
              <w:t>I*</w:t>
            </w:r>
            <w:r w:rsidRPr="00F72CD3">
              <w:rPr>
                <w:rFonts w:hint="cs"/>
                <w:sz w:val="24"/>
                <w:rtl/>
              </w:rPr>
              <w:t xml:space="preserve">) </w:t>
            </w:r>
            <w:sdt>
              <w:sdtPr>
                <w:rPr>
                  <w:rFonts w:hint="cs"/>
                  <w:sz w:val="24"/>
                  <w:rtl/>
                </w:rPr>
                <w:id w:val="6544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F72CD3">
              <w:rPr>
                <w:rFonts w:hint="cs"/>
                <w:sz w:val="24"/>
                <w:rtl/>
              </w:rPr>
              <w:t xml:space="preserve">     کلاس خطر </w:t>
            </w:r>
            <w:r w:rsidRPr="00F72CD3">
              <w:rPr>
                <w:sz w:val="24"/>
              </w:rPr>
              <w:t>C</w:t>
            </w:r>
            <w:r w:rsidRPr="00F72CD3">
              <w:rPr>
                <w:rFonts w:hint="cs"/>
                <w:sz w:val="24"/>
                <w:rtl/>
              </w:rPr>
              <w:t xml:space="preserve"> (</w:t>
            </w:r>
            <w:r w:rsidRPr="00F72CD3">
              <w:rPr>
                <w:sz w:val="24"/>
              </w:rPr>
              <w:t>IIb</w:t>
            </w:r>
            <w:r w:rsidRPr="00F72CD3">
              <w:rPr>
                <w:rFonts w:hint="cs"/>
                <w:sz w:val="24"/>
                <w:rtl/>
              </w:rPr>
              <w:t xml:space="preserve">) </w:t>
            </w:r>
            <w:sdt>
              <w:sdtPr>
                <w:rPr>
                  <w:rFonts w:hint="cs"/>
                  <w:sz w:val="24"/>
                  <w:rtl/>
                </w:rPr>
                <w:id w:val="-146426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F72CD3">
              <w:rPr>
                <w:rFonts w:hint="cs"/>
                <w:sz w:val="24"/>
                <w:rtl/>
              </w:rPr>
              <w:t xml:space="preserve">     کلاس خطر </w:t>
            </w:r>
            <w:r w:rsidRPr="00F72CD3">
              <w:rPr>
                <w:sz w:val="24"/>
              </w:rPr>
              <w:t>D</w:t>
            </w:r>
            <w:r w:rsidRPr="00F72CD3">
              <w:rPr>
                <w:rFonts w:hint="cs"/>
                <w:sz w:val="24"/>
                <w:rtl/>
              </w:rPr>
              <w:t xml:space="preserve"> (</w:t>
            </w:r>
            <w:r w:rsidRPr="00F72CD3">
              <w:rPr>
                <w:sz w:val="24"/>
              </w:rPr>
              <w:t>III</w:t>
            </w:r>
            <w:r w:rsidRPr="00F72CD3">
              <w:rPr>
                <w:rFonts w:hint="cs"/>
                <w:sz w:val="24"/>
                <w:rtl/>
              </w:rPr>
              <w:t xml:space="preserve">) </w:t>
            </w:r>
            <w:sdt>
              <w:sdtPr>
                <w:rPr>
                  <w:rFonts w:hint="cs"/>
                  <w:sz w:val="24"/>
                  <w:rtl/>
                </w:rPr>
                <w:id w:val="-4226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F72CD3">
              <w:rPr>
                <w:rFonts w:hint="cs"/>
                <w:sz w:val="24"/>
                <w:rtl/>
              </w:rPr>
              <w:t xml:space="preserve">     </w:t>
            </w:r>
          </w:p>
        </w:tc>
      </w:tr>
      <w:tr w:rsidR="0080487D" w:rsidRPr="00F72CD3" w14:paraId="6F9CAE22" w14:textId="77777777" w:rsidTr="00BA231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EDEDED"/>
          </w:tcPr>
          <w:p w14:paraId="744A8292" w14:textId="77777777" w:rsidR="0080487D" w:rsidRPr="00F72CD3" w:rsidRDefault="0080487D" w:rsidP="009B66AA">
            <w:pPr>
              <w:pStyle w:val="NoSpacing"/>
              <w:jc w:val="left"/>
              <w:rPr>
                <w:b w:val="0"/>
                <w:bCs w:val="0"/>
                <w:sz w:val="24"/>
                <w:rtl/>
                <w:lang w:val="en-GB"/>
              </w:rPr>
            </w:pPr>
            <w:r w:rsidRPr="00F72CD3">
              <w:rPr>
                <w:rFonts w:hint="cs"/>
                <w:b w:val="0"/>
                <w:bCs w:val="0"/>
                <w:sz w:val="24"/>
                <w:rtl/>
                <w:lang w:val="en-GB"/>
              </w:rPr>
              <w:t xml:space="preserve">کاربرد محصول </w:t>
            </w:r>
          </w:p>
        </w:tc>
        <w:tc>
          <w:tcPr>
            <w:tcW w:w="9123" w:type="dxa"/>
            <w:gridSpan w:val="4"/>
          </w:tcPr>
          <w:p w14:paraId="69800715" w14:textId="7777777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</w:p>
        </w:tc>
      </w:tr>
      <w:tr w:rsidR="0080487D" w:rsidRPr="00F72CD3" w14:paraId="333C9034" w14:textId="77777777" w:rsidTr="00BA231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EDEDED"/>
          </w:tcPr>
          <w:p w14:paraId="68D131B4" w14:textId="77777777" w:rsidR="0080487D" w:rsidRPr="00F72CD3" w:rsidRDefault="0080487D" w:rsidP="009B66AA">
            <w:pPr>
              <w:pStyle w:val="NoSpacing"/>
              <w:jc w:val="left"/>
              <w:rPr>
                <w:b w:val="0"/>
                <w:bCs w:val="0"/>
                <w:sz w:val="24"/>
                <w:rtl/>
                <w:lang w:val="en-GB"/>
              </w:rPr>
            </w:pPr>
            <w:r w:rsidRPr="00F72CD3">
              <w:rPr>
                <w:rFonts w:hint="cs"/>
                <w:b w:val="0"/>
                <w:bCs w:val="0"/>
                <w:sz w:val="24"/>
                <w:rtl/>
                <w:lang w:val="en-GB"/>
              </w:rPr>
              <w:t>روش استریل</w:t>
            </w:r>
          </w:p>
        </w:tc>
        <w:tc>
          <w:tcPr>
            <w:tcW w:w="9123" w:type="dxa"/>
            <w:gridSpan w:val="4"/>
          </w:tcPr>
          <w:p w14:paraId="3C6CC133" w14:textId="6E928897" w:rsidR="0080487D" w:rsidRPr="00F72CD3" w:rsidRDefault="0080487D" w:rsidP="009B66AA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</w:rPr>
            </w:pPr>
            <w:r w:rsidRPr="00F72CD3">
              <w:rPr>
                <w:rFonts w:hint="cs"/>
                <w:sz w:val="24"/>
                <w:rtl/>
              </w:rPr>
              <w:t xml:space="preserve">محصول غیر استریل است </w:t>
            </w:r>
            <w:sdt>
              <w:sdtPr>
                <w:rPr>
                  <w:rFonts w:hint="cs"/>
                  <w:sz w:val="24"/>
                  <w:rtl/>
                </w:rPr>
                <w:id w:val="5985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F72CD3">
              <w:rPr>
                <w:rFonts w:hint="cs"/>
                <w:sz w:val="24"/>
                <w:rtl/>
              </w:rPr>
              <w:t xml:space="preserve">  </w:t>
            </w:r>
            <w:r w:rsidR="001C4E98">
              <w:rPr>
                <w:rFonts w:hint="cs"/>
                <w:sz w:val="24"/>
                <w:rtl/>
              </w:rPr>
              <w:t xml:space="preserve"> </w:t>
            </w:r>
            <w:r w:rsidRPr="00F72CD3">
              <w:rPr>
                <w:rFonts w:hint="cs"/>
                <w:sz w:val="24"/>
                <w:rtl/>
              </w:rPr>
              <w:t xml:space="preserve">  </w:t>
            </w:r>
            <w:proofErr w:type="spellStart"/>
            <w:r w:rsidRPr="00F72CD3">
              <w:rPr>
                <w:rFonts w:hint="cs"/>
                <w:sz w:val="24"/>
                <w:rtl/>
              </w:rPr>
              <w:t>اتیلن</w:t>
            </w:r>
            <w:proofErr w:type="spellEnd"/>
            <w:r w:rsidRPr="00F72CD3">
              <w:rPr>
                <w:rFonts w:hint="cs"/>
                <w:sz w:val="24"/>
                <w:rtl/>
              </w:rPr>
              <w:t xml:space="preserve"> </w:t>
            </w:r>
            <w:proofErr w:type="spellStart"/>
            <w:r w:rsidRPr="00F72CD3">
              <w:rPr>
                <w:rFonts w:hint="cs"/>
                <w:sz w:val="24"/>
                <w:rtl/>
              </w:rPr>
              <w:t>اکساید</w:t>
            </w:r>
            <w:proofErr w:type="spellEnd"/>
            <w:r w:rsidRPr="00F72CD3">
              <w:rPr>
                <w:rFonts w:hint="cs"/>
                <w:sz w:val="24"/>
                <w:rtl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</w:rPr>
                <w:id w:val="-10104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F72CD3">
              <w:rPr>
                <w:rFonts w:hint="cs"/>
                <w:sz w:val="24"/>
                <w:rtl/>
              </w:rPr>
              <w:t xml:space="preserve">     اشعه گاما </w:t>
            </w:r>
            <w:sdt>
              <w:sdtPr>
                <w:rPr>
                  <w:rFonts w:hint="cs"/>
                  <w:sz w:val="24"/>
                  <w:rtl/>
                </w:rPr>
                <w:id w:val="-62670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F72CD3">
              <w:rPr>
                <w:rFonts w:hint="cs"/>
                <w:sz w:val="24"/>
                <w:rtl/>
              </w:rPr>
              <w:t xml:space="preserve">      </w:t>
            </w:r>
            <w:proofErr w:type="spellStart"/>
            <w:r w:rsidRPr="00F72CD3">
              <w:rPr>
                <w:rFonts w:hint="cs"/>
                <w:sz w:val="24"/>
                <w:rtl/>
              </w:rPr>
              <w:t>اتوکلاو</w:t>
            </w:r>
            <w:proofErr w:type="spellEnd"/>
            <w:r w:rsidRPr="00F72CD3">
              <w:rPr>
                <w:rFonts w:hint="cs"/>
                <w:sz w:val="24"/>
                <w:rtl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</w:rPr>
                <w:id w:val="-20220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CD3">
                  <w:rPr>
                    <w:rFonts w:ascii="Segoe UI Symbol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F72CD3">
              <w:rPr>
                <w:rFonts w:hint="cs"/>
                <w:sz w:val="24"/>
                <w:rtl/>
              </w:rPr>
              <w:t xml:space="preserve">     سایر:      </w:t>
            </w:r>
          </w:p>
        </w:tc>
      </w:tr>
    </w:tbl>
    <w:tbl>
      <w:tblPr>
        <w:tblpPr w:leftFromText="180" w:rightFromText="180" w:vertAnchor="text" w:horzAnchor="margin" w:tblpXSpec="right" w:tblpY="3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FA32C7" w:rsidRPr="00F72CD3" w14:paraId="62344D05" w14:textId="77777777" w:rsidTr="009B66AA">
        <w:tc>
          <w:tcPr>
            <w:tcW w:w="9799" w:type="dxa"/>
            <w:gridSpan w:val="2"/>
            <w:shd w:val="clear" w:color="auto" w:fill="CADBD7" w:themeFill="accent5" w:themeFillTint="66"/>
            <w:vAlign w:val="center"/>
          </w:tcPr>
          <w:p w14:paraId="291693E4" w14:textId="77777777" w:rsidR="00FA32C7" w:rsidRPr="00F72CD3" w:rsidRDefault="00FA32C7" w:rsidP="009B66AA">
            <w:pPr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B Nazanin"/>
                <w:b/>
                <w:bCs/>
                <w:color w:val="353535"/>
                <w:kern w:val="36"/>
                <w:szCs w:val="24"/>
                <w:rtl/>
                <w:lang w:bidi="fa-IR"/>
              </w:rPr>
            </w:pPr>
            <w:r w:rsidRPr="00F72CD3">
              <w:rPr>
                <w:rFonts w:ascii="Helvetica" w:eastAsia="Times New Roman" w:hAnsi="Helvetica" w:cs="B Nazanin" w:hint="cs"/>
                <w:b/>
                <w:bCs/>
                <w:color w:val="353535"/>
                <w:kern w:val="36"/>
                <w:szCs w:val="24"/>
                <w:rtl/>
              </w:rPr>
              <w:t>درخواست خاص مشتری</w:t>
            </w:r>
          </w:p>
        </w:tc>
      </w:tr>
      <w:tr w:rsidR="00FA32C7" w:rsidRPr="00F72CD3" w14:paraId="2059EC63" w14:textId="77777777" w:rsidTr="00077BFE">
        <w:trPr>
          <w:trHeight w:val="1037"/>
        </w:trPr>
        <w:tc>
          <w:tcPr>
            <w:tcW w:w="9799" w:type="dxa"/>
            <w:gridSpan w:val="2"/>
          </w:tcPr>
          <w:p w14:paraId="0B7BA5B1" w14:textId="77777777" w:rsidR="00FA32C7" w:rsidRPr="00F72CD3" w:rsidRDefault="00FA32C7" w:rsidP="009B66AA">
            <w:pPr>
              <w:spacing w:before="100" w:beforeAutospacing="1" w:after="100" w:afterAutospacing="1"/>
              <w:jc w:val="right"/>
              <w:outlineLvl w:val="0"/>
              <w:rPr>
                <w:rFonts w:ascii="Helvetica" w:eastAsia="Times New Roman" w:hAnsi="Helvetica" w:cs="B Nazanin"/>
                <w:b/>
                <w:bCs/>
                <w:color w:val="353535"/>
                <w:kern w:val="36"/>
                <w:szCs w:val="24"/>
              </w:rPr>
            </w:pPr>
          </w:p>
          <w:p w14:paraId="3255CB02" w14:textId="77777777" w:rsidR="00FA32C7" w:rsidRPr="00F72CD3" w:rsidRDefault="00FA32C7" w:rsidP="009B66AA">
            <w:pPr>
              <w:spacing w:before="100" w:beforeAutospacing="1" w:after="100" w:afterAutospacing="1"/>
              <w:outlineLvl w:val="0"/>
              <w:rPr>
                <w:rFonts w:ascii="Helvetica" w:eastAsia="Times New Roman" w:hAnsi="Helvetica" w:cs="B Nazanin"/>
                <w:b/>
                <w:bCs/>
                <w:color w:val="353535"/>
                <w:kern w:val="36"/>
                <w:szCs w:val="24"/>
                <w:rtl/>
              </w:rPr>
            </w:pPr>
          </w:p>
        </w:tc>
      </w:tr>
      <w:tr w:rsidR="00077BFE" w:rsidRPr="00F72CD3" w14:paraId="6A1C7CC5" w14:textId="77777777" w:rsidTr="00077BFE">
        <w:trPr>
          <w:trHeight w:val="1883"/>
        </w:trPr>
        <w:tc>
          <w:tcPr>
            <w:tcW w:w="4899" w:type="dxa"/>
            <w:shd w:val="clear" w:color="auto" w:fill="auto"/>
          </w:tcPr>
          <w:p w14:paraId="0077C071" w14:textId="068EF6A1" w:rsidR="00077BFE" w:rsidRDefault="00077BFE" w:rsidP="009B66AA">
            <w:pPr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B Nazanin"/>
                <w:b/>
                <w:bCs/>
                <w:color w:val="353535"/>
                <w:kern w:val="36"/>
                <w:szCs w:val="24"/>
                <w:rtl/>
              </w:rPr>
            </w:pPr>
            <w:r w:rsidRPr="00F72CD3">
              <w:rPr>
                <w:rFonts w:ascii="Helvetica" w:eastAsia="Times New Roman" w:hAnsi="Helvetica" w:cs="B Nazanin" w:hint="cs"/>
                <w:b/>
                <w:bCs/>
                <w:color w:val="353535"/>
                <w:kern w:val="36"/>
                <w:szCs w:val="24"/>
                <w:rtl/>
              </w:rPr>
              <w:t>امضا و مهر شرکت</w:t>
            </w:r>
          </w:p>
          <w:p w14:paraId="04059333" w14:textId="77777777" w:rsidR="00077BFE" w:rsidRDefault="00077BFE" w:rsidP="009B66AA">
            <w:pPr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B Nazanin"/>
                <w:b/>
                <w:bCs/>
                <w:color w:val="353535"/>
                <w:kern w:val="36"/>
                <w:szCs w:val="24"/>
                <w:rtl/>
              </w:rPr>
            </w:pPr>
          </w:p>
          <w:p w14:paraId="4994426A" w14:textId="6EB9E819" w:rsidR="00077BFE" w:rsidRDefault="00077BFE" w:rsidP="00077BFE">
            <w:pPr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B Nazanin"/>
                <w:b/>
                <w:bCs/>
                <w:color w:val="353535"/>
                <w:kern w:val="36"/>
                <w:szCs w:val="24"/>
                <w:rtl/>
                <w:lang w:bidi="fa-IR"/>
              </w:rPr>
            </w:pPr>
            <w:r>
              <w:rPr>
                <w:rFonts w:ascii="Helvetica" w:eastAsia="Times New Roman" w:hAnsi="Helvetica" w:cs="B Nazanin" w:hint="cs"/>
                <w:b/>
                <w:bCs/>
                <w:color w:val="353535"/>
                <w:kern w:val="36"/>
                <w:szCs w:val="24"/>
                <w:rtl/>
                <w:lang w:bidi="fa-IR"/>
              </w:rPr>
              <w:t xml:space="preserve">تاریخ: </w:t>
            </w:r>
            <w:r w:rsidR="002F390A">
              <w:rPr>
                <w:rFonts w:ascii="Helvetica" w:eastAsia="Times New Roman" w:hAnsi="Helvetica" w:cs="B Nazanin" w:hint="cs"/>
                <w:b/>
                <w:bCs/>
                <w:color w:val="353535"/>
                <w:kern w:val="36"/>
                <w:szCs w:val="24"/>
                <w:rtl/>
                <w:lang w:bidi="fa-IR"/>
              </w:rPr>
              <w:t xml:space="preserve">   </w:t>
            </w:r>
          </w:p>
          <w:p w14:paraId="38602DFF" w14:textId="6CCE8369" w:rsidR="00077BFE" w:rsidRDefault="00077BFE" w:rsidP="00077BFE">
            <w:pPr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B Nazanin"/>
                <w:b/>
                <w:bCs/>
                <w:color w:val="353535"/>
                <w:kern w:val="36"/>
                <w:szCs w:val="24"/>
                <w:rtl/>
                <w:lang w:bidi="fa-IR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34CE5194" w14:textId="2ABA9E37" w:rsidR="00077BFE" w:rsidRPr="00077BFE" w:rsidRDefault="00077BFE" w:rsidP="009B66AA">
            <w:pPr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B Nazanin"/>
                <w:b/>
                <w:bCs/>
                <w:color w:val="353535"/>
                <w:kern w:val="36"/>
                <w:sz w:val="14"/>
                <w:szCs w:val="20"/>
                <w:rtl/>
              </w:rPr>
            </w:pPr>
            <w:r w:rsidRPr="00077BFE">
              <w:rPr>
                <w:rFonts w:ascii="Helvetica" w:eastAsia="Times New Roman" w:hAnsi="Helvetica" w:cs="B Nazanin" w:hint="cs"/>
                <w:b/>
                <w:bCs/>
                <w:color w:val="353535"/>
                <w:kern w:val="36"/>
                <w:sz w:val="14"/>
                <w:szCs w:val="20"/>
                <w:rtl/>
              </w:rPr>
              <w:t>لوگو شرکت</w:t>
            </w:r>
          </w:p>
        </w:tc>
      </w:tr>
    </w:tbl>
    <w:p w14:paraId="3D949B6D" w14:textId="77777777" w:rsidR="00FA32C7" w:rsidRPr="00F72CD3" w:rsidRDefault="00FA32C7" w:rsidP="007F7F45">
      <w:pPr>
        <w:widowControl w:val="0"/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B Nazanin"/>
          <w:b/>
          <w:bCs/>
          <w:color w:val="353535"/>
          <w:kern w:val="36"/>
          <w:szCs w:val="14"/>
          <w:rtl/>
        </w:rPr>
      </w:pPr>
    </w:p>
    <w:tbl>
      <w:tblPr>
        <w:tblStyle w:val="TableGrid1"/>
        <w:bidiVisual/>
        <w:tblW w:w="11693" w:type="dxa"/>
        <w:jc w:val="center"/>
        <w:tblLook w:val="04A0" w:firstRow="1" w:lastRow="0" w:firstColumn="1" w:lastColumn="0" w:noHBand="0" w:noVBand="1"/>
      </w:tblPr>
      <w:tblGrid>
        <w:gridCol w:w="1206"/>
        <w:gridCol w:w="63"/>
        <w:gridCol w:w="520"/>
        <w:gridCol w:w="12"/>
        <w:gridCol w:w="8"/>
        <w:gridCol w:w="38"/>
        <w:gridCol w:w="2189"/>
        <w:gridCol w:w="87"/>
        <w:gridCol w:w="1336"/>
        <w:gridCol w:w="9"/>
        <w:gridCol w:w="11"/>
        <w:gridCol w:w="12"/>
        <w:gridCol w:w="929"/>
        <w:gridCol w:w="110"/>
        <w:gridCol w:w="7"/>
        <w:gridCol w:w="131"/>
        <w:gridCol w:w="924"/>
        <w:gridCol w:w="554"/>
        <w:gridCol w:w="19"/>
        <w:gridCol w:w="86"/>
        <w:gridCol w:w="277"/>
        <w:gridCol w:w="1247"/>
        <w:gridCol w:w="1213"/>
        <w:gridCol w:w="15"/>
        <w:gridCol w:w="690"/>
      </w:tblGrid>
      <w:tr w:rsidR="0080487D" w:rsidRPr="00F72CD3" w14:paraId="54FB6118" w14:textId="77777777" w:rsidTr="002F10AF">
        <w:trPr>
          <w:jc w:val="center"/>
        </w:trPr>
        <w:tc>
          <w:tcPr>
            <w:tcW w:w="11693" w:type="dxa"/>
            <w:gridSpan w:val="25"/>
            <w:shd w:val="clear" w:color="auto" w:fill="C00000"/>
            <w:vAlign w:val="center"/>
          </w:tcPr>
          <w:p w14:paraId="6F70C9D2" w14:textId="058A0CF2" w:rsidR="0080487D" w:rsidRPr="00421366" w:rsidRDefault="00421366" w:rsidP="009B66AA">
            <w:pPr>
              <w:pStyle w:val="NoSpacing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-----------------------------</w:t>
            </w:r>
            <w:r w:rsidR="00CF4228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80487D" w:rsidRPr="0042136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لیست </w:t>
            </w:r>
            <w:proofErr w:type="spellStart"/>
            <w:r w:rsidR="0080487D" w:rsidRPr="0042136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آزمون‌های</w:t>
            </w:r>
            <w:proofErr w:type="spellEnd"/>
            <w:r w:rsidR="0080487D" w:rsidRPr="0042136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درخواستی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---------------------------------</w:t>
            </w:r>
          </w:p>
        </w:tc>
      </w:tr>
      <w:tr w:rsidR="0080487D" w:rsidRPr="00F72CD3" w14:paraId="0FB3563F" w14:textId="77777777" w:rsidTr="002F10AF">
        <w:trPr>
          <w:jc w:val="center"/>
        </w:trPr>
        <w:tc>
          <w:tcPr>
            <w:tcW w:w="11693" w:type="dxa"/>
            <w:gridSpan w:val="25"/>
            <w:shd w:val="clear" w:color="auto" w:fill="E7D09D" w:themeFill="accent4" w:themeFillTint="99"/>
            <w:vAlign w:val="center"/>
          </w:tcPr>
          <w:p w14:paraId="4AC8AD76" w14:textId="77777777" w:rsidR="0080487D" w:rsidRPr="00F72CD3" w:rsidRDefault="0080487D" w:rsidP="009B66AA">
            <w:pPr>
              <w:pStyle w:val="NoSpacing"/>
              <w:rPr>
                <w:b/>
                <w:bCs/>
                <w:sz w:val="24"/>
              </w:rPr>
            </w:pPr>
            <w:proofErr w:type="spellStart"/>
            <w:r w:rsidRPr="00F72CD3">
              <w:rPr>
                <w:rFonts w:hint="cs"/>
                <w:b/>
                <w:bCs/>
                <w:sz w:val="24"/>
                <w:rtl/>
              </w:rPr>
              <w:t>آزمون‌های</w:t>
            </w:r>
            <w:proofErr w:type="spellEnd"/>
            <w:r w:rsidRPr="00F72CD3">
              <w:rPr>
                <w:rFonts w:hint="cs"/>
                <w:b/>
                <w:bCs/>
                <w:sz w:val="24"/>
                <w:rtl/>
              </w:rPr>
              <w:t xml:space="preserve"> زیست سازگاری (مطابق </w:t>
            </w:r>
            <w:r w:rsidRPr="00F72CD3">
              <w:rPr>
                <w:b/>
                <w:bCs/>
                <w:sz w:val="24"/>
              </w:rPr>
              <w:t>10993</w:t>
            </w:r>
            <w:r w:rsidRPr="00F72CD3">
              <w:rPr>
                <w:rFonts w:hint="cs"/>
                <w:b/>
                <w:bCs/>
                <w:sz w:val="24"/>
                <w:rtl/>
              </w:rPr>
              <w:t>)</w:t>
            </w:r>
          </w:p>
        </w:tc>
      </w:tr>
      <w:tr w:rsidR="00FF793E" w:rsidRPr="00F72CD3" w14:paraId="488AEB9F" w14:textId="77777777" w:rsidTr="00EC240E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6E006236" w14:textId="77777777" w:rsidR="0080487D" w:rsidRPr="00F72CD3" w:rsidRDefault="0080487D" w:rsidP="009B66AA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دسته</w:t>
            </w:r>
          </w:p>
        </w:tc>
        <w:tc>
          <w:tcPr>
            <w:tcW w:w="641" w:type="dxa"/>
            <w:gridSpan w:val="5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1FC49BB8" w14:textId="77777777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rFonts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54969D1C" w14:textId="77777777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b/>
                <w:bCs/>
                <w:szCs w:val="20"/>
                <w:rtl/>
              </w:rPr>
              <w:t>نام آزمون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31162F03" w14:textId="77777777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b/>
                <w:bCs/>
                <w:szCs w:val="20"/>
                <w:rtl/>
              </w:rPr>
              <w:t>استاندارد آزمون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3B1658E3" w14:textId="77777777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b/>
                <w:bCs/>
                <w:szCs w:val="20"/>
                <w:rtl/>
              </w:rPr>
              <w:t xml:space="preserve">مدت </w:t>
            </w:r>
            <w:r w:rsidRPr="00F72CD3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Pr="00F72CD3">
              <w:rPr>
                <w:b/>
                <w:bCs/>
                <w:szCs w:val="20"/>
                <w:rtl/>
              </w:rPr>
              <w:t>آزمون</w:t>
            </w: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635CCB4A" w14:textId="77777777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rFonts w:hint="cs"/>
                <w:b/>
                <w:bCs/>
                <w:szCs w:val="20"/>
                <w:rtl/>
              </w:rPr>
              <w:t>تعداد نمونه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79EFB304" w14:textId="77777777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rFonts w:hint="cs"/>
                <w:b/>
                <w:bCs/>
                <w:szCs w:val="20"/>
                <w:rtl/>
              </w:rPr>
              <w:t>حد مجاز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7BB3982F" w14:textId="77777777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rFonts w:hint="cs"/>
                <w:b/>
                <w:bCs/>
                <w:szCs w:val="20"/>
                <w:rtl/>
              </w:rPr>
              <w:t>راهنما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33E24D78" w14:textId="0612D266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rFonts w:hint="cs"/>
                <w:b/>
                <w:bCs/>
                <w:szCs w:val="20"/>
                <w:rtl/>
              </w:rPr>
              <w:t>شرایط مشتری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E4EDEB" w:themeFill="accent5" w:themeFillTint="33"/>
            <w:vAlign w:val="center"/>
          </w:tcPr>
          <w:p w14:paraId="0BC2BAF4" w14:textId="77777777" w:rsidR="0080487D" w:rsidRPr="00F72CD3" w:rsidRDefault="0080487D" w:rsidP="009B66AA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b/>
                <w:bCs/>
                <w:szCs w:val="20"/>
                <w:rtl/>
              </w:rPr>
              <w:t>انتخاب</w:t>
            </w:r>
          </w:p>
        </w:tc>
      </w:tr>
      <w:tr w:rsidR="004A1115" w:rsidRPr="00F72CD3" w14:paraId="0D5009BF" w14:textId="77777777" w:rsidTr="00EC240E">
        <w:trPr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E0975" w14:textId="77777777" w:rsidR="004A1115" w:rsidRPr="007F7F45" w:rsidRDefault="004A1115" w:rsidP="004A1115">
            <w:pPr>
              <w:pStyle w:val="NoSpacing"/>
              <w:rPr>
                <w:b/>
                <w:bCs/>
                <w:sz w:val="24"/>
                <w:rtl/>
              </w:rPr>
            </w:pPr>
            <w:r w:rsidRPr="007F7F45">
              <w:rPr>
                <w:rFonts w:ascii="IRANSans(Small)" w:hAnsi="IRANSans(Small)" w:hint="cs"/>
                <w:b/>
                <w:bCs/>
                <w:sz w:val="24"/>
                <w:rtl/>
              </w:rPr>
              <w:t>زیست سازگاری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</w:tcBorders>
            <w:vAlign w:val="center"/>
          </w:tcPr>
          <w:p w14:paraId="423D870D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vAlign w:val="center"/>
          </w:tcPr>
          <w:p w14:paraId="4D72C461" w14:textId="08596768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szCs w:val="20"/>
                <w:rtl/>
              </w:rPr>
              <w:t>سمیت سلولی</w:t>
            </w:r>
            <w:r w:rsidR="006E2CF9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</w:tcBorders>
            <w:vAlign w:val="center"/>
          </w:tcPr>
          <w:p w14:paraId="46E4A217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t>ISO 10993-5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C2B38ED" w14:textId="6BDCFF92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 xml:space="preserve">5 تا </w:t>
            </w:r>
            <w:r>
              <w:rPr>
                <w:rFonts w:hint="cs"/>
                <w:sz w:val="18"/>
                <w:szCs w:val="22"/>
                <w:rtl/>
              </w:rPr>
              <w:t>9 ر</w:t>
            </w:r>
            <w:r w:rsidRPr="00F72CD3">
              <w:rPr>
                <w:rFonts w:hint="cs"/>
                <w:sz w:val="18"/>
                <w:szCs w:val="22"/>
                <w:rtl/>
              </w:rPr>
              <w:t>وز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</w:tcBorders>
            <w:vAlign w:val="center"/>
          </w:tcPr>
          <w:p w14:paraId="3133BD81" w14:textId="6DDD254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3 عدد 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center"/>
          </w:tcPr>
          <w:p w14:paraId="28F9DCCD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4985D45" w14:textId="08178686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vAlign w:val="center"/>
          </w:tcPr>
          <w:p w14:paraId="343EEDC5" w14:textId="2ADB55A9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62727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D345FE7" w14:textId="72151452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10DFE750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75511ED9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441972D4" w14:textId="3CC9E2FD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1F56FC92" w14:textId="68E0A2C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چسبندگی سلولی</w:t>
            </w:r>
            <w:r w:rsidR="006E2CF9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67242070" w14:textId="4E008FF5" w:rsidR="004A1115" w:rsidRPr="00F72CD3" w:rsidRDefault="004A1115" w:rsidP="004A1115">
            <w:pPr>
              <w:pStyle w:val="NoSpacing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29" w:type="dxa"/>
            <w:vAlign w:val="center"/>
          </w:tcPr>
          <w:p w14:paraId="6FFD59C0" w14:textId="069F7DC7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-</w:t>
            </w:r>
          </w:p>
        </w:tc>
        <w:tc>
          <w:tcPr>
            <w:tcW w:w="1172" w:type="dxa"/>
            <w:gridSpan w:val="4"/>
            <w:vAlign w:val="center"/>
          </w:tcPr>
          <w:p w14:paraId="65691E9F" w14:textId="346C858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3 عدد </w:t>
            </w:r>
          </w:p>
        </w:tc>
        <w:tc>
          <w:tcPr>
            <w:tcW w:w="936" w:type="dxa"/>
            <w:gridSpan w:val="4"/>
            <w:vAlign w:val="center"/>
          </w:tcPr>
          <w:p w14:paraId="0CC8ADFB" w14:textId="424BFD3D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vAlign w:val="center"/>
          </w:tcPr>
          <w:p w14:paraId="09C71F19" w14:textId="043A436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28" w:type="dxa"/>
            <w:gridSpan w:val="2"/>
            <w:vAlign w:val="center"/>
          </w:tcPr>
          <w:p w14:paraId="3700BC4D" w14:textId="3B71FD86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91860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3244B4FC" w14:textId="42556BBC" w:rsidR="004A1115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372B37DA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52929C5B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5D854332" w14:textId="6684C77A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</w:t>
            </w:r>
          </w:p>
        </w:tc>
        <w:tc>
          <w:tcPr>
            <w:tcW w:w="2276" w:type="dxa"/>
            <w:gridSpan w:val="2"/>
            <w:vAlign w:val="center"/>
          </w:tcPr>
          <w:p w14:paraId="5C6FC3D5" w14:textId="0CD257C9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حساسیت زایی</w:t>
            </w:r>
            <w:r w:rsidR="00956A4D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vAlign w:val="center"/>
          </w:tcPr>
          <w:p w14:paraId="46B8A715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t>ISO 10993-10</w:t>
            </w:r>
          </w:p>
        </w:tc>
        <w:tc>
          <w:tcPr>
            <w:tcW w:w="929" w:type="dxa"/>
            <w:vAlign w:val="center"/>
          </w:tcPr>
          <w:p w14:paraId="34EEAF44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1ماه</w:t>
            </w:r>
          </w:p>
        </w:tc>
        <w:tc>
          <w:tcPr>
            <w:tcW w:w="1172" w:type="dxa"/>
            <w:gridSpan w:val="4"/>
            <w:vAlign w:val="center"/>
          </w:tcPr>
          <w:p w14:paraId="43C686FD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32357619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vAlign w:val="center"/>
          </w:tcPr>
          <w:p w14:paraId="48005CEC" w14:textId="08636922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28" w:type="dxa"/>
            <w:gridSpan w:val="2"/>
            <w:vAlign w:val="center"/>
          </w:tcPr>
          <w:p w14:paraId="50F99A48" w14:textId="1F17E250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26975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12A0A01D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25CD31C9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100A6C55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7AEAACF3" w14:textId="1511F31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4</w:t>
            </w:r>
          </w:p>
        </w:tc>
        <w:tc>
          <w:tcPr>
            <w:tcW w:w="2276" w:type="dxa"/>
            <w:gridSpan w:val="2"/>
            <w:vAlign w:val="center"/>
          </w:tcPr>
          <w:p w14:paraId="17F9EFB3" w14:textId="7C7E6E2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تحریک زایی</w:t>
            </w:r>
            <w:r w:rsidR="00165DE5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6A6D5E99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t>ISO 10993-10</w:t>
            </w:r>
          </w:p>
        </w:tc>
        <w:tc>
          <w:tcPr>
            <w:tcW w:w="929" w:type="dxa"/>
            <w:vAlign w:val="center"/>
          </w:tcPr>
          <w:p w14:paraId="00D2F2BF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7 روز</w:t>
            </w:r>
          </w:p>
        </w:tc>
        <w:tc>
          <w:tcPr>
            <w:tcW w:w="1172" w:type="dxa"/>
            <w:gridSpan w:val="4"/>
            <w:vAlign w:val="center"/>
          </w:tcPr>
          <w:p w14:paraId="37B730B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09D510E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......................</w:t>
            </w:r>
          </w:p>
        </w:tc>
        <w:tc>
          <w:tcPr>
            <w:tcW w:w="1247" w:type="dxa"/>
            <w:vAlign w:val="center"/>
          </w:tcPr>
          <w:p w14:paraId="4DF68892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rFonts w:hint="cs"/>
                <w:sz w:val="22"/>
                <w:szCs w:val="22"/>
                <w:rtl/>
              </w:rPr>
              <w:t>جدول شماره 2</w:t>
            </w:r>
          </w:p>
        </w:tc>
        <w:tc>
          <w:tcPr>
            <w:tcW w:w="1228" w:type="dxa"/>
            <w:gridSpan w:val="2"/>
            <w:vAlign w:val="center"/>
          </w:tcPr>
          <w:p w14:paraId="05E21F49" w14:textId="7251C85D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87056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4ED6E99E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61CF0B8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4BFBA843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1072EDAE" w14:textId="18505203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5</w:t>
            </w:r>
          </w:p>
        </w:tc>
        <w:tc>
          <w:tcPr>
            <w:tcW w:w="2276" w:type="dxa"/>
            <w:gridSpan w:val="2"/>
            <w:vAlign w:val="center"/>
          </w:tcPr>
          <w:p w14:paraId="2414EFCC" w14:textId="195551A6" w:rsidR="004A1115" w:rsidRPr="00165DE5" w:rsidRDefault="004A1115" w:rsidP="004A1115">
            <w:pPr>
              <w:pStyle w:val="NoSpacing"/>
              <w:rPr>
                <w:sz w:val="16"/>
                <w:szCs w:val="16"/>
                <w:rtl/>
              </w:rPr>
            </w:pPr>
            <w:r w:rsidRPr="00F72CD3">
              <w:rPr>
                <w:szCs w:val="20"/>
                <w:rtl/>
              </w:rPr>
              <w:t>سم</w:t>
            </w:r>
            <w:r w:rsidRPr="00F72CD3">
              <w:rPr>
                <w:rFonts w:hint="cs"/>
                <w:szCs w:val="20"/>
                <w:rtl/>
              </w:rPr>
              <w:t>ی</w:t>
            </w:r>
            <w:r w:rsidRPr="00F72CD3">
              <w:rPr>
                <w:rFonts w:hint="eastAsia"/>
                <w:szCs w:val="20"/>
                <w:rtl/>
              </w:rPr>
              <w:t>ت</w:t>
            </w:r>
            <w:r w:rsidRPr="00F72CD3">
              <w:rPr>
                <w:szCs w:val="20"/>
                <w:rtl/>
              </w:rPr>
              <w:t xml:space="preserve"> س</w:t>
            </w:r>
            <w:r w:rsidRPr="00F72CD3">
              <w:rPr>
                <w:rFonts w:hint="cs"/>
                <w:szCs w:val="20"/>
                <w:rtl/>
              </w:rPr>
              <w:t>ی</w:t>
            </w:r>
            <w:r w:rsidRPr="00F72CD3">
              <w:rPr>
                <w:rFonts w:hint="eastAsia"/>
                <w:szCs w:val="20"/>
                <w:rtl/>
              </w:rPr>
              <w:t>ستم</w:t>
            </w:r>
            <w:r w:rsidRPr="00F72CD3">
              <w:rPr>
                <w:rFonts w:hint="cs"/>
                <w:szCs w:val="20"/>
                <w:rtl/>
              </w:rPr>
              <w:t>ی</w:t>
            </w:r>
            <w:r w:rsidRPr="00F72CD3">
              <w:rPr>
                <w:rFonts w:hint="eastAsia"/>
                <w:szCs w:val="20"/>
                <w:rtl/>
              </w:rPr>
              <w:t>ک</w:t>
            </w:r>
            <w:r w:rsidRPr="00F72CD3">
              <w:rPr>
                <w:szCs w:val="20"/>
                <w:rtl/>
              </w:rPr>
              <w:t xml:space="preserve"> تحت مزمن</w:t>
            </w:r>
            <w:r w:rsidR="00165DE5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524038CE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t>ISO 10993-11</w:t>
            </w:r>
          </w:p>
        </w:tc>
        <w:tc>
          <w:tcPr>
            <w:tcW w:w="929" w:type="dxa"/>
            <w:vAlign w:val="center"/>
          </w:tcPr>
          <w:p w14:paraId="04D00C8F" w14:textId="38D7BF82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3</w:t>
            </w:r>
            <w:r>
              <w:rPr>
                <w:rFonts w:hint="cs"/>
                <w:sz w:val="18"/>
                <w:szCs w:val="22"/>
                <w:rtl/>
              </w:rPr>
              <w:t xml:space="preserve"> </w:t>
            </w:r>
            <w:r w:rsidRPr="00F72CD3">
              <w:rPr>
                <w:rFonts w:hint="cs"/>
                <w:sz w:val="18"/>
                <w:szCs w:val="22"/>
                <w:rtl/>
              </w:rPr>
              <w:t>ماه</w:t>
            </w:r>
          </w:p>
        </w:tc>
        <w:tc>
          <w:tcPr>
            <w:tcW w:w="1172" w:type="dxa"/>
            <w:gridSpan w:val="4"/>
            <w:vAlign w:val="center"/>
          </w:tcPr>
          <w:p w14:paraId="3C7E75A2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5A739DB8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0767BD4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rFonts w:hint="cs"/>
                <w:sz w:val="22"/>
                <w:szCs w:val="22"/>
                <w:rtl/>
              </w:rPr>
              <w:t>جدول شماره 3</w:t>
            </w:r>
          </w:p>
        </w:tc>
        <w:tc>
          <w:tcPr>
            <w:tcW w:w="1228" w:type="dxa"/>
            <w:gridSpan w:val="2"/>
            <w:vAlign w:val="center"/>
          </w:tcPr>
          <w:p w14:paraId="7C7941A3" w14:textId="4680858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21377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52D8114F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2B36C174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5F4BA7B2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746D443B" w14:textId="76AB9F60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6</w:t>
            </w:r>
          </w:p>
        </w:tc>
        <w:tc>
          <w:tcPr>
            <w:tcW w:w="2276" w:type="dxa"/>
            <w:gridSpan w:val="2"/>
            <w:vAlign w:val="center"/>
          </w:tcPr>
          <w:p w14:paraId="1EDF9335" w14:textId="792A01AD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سمیت سیستمیک مزمن</w:t>
            </w:r>
            <w:r w:rsidR="00410713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021F10D4" w14:textId="77777777" w:rsidR="004A1115" w:rsidRPr="00F72CD3" w:rsidRDefault="004A1115" w:rsidP="004A1115">
            <w:pPr>
              <w:pStyle w:val="NoSpacing"/>
            </w:pPr>
            <w:r w:rsidRPr="00F72CD3">
              <w:t>ISO 10993-11</w:t>
            </w:r>
          </w:p>
        </w:tc>
        <w:tc>
          <w:tcPr>
            <w:tcW w:w="929" w:type="dxa"/>
            <w:vAlign w:val="center"/>
          </w:tcPr>
          <w:p w14:paraId="7CD54DCF" w14:textId="737F4212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6</w:t>
            </w:r>
            <w:r>
              <w:rPr>
                <w:rFonts w:hint="cs"/>
                <w:sz w:val="18"/>
                <w:szCs w:val="22"/>
                <w:rtl/>
              </w:rPr>
              <w:t xml:space="preserve"> </w:t>
            </w:r>
            <w:r w:rsidRPr="00F72CD3">
              <w:rPr>
                <w:rFonts w:hint="cs"/>
                <w:sz w:val="18"/>
                <w:szCs w:val="22"/>
                <w:rtl/>
              </w:rPr>
              <w:t>ماه</w:t>
            </w:r>
          </w:p>
        </w:tc>
        <w:tc>
          <w:tcPr>
            <w:tcW w:w="1172" w:type="dxa"/>
            <w:gridSpan w:val="4"/>
            <w:vAlign w:val="center"/>
          </w:tcPr>
          <w:p w14:paraId="1E16F245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7158F30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247" w:type="dxa"/>
            <w:vMerge/>
            <w:vAlign w:val="center"/>
          </w:tcPr>
          <w:p w14:paraId="7C70CCC0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0E6BE75A" w14:textId="4B907679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94984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5C971613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2E9948D7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6EA83DD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4759D5AC" w14:textId="066A63E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7</w:t>
            </w:r>
          </w:p>
        </w:tc>
        <w:tc>
          <w:tcPr>
            <w:tcW w:w="2276" w:type="dxa"/>
            <w:gridSpan w:val="2"/>
            <w:vAlign w:val="center"/>
          </w:tcPr>
          <w:p w14:paraId="5C66FC87" w14:textId="5B8F48C6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سمیت سیستمیک تحت حاد</w:t>
            </w:r>
            <w:r w:rsidR="00410713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75F2A719" w14:textId="77777777" w:rsidR="004A1115" w:rsidRPr="00F72CD3" w:rsidRDefault="004A1115" w:rsidP="004A1115">
            <w:pPr>
              <w:pStyle w:val="NoSpacing"/>
            </w:pPr>
            <w:r w:rsidRPr="00F72CD3">
              <w:t>ISO 10993-11</w:t>
            </w:r>
          </w:p>
        </w:tc>
        <w:tc>
          <w:tcPr>
            <w:tcW w:w="929" w:type="dxa"/>
            <w:vAlign w:val="center"/>
          </w:tcPr>
          <w:p w14:paraId="79016509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1ماه</w:t>
            </w:r>
          </w:p>
        </w:tc>
        <w:tc>
          <w:tcPr>
            <w:tcW w:w="1172" w:type="dxa"/>
            <w:gridSpan w:val="4"/>
            <w:vAlign w:val="center"/>
          </w:tcPr>
          <w:p w14:paraId="458E0D52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75A1D0C9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247" w:type="dxa"/>
            <w:vMerge/>
            <w:vAlign w:val="center"/>
          </w:tcPr>
          <w:p w14:paraId="5BD3B298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6377498F" w14:textId="001DCA4A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45098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724DD2B4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2631C5BD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498C26E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20BDAB70" w14:textId="1CA21C2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8</w:t>
            </w:r>
          </w:p>
        </w:tc>
        <w:tc>
          <w:tcPr>
            <w:tcW w:w="2276" w:type="dxa"/>
            <w:gridSpan w:val="2"/>
            <w:vAlign w:val="center"/>
          </w:tcPr>
          <w:p w14:paraId="2766A5A8" w14:textId="22E7C8BF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سمیت سیستمیک حاد</w:t>
            </w:r>
            <w:r w:rsidR="00410713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27EDD9D3" w14:textId="77777777" w:rsidR="004A1115" w:rsidRPr="00F72CD3" w:rsidRDefault="004A1115" w:rsidP="004A1115">
            <w:pPr>
              <w:pStyle w:val="NoSpacing"/>
            </w:pPr>
            <w:r w:rsidRPr="00F72CD3">
              <w:t>ISO 10993-</w:t>
            </w:r>
            <w:r w:rsidRPr="007D6763">
              <w:t>11</w:t>
            </w:r>
          </w:p>
        </w:tc>
        <w:tc>
          <w:tcPr>
            <w:tcW w:w="929" w:type="dxa"/>
            <w:vAlign w:val="center"/>
          </w:tcPr>
          <w:p w14:paraId="6ACA4B8A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10روز</w:t>
            </w:r>
          </w:p>
        </w:tc>
        <w:tc>
          <w:tcPr>
            <w:tcW w:w="1172" w:type="dxa"/>
            <w:gridSpan w:val="4"/>
            <w:vAlign w:val="center"/>
          </w:tcPr>
          <w:p w14:paraId="6DC0EFCE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1DBCA9A6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247" w:type="dxa"/>
            <w:vMerge/>
            <w:vAlign w:val="center"/>
          </w:tcPr>
          <w:p w14:paraId="69C509DD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471844D7" w14:textId="11E6338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66050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0915D8FB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FCA8B46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5E7BB21C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4A6CBCD4" w14:textId="6876CE71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9</w:t>
            </w:r>
          </w:p>
        </w:tc>
        <w:tc>
          <w:tcPr>
            <w:tcW w:w="2276" w:type="dxa"/>
            <w:gridSpan w:val="2"/>
            <w:vAlign w:val="center"/>
          </w:tcPr>
          <w:p w14:paraId="4894F6FE" w14:textId="310D01AF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سمیت ژنتیکی</w:t>
            </w:r>
            <w:r w:rsidR="003C7537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vAlign w:val="center"/>
          </w:tcPr>
          <w:p w14:paraId="15D45048" w14:textId="77777777" w:rsidR="004A1115" w:rsidRPr="007D6763" w:rsidRDefault="004A1115" w:rsidP="004A1115">
            <w:pPr>
              <w:pStyle w:val="NoSpacing"/>
              <w:rPr>
                <w:szCs w:val="20"/>
              </w:rPr>
            </w:pPr>
            <w:r w:rsidRPr="007D6763">
              <w:rPr>
                <w:szCs w:val="20"/>
              </w:rPr>
              <w:t>ISO 10993-3</w:t>
            </w:r>
          </w:p>
        </w:tc>
        <w:tc>
          <w:tcPr>
            <w:tcW w:w="929" w:type="dxa"/>
            <w:vAlign w:val="center"/>
          </w:tcPr>
          <w:p w14:paraId="0D18A41D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7روز</w:t>
            </w:r>
          </w:p>
        </w:tc>
        <w:tc>
          <w:tcPr>
            <w:tcW w:w="1172" w:type="dxa"/>
            <w:gridSpan w:val="4"/>
            <w:vAlign w:val="center"/>
          </w:tcPr>
          <w:p w14:paraId="055CAABB" w14:textId="7B8A1BD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4F0E7244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vAlign w:val="center"/>
          </w:tcPr>
          <w:p w14:paraId="78428C97" w14:textId="1E7D1A25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vAlign w:val="center"/>
          </w:tcPr>
          <w:p w14:paraId="2C1880A8" w14:textId="47548AA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42099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430C73FD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5F744892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284DD885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4D7822DC" w14:textId="529A8E1F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10</w:t>
            </w:r>
          </w:p>
        </w:tc>
        <w:tc>
          <w:tcPr>
            <w:tcW w:w="2276" w:type="dxa"/>
            <w:gridSpan w:val="2"/>
            <w:vAlign w:val="center"/>
          </w:tcPr>
          <w:p w14:paraId="14DE22C6" w14:textId="5B065630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آزمون </w:t>
            </w:r>
            <w:proofErr w:type="spellStart"/>
            <w:r w:rsidRPr="00F72CD3">
              <w:rPr>
                <w:szCs w:val="20"/>
                <w:rtl/>
              </w:rPr>
              <w:t>كاشت</w:t>
            </w:r>
            <w:proofErr w:type="spellEnd"/>
            <w:r w:rsidR="008446D7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28E8B908" w14:textId="77777777" w:rsidR="004A1115" w:rsidRPr="00F72CD3" w:rsidRDefault="004A1115" w:rsidP="004A1115">
            <w:pPr>
              <w:pStyle w:val="NoSpacing"/>
            </w:pPr>
            <w:r w:rsidRPr="00F72CD3">
              <w:t>ISO 10993-6</w:t>
            </w:r>
          </w:p>
        </w:tc>
        <w:tc>
          <w:tcPr>
            <w:tcW w:w="929" w:type="dxa"/>
            <w:vAlign w:val="center"/>
          </w:tcPr>
          <w:p w14:paraId="030F3D1B" w14:textId="6707466D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متغییر</w:t>
            </w:r>
          </w:p>
        </w:tc>
        <w:tc>
          <w:tcPr>
            <w:tcW w:w="1172" w:type="dxa"/>
            <w:gridSpan w:val="4"/>
            <w:vAlign w:val="center"/>
          </w:tcPr>
          <w:p w14:paraId="7AA7D613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13CC899F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14:paraId="28C866C4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rFonts w:hint="cs"/>
                <w:sz w:val="22"/>
                <w:szCs w:val="22"/>
                <w:rtl/>
              </w:rPr>
              <w:t>جدول شماره 2</w:t>
            </w:r>
          </w:p>
        </w:tc>
        <w:tc>
          <w:tcPr>
            <w:tcW w:w="1228" w:type="dxa"/>
            <w:gridSpan w:val="2"/>
            <w:vAlign w:val="center"/>
          </w:tcPr>
          <w:p w14:paraId="2B1B240D" w14:textId="115910F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20325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4B42DF10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6A746259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04E546EB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6ADE649C" w14:textId="743B582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11</w:t>
            </w:r>
          </w:p>
        </w:tc>
        <w:tc>
          <w:tcPr>
            <w:tcW w:w="2276" w:type="dxa"/>
            <w:gridSpan w:val="2"/>
            <w:vAlign w:val="center"/>
          </w:tcPr>
          <w:p w14:paraId="70C69A32" w14:textId="1D255172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تب زایی درون تنی</w:t>
            </w:r>
            <w:r w:rsidR="00AE6CED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0E16752A" w14:textId="105B4311" w:rsidR="004A1115" w:rsidRPr="00F72CD3" w:rsidRDefault="004A1115" w:rsidP="004A1115">
            <w:pPr>
              <w:pStyle w:val="NoSpacing"/>
              <w:rPr>
                <w:rtl/>
              </w:rPr>
            </w:pPr>
            <w:r w:rsidRPr="00F72CD3">
              <w:t xml:space="preserve">USP </w:t>
            </w:r>
            <w:r>
              <w:t>&amp; BP</w:t>
            </w:r>
          </w:p>
        </w:tc>
        <w:tc>
          <w:tcPr>
            <w:tcW w:w="929" w:type="dxa"/>
            <w:vAlign w:val="center"/>
          </w:tcPr>
          <w:p w14:paraId="0E998F9F" w14:textId="512C8D05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7 </w:t>
            </w:r>
            <w:r w:rsidRPr="00F72CD3">
              <w:rPr>
                <w:rFonts w:hint="cs"/>
                <w:sz w:val="18"/>
                <w:szCs w:val="22"/>
                <w:rtl/>
              </w:rPr>
              <w:t>روز</w:t>
            </w:r>
          </w:p>
        </w:tc>
        <w:tc>
          <w:tcPr>
            <w:tcW w:w="1172" w:type="dxa"/>
            <w:gridSpan w:val="4"/>
            <w:vAlign w:val="center"/>
          </w:tcPr>
          <w:p w14:paraId="3427858D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6B3B544D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14:paraId="5E1E0542" w14:textId="34D6345B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vAlign w:val="center"/>
          </w:tcPr>
          <w:p w14:paraId="40BC9569" w14:textId="20ED3C16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126542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1DBCAE38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027C6B7C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0DEDDF87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vAlign w:val="center"/>
          </w:tcPr>
          <w:p w14:paraId="79A506CC" w14:textId="11305732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12</w:t>
            </w:r>
          </w:p>
        </w:tc>
        <w:tc>
          <w:tcPr>
            <w:tcW w:w="2276" w:type="dxa"/>
            <w:gridSpan w:val="2"/>
            <w:vAlign w:val="center"/>
          </w:tcPr>
          <w:p w14:paraId="4B02A842" w14:textId="3BB24C5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خون سازگاری</w:t>
            </w:r>
            <w:r w:rsidR="00AE6CED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vAlign w:val="center"/>
          </w:tcPr>
          <w:p w14:paraId="3FFDD866" w14:textId="77777777" w:rsidR="004A1115" w:rsidRPr="00F72CD3" w:rsidRDefault="004A1115" w:rsidP="004A1115">
            <w:pPr>
              <w:pStyle w:val="NoSpacing"/>
            </w:pPr>
            <w:r w:rsidRPr="00F72CD3">
              <w:t>ISO 10993-4</w:t>
            </w:r>
          </w:p>
        </w:tc>
        <w:tc>
          <w:tcPr>
            <w:tcW w:w="929" w:type="dxa"/>
            <w:vAlign w:val="center"/>
          </w:tcPr>
          <w:p w14:paraId="08639487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6 روز</w:t>
            </w:r>
          </w:p>
        </w:tc>
        <w:tc>
          <w:tcPr>
            <w:tcW w:w="1172" w:type="dxa"/>
            <w:gridSpan w:val="4"/>
            <w:vAlign w:val="center"/>
          </w:tcPr>
          <w:p w14:paraId="6F45BFD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61DE12F7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vAlign w:val="center"/>
          </w:tcPr>
          <w:p w14:paraId="1F8A88D7" w14:textId="18A34853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F72CD3">
              <w:rPr>
                <w:szCs w:val="20"/>
              </w:rPr>
              <w:t>_</w:t>
            </w:r>
          </w:p>
        </w:tc>
        <w:tc>
          <w:tcPr>
            <w:tcW w:w="1228" w:type="dxa"/>
            <w:gridSpan w:val="2"/>
            <w:vAlign w:val="center"/>
          </w:tcPr>
          <w:p w14:paraId="20B0644B" w14:textId="4826D5B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88984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2A044FF6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5FB00FC0" w14:textId="77777777" w:rsidTr="00EC240E">
        <w:trPr>
          <w:trHeight w:val="4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7A3422B9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tcBorders>
              <w:bottom w:val="single" w:sz="4" w:space="0" w:color="auto"/>
            </w:tcBorders>
            <w:vAlign w:val="center"/>
          </w:tcPr>
          <w:p w14:paraId="3D2519A2" w14:textId="08B423F8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13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14:paraId="53552129" w14:textId="422896B4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باقی مانده گاز </w:t>
            </w:r>
            <w:proofErr w:type="spellStart"/>
            <w:r w:rsidRPr="00F72CD3">
              <w:rPr>
                <w:rFonts w:hint="cs"/>
                <w:szCs w:val="20"/>
                <w:rtl/>
              </w:rPr>
              <w:t>اتیلن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</w:t>
            </w:r>
            <w:proofErr w:type="spellStart"/>
            <w:r w:rsidRPr="00F72CD3">
              <w:rPr>
                <w:rFonts w:hint="cs"/>
                <w:szCs w:val="20"/>
                <w:rtl/>
              </w:rPr>
              <w:t>اکساید</w:t>
            </w:r>
            <w:proofErr w:type="spellEnd"/>
            <w:r w:rsidR="00AE6CED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vAlign w:val="center"/>
          </w:tcPr>
          <w:p w14:paraId="03E5FC69" w14:textId="77777777" w:rsidR="004A1115" w:rsidRPr="00F72CD3" w:rsidRDefault="004A1115" w:rsidP="004A1115">
            <w:pPr>
              <w:pStyle w:val="NoSpacing"/>
            </w:pPr>
            <w:r w:rsidRPr="00F72CD3">
              <w:t>ISO 10993-7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9110BCE" w14:textId="2C7B8F16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3</w:t>
            </w:r>
            <w:r>
              <w:rPr>
                <w:rFonts w:hint="cs"/>
                <w:sz w:val="18"/>
                <w:szCs w:val="22"/>
                <w:rtl/>
              </w:rPr>
              <w:t xml:space="preserve"> </w:t>
            </w:r>
            <w:r w:rsidRPr="00F72CD3">
              <w:rPr>
                <w:rFonts w:hint="cs"/>
                <w:sz w:val="18"/>
                <w:szCs w:val="22"/>
                <w:rtl/>
              </w:rPr>
              <w:t>تا10روز</w:t>
            </w: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  <w:vAlign w:val="center"/>
          </w:tcPr>
          <w:p w14:paraId="7FF8D818" w14:textId="476765C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  <w:vAlign w:val="center"/>
          </w:tcPr>
          <w:p w14:paraId="08870982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6381EFE" w14:textId="308520D1" w:rsidR="004A1115" w:rsidRPr="00AD3F84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rFonts w:hint="cs"/>
                <w:sz w:val="22"/>
                <w:szCs w:val="22"/>
                <w:rtl/>
              </w:rPr>
              <w:t>جدول شماره 5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4209EC23" w14:textId="14E25A8D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2575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B4C9D8" w14:textId="3CCDC778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3D222D1B" w14:textId="77777777" w:rsidTr="00EC240E">
        <w:trPr>
          <w:trHeight w:val="28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592001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tcBorders>
              <w:bottom w:val="single" w:sz="4" w:space="0" w:color="auto"/>
            </w:tcBorders>
            <w:vAlign w:val="center"/>
          </w:tcPr>
          <w:p w14:paraId="762D8560" w14:textId="68394C4A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14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14:paraId="4B62AADD" w14:textId="637D6C89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سرطان زایی</w:t>
            </w:r>
            <w:r w:rsidR="00BB0252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vAlign w:val="center"/>
          </w:tcPr>
          <w:p w14:paraId="2341B33C" w14:textId="77777777" w:rsidR="004A1115" w:rsidRPr="00F72CD3" w:rsidRDefault="004A1115" w:rsidP="004A1115">
            <w:pPr>
              <w:pStyle w:val="NoSpacing"/>
            </w:pPr>
            <w:r w:rsidRPr="00F72CD3">
              <w:t>ISO 10993-3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A85BB32" w14:textId="31EB0DC5" w:rsidR="004A1115" w:rsidRPr="009F7864" w:rsidRDefault="004A1115" w:rsidP="004A1115">
            <w:pPr>
              <w:pStyle w:val="NoSpacing"/>
              <w:rPr>
                <w:rFonts w:cs="Calibri"/>
                <w:sz w:val="18"/>
                <w:szCs w:val="22"/>
                <w:rtl/>
              </w:rPr>
            </w:pPr>
            <w:r>
              <w:rPr>
                <w:rFonts w:cs="Calibri" w:hint="cs"/>
                <w:sz w:val="18"/>
                <w:szCs w:val="22"/>
                <w:rtl/>
              </w:rPr>
              <w:t>_</w:t>
            </w: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  <w:vAlign w:val="center"/>
          </w:tcPr>
          <w:p w14:paraId="676B420E" w14:textId="64B8EB0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  <w:vAlign w:val="center"/>
          </w:tcPr>
          <w:p w14:paraId="18D20B93" w14:textId="7719C016" w:rsidR="004A1115" w:rsidRPr="009F7864" w:rsidRDefault="004A1115" w:rsidP="004A1115">
            <w:pPr>
              <w:pStyle w:val="NoSpacing"/>
              <w:rPr>
                <w:rFonts w:cs="Calibri"/>
                <w:szCs w:val="20"/>
                <w:rtl/>
              </w:rPr>
            </w:pPr>
            <w:r>
              <w:rPr>
                <w:rFonts w:cs="Calibri" w:hint="cs"/>
                <w:szCs w:val="20"/>
                <w:rtl/>
              </w:rPr>
              <w:t>_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D12BCE0" w14:textId="33F80FF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62E4B93C" w14:textId="0890F04B" w:rsidR="004A1115" w:rsidRPr="009F7864" w:rsidRDefault="00956A4D" w:rsidP="004A1115">
            <w:pPr>
              <w:pStyle w:val="NoSpacing"/>
              <w:rPr>
                <w:rFonts w:cs="Calibri"/>
                <w:szCs w:val="20"/>
                <w:rtl/>
              </w:rPr>
            </w:pPr>
            <w:r>
              <w:rPr>
                <w:rFonts w:cs="Calibri" w:hint="cs"/>
                <w:szCs w:val="20"/>
                <w:rtl/>
              </w:rPr>
              <w:t>_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68897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32728" w14:textId="2B3ACFE1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01BBA90" w14:textId="77777777" w:rsidTr="002F10AF">
        <w:trPr>
          <w:jc w:val="center"/>
        </w:trPr>
        <w:tc>
          <w:tcPr>
            <w:tcW w:w="11693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FCAC4" w:themeFill="accent5" w:themeFillTint="99"/>
            <w:vAlign w:val="center"/>
          </w:tcPr>
          <w:p w14:paraId="63293D26" w14:textId="77777777" w:rsidR="004A1115" w:rsidRPr="00F72CD3" w:rsidRDefault="004A1115" w:rsidP="004A1115">
            <w:pPr>
              <w:pStyle w:val="NoSpacing"/>
              <w:rPr>
                <w:b/>
                <w:bCs/>
                <w:sz w:val="24"/>
              </w:rPr>
            </w:pPr>
            <w:proofErr w:type="spellStart"/>
            <w:r w:rsidRPr="00F72CD3">
              <w:rPr>
                <w:rFonts w:hint="cs"/>
                <w:b/>
                <w:bCs/>
                <w:sz w:val="24"/>
                <w:rtl/>
              </w:rPr>
              <w:t>آزمون‌های</w:t>
            </w:r>
            <w:proofErr w:type="spellEnd"/>
            <w:r w:rsidRPr="00F72CD3">
              <w:rPr>
                <w:rFonts w:hint="cs"/>
                <w:b/>
                <w:bCs/>
                <w:sz w:val="24"/>
                <w:rtl/>
              </w:rPr>
              <w:t xml:space="preserve"> میکروبی و </w:t>
            </w:r>
            <w:proofErr w:type="spellStart"/>
            <w:r w:rsidRPr="00F72CD3">
              <w:rPr>
                <w:rFonts w:hint="cs"/>
                <w:b/>
                <w:bCs/>
                <w:sz w:val="24"/>
                <w:rtl/>
              </w:rPr>
              <w:t>مولکولی</w:t>
            </w:r>
            <w:proofErr w:type="spellEnd"/>
          </w:p>
        </w:tc>
      </w:tr>
      <w:tr w:rsidR="004A1115" w:rsidRPr="00F72CD3" w14:paraId="3AB723F0" w14:textId="77777777" w:rsidTr="00EC240E">
        <w:trPr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10567" w14:textId="4922114D" w:rsidR="004A1115" w:rsidRPr="002213EB" w:rsidRDefault="004A1115" w:rsidP="004A1115">
            <w:pPr>
              <w:pStyle w:val="NoSpacing"/>
              <w:rPr>
                <w:b/>
                <w:bCs/>
                <w:sz w:val="22"/>
                <w:szCs w:val="22"/>
                <w:rtl/>
              </w:rPr>
            </w:pPr>
            <w:r w:rsidRPr="002213EB">
              <w:rPr>
                <w:rFonts w:hint="cs"/>
                <w:b/>
                <w:bCs/>
                <w:sz w:val="22"/>
                <w:szCs w:val="22"/>
                <w:rtl/>
              </w:rPr>
              <w:t>میکروبی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</w:tcBorders>
            <w:shd w:val="clear" w:color="auto" w:fill="EDEEE5" w:themeFill="accent3" w:themeFillTint="33"/>
            <w:vAlign w:val="center"/>
          </w:tcPr>
          <w:p w14:paraId="27C8E0C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vAlign w:val="center"/>
          </w:tcPr>
          <w:p w14:paraId="00ADC7D8" w14:textId="5DB9B103" w:rsidR="004A1115" w:rsidRDefault="004A1115" w:rsidP="004A1115">
            <w:pPr>
              <w:pStyle w:val="NoSpacing"/>
              <w:rPr>
                <w:sz w:val="16"/>
                <w:szCs w:val="20"/>
                <w:rtl/>
              </w:rPr>
            </w:pPr>
            <w:proofErr w:type="spellStart"/>
            <w:r>
              <w:rPr>
                <w:rFonts w:hint="cs"/>
                <w:szCs w:val="20"/>
                <w:rtl/>
              </w:rPr>
              <w:t>بایوبردن</w:t>
            </w:r>
            <w:proofErr w:type="spellEnd"/>
            <w:r w:rsidRPr="002213EB">
              <w:rPr>
                <w:rFonts w:hint="cs"/>
                <w:sz w:val="16"/>
                <w:szCs w:val="20"/>
                <w:rtl/>
              </w:rPr>
              <w:t xml:space="preserve"> </w:t>
            </w:r>
            <w:r>
              <w:rPr>
                <w:rFonts w:hint="cs"/>
                <w:sz w:val="16"/>
                <w:szCs w:val="20"/>
                <w:rtl/>
              </w:rPr>
              <w:t>(بار میکروبی)</w:t>
            </w:r>
            <w:r w:rsidR="00194AC4">
              <w:rPr>
                <w:rFonts w:hint="cs"/>
                <w:sz w:val="16"/>
                <w:szCs w:val="20"/>
                <w:rtl/>
              </w:rPr>
              <w:t xml:space="preserve"> </w:t>
            </w:r>
          </w:p>
          <w:p w14:paraId="60646AD8" w14:textId="128B2F99" w:rsidR="004A1115" w:rsidRPr="00C30BEB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(</w:t>
            </w:r>
            <w:r w:rsidRPr="002213EB">
              <w:rPr>
                <w:rFonts w:hint="cs"/>
                <w:sz w:val="16"/>
                <w:szCs w:val="20"/>
                <w:rtl/>
              </w:rPr>
              <w:t>تعیین بار میکروبی</w:t>
            </w:r>
            <w:r>
              <w:rPr>
                <w:rFonts w:hint="cs"/>
                <w:sz w:val="16"/>
                <w:szCs w:val="20"/>
                <w:rtl/>
              </w:rPr>
              <w:t xml:space="preserve"> تجهیزات</w:t>
            </w:r>
            <w:r>
              <w:rPr>
                <w:rFonts w:hint="cs"/>
                <w:szCs w:val="20"/>
                <w:rtl/>
              </w:rPr>
              <w:t xml:space="preserve">)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</w:tcBorders>
            <w:vAlign w:val="center"/>
          </w:tcPr>
          <w:p w14:paraId="0763B990" w14:textId="7D5574BD" w:rsidR="004A1115" w:rsidRPr="00F72CD3" w:rsidRDefault="004A1115" w:rsidP="004A1115">
            <w:pPr>
              <w:pStyle w:val="NoSpacing"/>
              <w:rPr>
                <w:rtl/>
              </w:rPr>
            </w:pPr>
            <w:r w:rsidRPr="00F72CD3">
              <w:t>ISO 11737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17D27BAB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5 تا 7 روز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</w:tcBorders>
            <w:vAlign w:val="center"/>
          </w:tcPr>
          <w:p w14:paraId="00DF0500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10 گرم/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center"/>
          </w:tcPr>
          <w:p w14:paraId="06CF751F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اعلام مشتری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FCCC881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rFonts w:hint="cs"/>
                <w:sz w:val="22"/>
                <w:szCs w:val="22"/>
                <w:rtl/>
              </w:rPr>
              <w:t>جدول 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vAlign w:val="center"/>
          </w:tcPr>
          <w:p w14:paraId="4E34E294" w14:textId="2547C321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136086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DE52486" w14:textId="3AAB0C00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2363D8E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3BFD69E3" w14:textId="77777777" w:rsidR="004A1115" w:rsidRPr="007F7F45" w:rsidRDefault="004A1115" w:rsidP="004A1115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641" w:type="dxa"/>
            <w:gridSpan w:val="5"/>
            <w:shd w:val="clear" w:color="auto" w:fill="EDEEE5" w:themeFill="accent3" w:themeFillTint="33"/>
            <w:vAlign w:val="center"/>
          </w:tcPr>
          <w:p w14:paraId="03D4015C" w14:textId="0C8824CA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2276" w:type="dxa"/>
            <w:gridSpan w:val="2"/>
            <w:shd w:val="clear" w:color="auto" w:fill="FFFFFF" w:themeFill="background1"/>
            <w:vAlign w:val="center"/>
          </w:tcPr>
          <w:p w14:paraId="7744DC5E" w14:textId="37C8B9D9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تعیین بار میکروبی دارو (تشخیص اختصاصی</w:t>
            </w:r>
            <w:r w:rsidRPr="00F72CD3">
              <w:rPr>
                <w:rFonts w:hint="cs"/>
                <w:szCs w:val="20"/>
                <w:rtl/>
              </w:rPr>
              <w:t xml:space="preserve">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میکروارگانیسم‌ها</w:t>
            </w:r>
            <w:proofErr w:type="spellEnd"/>
            <w:r>
              <w:rPr>
                <w:rFonts w:hint="cs"/>
                <w:szCs w:val="20"/>
                <w:rtl/>
              </w:rPr>
              <w:t>)</w:t>
            </w:r>
            <w:r w:rsidR="00035B31">
              <w:rPr>
                <w:szCs w:val="20"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27C6F9F6" w14:textId="7E70EE4D" w:rsidR="004A1115" w:rsidRPr="00F72CD3" w:rsidRDefault="004A1115" w:rsidP="004A1115">
            <w:pPr>
              <w:pStyle w:val="NoSpacing"/>
            </w:pPr>
            <w:r w:rsidRPr="00F72CD3">
              <w:t>USP</w:t>
            </w:r>
          </w:p>
        </w:tc>
        <w:tc>
          <w:tcPr>
            <w:tcW w:w="929" w:type="dxa"/>
            <w:vAlign w:val="center"/>
          </w:tcPr>
          <w:p w14:paraId="177016EE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5 تا 7 روز</w:t>
            </w:r>
          </w:p>
        </w:tc>
        <w:tc>
          <w:tcPr>
            <w:tcW w:w="1172" w:type="dxa"/>
            <w:gridSpan w:val="4"/>
            <w:vAlign w:val="center"/>
          </w:tcPr>
          <w:p w14:paraId="422C63A8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25 گرم/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vAlign w:val="center"/>
          </w:tcPr>
          <w:p w14:paraId="3BF7EA8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اعلام مشتری</w:t>
            </w:r>
          </w:p>
        </w:tc>
        <w:tc>
          <w:tcPr>
            <w:tcW w:w="1247" w:type="dxa"/>
            <w:vAlign w:val="center"/>
          </w:tcPr>
          <w:p w14:paraId="30ED870D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rFonts w:hint="cs"/>
                <w:sz w:val="22"/>
                <w:szCs w:val="22"/>
                <w:rtl/>
              </w:rPr>
              <w:t>جدول 4</w:t>
            </w:r>
          </w:p>
        </w:tc>
        <w:tc>
          <w:tcPr>
            <w:tcW w:w="1228" w:type="dxa"/>
            <w:gridSpan w:val="2"/>
            <w:vAlign w:val="center"/>
          </w:tcPr>
          <w:p w14:paraId="2362CC2D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209569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203F94A5" w14:textId="38795BB2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315025C" w14:textId="77777777" w:rsidTr="00EC240E">
        <w:trPr>
          <w:trHeight w:val="512"/>
          <w:jc w:val="center"/>
        </w:trPr>
        <w:tc>
          <w:tcPr>
            <w:tcW w:w="1206" w:type="dxa"/>
            <w:vMerge w:val="restart"/>
            <w:tcBorders>
              <w:left w:val="single" w:sz="4" w:space="0" w:color="auto"/>
            </w:tcBorders>
            <w:vAlign w:val="center"/>
          </w:tcPr>
          <w:p w14:paraId="2C07106B" w14:textId="68568F86" w:rsidR="004A1115" w:rsidRPr="007F7F45" w:rsidRDefault="004A1115" w:rsidP="004A1115">
            <w:pPr>
              <w:pStyle w:val="NoSpacing"/>
              <w:jc w:val="left"/>
              <w:rPr>
                <w:b/>
                <w:bCs/>
                <w:sz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rtl/>
              </w:rPr>
              <w:t>مایکوپلاسما</w:t>
            </w:r>
            <w:proofErr w:type="spellEnd"/>
          </w:p>
        </w:tc>
        <w:tc>
          <w:tcPr>
            <w:tcW w:w="641" w:type="dxa"/>
            <w:gridSpan w:val="5"/>
            <w:shd w:val="clear" w:color="auto" w:fill="FFFFFF" w:themeFill="background1"/>
            <w:vAlign w:val="center"/>
          </w:tcPr>
          <w:p w14:paraId="260DA5D3" w14:textId="137C59B7" w:rsidR="004A1115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vAlign w:val="center"/>
          </w:tcPr>
          <w:p w14:paraId="3CB5F4E6" w14:textId="2A8E9A0B" w:rsidR="004A1115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آزمون </w:t>
            </w:r>
            <w:proofErr w:type="spellStart"/>
            <w:r>
              <w:rPr>
                <w:rFonts w:hint="cs"/>
                <w:szCs w:val="20"/>
                <w:rtl/>
              </w:rPr>
              <w:t>مایکوپلاسما</w:t>
            </w:r>
            <w:proofErr w:type="spellEnd"/>
            <w:r w:rsidR="00194AC4">
              <w:rPr>
                <w:rFonts w:hint="cs"/>
                <w:szCs w:val="20"/>
                <w:rtl/>
              </w:rPr>
              <w:t xml:space="preserve">  </w:t>
            </w:r>
          </w:p>
          <w:p w14:paraId="749F5808" w14:textId="62539CDF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 (به روش کشت)</w:t>
            </w:r>
          </w:p>
        </w:tc>
        <w:tc>
          <w:tcPr>
            <w:tcW w:w="1368" w:type="dxa"/>
            <w:gridSpan w:val="4"/>
            <w:vAlign w:val="center"/>
          </w:tcPr>
          <w:p w14:paraId="20011695" w14:textId="79FE959C" w:rsidR="004A1115" w:rsidRPr="00F72CD3" w:rsidRDefault="004A1115" w:rsidP="004A1115">
            <w:pPr>
              <w:pStyle w:val="NoSpacing"/>
            </w:pPr>
            <w:r w:rsidRPr="00F72CD3">
              <w:t>USP &lt;6</w:t>
            </w:r>
            <w:r>
              <w:t>3</w:t>
            </w:r>
            <w:r w:rsidRPr="00F72CD3">
              <w:t>&gt;</w:t>
            </w:r>
          </w:p>
        </w:tc>
        <w:tc>
          <w:tcPr>
            <w:tcW w:w="929" w:type="dxa"/>
            <w:vAlign w:val="center"/>
          </w:tcPr>
          <w:p w14:paraId="64CC065A" w14:textId="228A609B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23 روز</w:t>
            </w:r>
          </w:p>
        </w:tc>
        <w:tc>
          <w:tcPr>
            <w:tcW w:w="1172" w:type="dxa"/>
            <w:gridSpan w:val="4"/>
            <w:vAlign w:val="center"/>
          </w:tcPr>
          <w:p w14:paraId="021C9BB1" w14:textId="61C332F0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  <w:r w:rsidRPr="00F72CD3">
              <w:rPr>
                <w:rFonts w:hint="cs"/>
                <w:szCs w:val="20"/>
                <w:rtl/>
              </w:rPr>
              <w:t xml:space="preserve"> گرم/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vAlign w:val="center"/>
          </w:tcPr>
          <w:p w14:paraId="1E8D857B" w14:textId="754DC3B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vAlign w:val="center"/>
          </w:tcPr>
          <w:p w14:paraId="364691A9" w14:textId="7C1D62D6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vAlign w:val="center"/>
          </w:tcPr>
          <w:p w14:paraId="4C4EBFEF" w14:textId="4D15811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213077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04260EDE" w14:textId="52752A1A" w:rsidR="004A1115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71FECF61" w14:textId="77777777" w:rsidTr="00EC240E">
        <w:trPr>
          <w:trHeight w:val="45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3023A66A" w14:textId="77777777" w:rsidR="004A1115" w:rsidRPr="007F7F45" w:rsidRDefault="004A1115" w:rsidP="004A1115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641" w:type="dxa"/>
            <w:gridSpan w:val="5"/>
            <w:shd w:val="clear" w:color="auto" w:fill="FFFFFF" w:themeFill="background1"/>
            <w:vAlign w:val="center"/>
          </w:tcPr>
          <w:p w14:paraId="62B3F7C3" w14:textId="248A6B84" w:rsidR="004A1115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026A23C7" w14:textId="3BB8542A" w:rsidR="004A1115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آزمون </w:t>
            </w:r>
            <w:proofErr w:type="spellStart"/>
            <w:r>
              <w:rPr>
                <w:rFonts w:hint="cs"/>
                <w:szCs w:val="20"/>
                <w:rtl/>
              </w:rPr>
              <w:t>مایکوپلاسما</w:t>
            </w:r>
            <w:proofErr w:type="spellEnd"/>
            <w:r w:rsidR="00194AC4">
              <w:rPr>
                <w:rFonts w:hint="cs"/>
                <w:szCs w:val="20"/>
                <w:rtl/>
              </w:rPr>
              <w:t xml:space="preserve">  </w:t>
            </w:r>
          </w:p>
          <w:p w14:paraId="2D34EA14" w14:textId="5197C504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 (به روش </w:t>
            </w:r>
            <w:r w:rsidRPr="001C4E98">
              <w:rPr>
                <w:sz w:val="18"/>
                <w:szCs w:val="18"/>
              </w:rPr>
              <w:t>PCR</w:t>
            </w:r>
            <w:r>
              <w:rPr>
                <w:rFonts w:hint="cs"/>
                <w:szCs w:val="20"/>
                <w:rtl/>
              </w:rPr>
              <w:t>)</w:t>
            </w:r>
          </w:p>
        </w:tc>
        <w:tc>
          <w:tcPr>
            <w:tcW w:w="1368" w:type="dxa"/>
            <w:gridSpan w:val="4"/>
            <w:vAlign w:val="center"/>
          </w:tcPr>
          <w:p w14:paraId="090E3819" w14:textId="018AD7AD" w:rsidR="004A1115" w:rsidRPr="00FB539F" w:rsidRDefault="004A1115" w:rsidP="004A1115">
            <w:pPr>
              <w:pStyle w:val="NoSpacing"/>
              <w:rPr>
                <w:rtl/>
              </w:rPr>
            </w:pPr>
            <w:r w:rsidRPr="00F72CD3">
              <w:t>USP &lt;6</w:t>
            </w:r>
            <w:r>
              <w:t>3</w:t>
            </w:r>
            <w:r w:rsidRPr="00F72CD3">
              <w:t>&gt;</w:t>
            </w:r>
          </w:p>
          <w:p w14:paraId="1551EA15" w14:textId="3DA83252" w:rsidR="004A1115" w:rsidRDefault="004A1115" w:rsidP="004A1115">
            <w:pPr>
              <w:pStyle w:val="NoSpacing"/>
              <w:rPr>
                <w:rtl/>
              </w:rPr>
            </w:pPr>
            <w:r w:rsidRPr="00F72CD3">
              <w:t>USP &lt;</w:t>
            </w:r>
            <w:r>
              <w:t>1223</w:t>
            </w:r>
            <w:r w:rsidRPr="00F72CD3">
              <w:t>&gt;</w:t>
            </w:r>
          </w:p>
          <w:p w14:paraId="6204CCDE" w14:textId="230D2644" w:rsidR="004A1115" w:rsidRPr="00B36108" w:rsidRDefault="004A1115" w:rsidP="004A1115"/>
        </w:tc>
        <w:tc>
          <w:tcPr>
            <w:tcW w:w="929" w:type="dxa"/>
            <w:vAlign w:val="center"/>
          </w:tcPr>
          <w:p w14:paraId="6D34450D" w14:textId="58D010FB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3 روز</w:t>
            </w:r>
          </w:p>
        </w:tc>
        <w:tc>
          <w:tcPr>
            <w:tcW w:w="1172" w:type="dxa"/>
            <w:gridSpan w:val="4"/>
            <w:vAlign w:val="center"/>
          </w:tcPr>
          <w:p w14:paraId="0949ECDA" w14:textId="60AE0B94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  <w:r w:rsidRPr="00F72CD3">
              <w:rPr>
                <w:rFonts w:hint="cs"/>
                <w:szCs w:val="20"/>
                <w:rtl/>
              </w:rPr>
              <w:t xml:space="preserve"> گرم/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vAlign w:val="center"/>
          </w:tcPr>
          <w:p w14:paraId="741014AD" w14:textId="75CA0603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vAlign w:val="center"/>
          </w:tcPr>
          <w:p w14:paraId="27F61481" w14:textId="0E659565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vAlign w:val="center"/>
          </w:tcPr>
          <w:p w14:paraId="267D62D2" w14:textId="4D06EAE2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48099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3344D07B" w14:textId="2BBE5995" w:rsidR="004A1115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AF70DE4" w14:textId="77777777" w:rsidTr="00EC240E">
        <w:trPr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3B6FA" w14:textId="77777777" w:rsidR="004A1115" w:rsidRDefault="004A1115" w:rsidP="004A1115">
            <w:pPr>
              <w:pStyle w:val="NoSpacing"/>
              <w:rPr>
                <w:rFonts w:ascii="IRANSans(Small)" w:hAnsi="IRANSans(Small)"/>
                <w:b/>
                <w:bCs/>
                <w:sz w:val="22"/>
                <w:szCs w:val="22"/>
                <w:rtl/>
              </w:rPr>
            </w:pPr>
            <w:r w:rsidRPr="002213EB">
              <w:rPr>
                <w:rFonts w:ascii="IRANSans(Small)" w:hAnsi="IRANSans(Small)" w:hint="cs"/>
                <w:b/>
                <w:bCs/>
                <w:sz w:val="22"/>
                <w:szCs w:val="22"/>
                <w:rtl/>
              </w:rPr>
              <w:t>بررسی</w:t>
            </w:r>
          </w:p>
          <w:p w14:paraId="341AB573" w14:textId="77777777" w:rsidR="004A1115" w:rsidRDefault="004A1115" w:rsidP="004A1115">
            <w:pPr>
              <w:pStyle w:val="NoSpacing"/>
              <w:rPr>
                <w:rFonts w:ascii="IRANSans(Small)" w:hAnsi="IRANSans(Small)"/>
                <w:b/>
                <w:bCs/>
                <w:sz w:val="22"/>
                <w:szCs w:val="22"/>
                <w:rtl/>
              </w:rPr>
            </w:pPr>
            <w:r w:rsidRPr="002213EB">
              <w:rPr>
                <w:rFonts w:ascii="IRANSans(Small)" w:hAnsi="IRANSans(Small)" w:hint="cs"/>
                <w:b/>
                <w:bCs/>
                <w:sz w:val="22"/>
                <w:szCs w:val="22"/>
                <w:rtl/>
              </w:rPr>
              <w:t xml:space="preserve"> فعالیت</w:t>
            </w:r>
          </w:p>
          <w:p w14:paraId="3BBB6A6D" w14:textId="239F5F60" w:rsidR="004A1115" w:rsidRPr="002213EB" w:rsidRDefault="004A1115" w:rsidP="004A1115">
            <w:pPr>
              <w:pStyle w:val="NoSpacing"/>
              <w:rPr>
                <w:b/>
                <w:bCs/>
                <w:sz w:val="22"/>
                <w:szCs w:val="22"/>
                <w:rtl/>
              </w:rPr>
            </w:pPr>
            <w:r w:rsidRPr="002213EB">
              <w:rPr>
                <w:rFonts w:ascii="IRANSans(Small)" w:hAnsi="IRANSans(Small)" w:hint="cs"/>
                <w:b/>
                <w:bCs/>
                <w:sz w:val="22"/>
                <w:szCs w:val="22"/>
                <w:rtl/>
              </w:rPr>
              <w:t xml:space="preserve"> ضد</w:t>
            </w:r>
            <w:r>
              <w:rPr>
                <w:rFonts w:ascii="IRANSans(Small)" w:hAnsi="IRANSans(Small)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13EB">
              <w:rPr>
                <w:rFonts w:ascii="IRANSans(Small)" w:hAnsi="IRANSans(Small)" w:hint="cs"/>
                <w:b/>
                <w:bCs/>
                <w:sz w:val="22"/>
                <w:szCs w:val="22"/>
                <w:rtl/>
              </w:rPr>
              <w:t>میکروبی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</w:tcBorders>
            <w:shd w:val="clear" w:color="auto" w:fill="EDEEE5" w:themeFill="accent3" w:themeFillTint="33"/>
            <w:vAlign w:val="center"/>
          </w:tcPr>
          <w:p w14:paraId="1FEEA826" w14:textId="71251E1D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B57766" w14:textId="2981A3A1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بررسی فعالیت </w:t>
            </w:r>
            <w:proofErr w:type="spellStart"/>
            <w:r w:rsidRPr="00F72CD3">
              <w:rPr>
                <w:rFonts w:hint="cs"/>
                <w:szCs w:val="20"/>
                <w:rtl/>
              </w:rPr>
              <w:t>ضدمیکروبی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ضدعفونی </w:t>
            </w:r>
            <w:proofErr w:type="spellStart"/>
            <w:r w:rsidRPr="00F72CD3">
              <w:rPr>
                <w:rFonts w:hint="cs"/>
                <w:szCs w:val="20"/>
                <w:rtl/>
              </w:rPr>
              <w:t>کننده‌های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دست</w:t>
            </w:r>
            <w:r w:rsidR="00194AC4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</w:tcBorders>
            <w:vAlign w:val="center"/>
          </w:tcPr>
          <w:p w14:paraId="49B2435E" w14:textId="77777777" w:rsidR="004A1115" w:rsidRPr="00F72CD3" w:rsidRDefault="004A1115" w:rsidP="004A1115">
            <w:pPr>
              <w:pStyle w:val="NoSpacing"/>
            </w:pPr>
            <w:r w:rsidRPr="00F72CD3">
              <w:t>INSO 8512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56CF59A5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3 تا 5 روز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</w:tcBorders>
            <w:vAlign w:val="center"/>
          </w:tcPr>
          <w:p w14:paraId="6BAEE961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50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center"/>
          </w:tcPr>
          <w:p w14:paraId="303C114B" w14:textId="77777777" w:rsidR="004A1115" w:rsidRPr="00F72CD3" w:rsidRDefault="004A1115" w:rsidP="004A1115">
            <w:pPr>
              <w:pStyle w:val="NoSpacing"/>
              <w:bidi w:val="0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B70492F" w14:textId="6AAD9722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vAlign w:val="center"/>
          </w:tcPr>
          <w:p w14:paraId="6DB448DE" w14:textId="1D6DC688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134712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85C60B7" w14:textId="1DF5578F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1092E38E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02DCD3A0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shd w:val="clear" w:color="auto" w:fill="EDEEE5" w:themeFill="accent3" w:themeFillTint="33"/>
            <w:vAlign w:val="center"/>
          </w:tcPr>
          <w:p w14:paraId="6CAF54E6" w14:textId="7DD5A424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2276" w:type="dxa"/>
            <w:gridSpan w:val="2"/>
            <w:shd w:val="clear" w:color="auto" w:fill="FFFFFF" w:themeFill="background1"/>
            <w:vAlign w:val="center"/>
          </w:tcPr>
          <w:p w14:paraId="1D58E91B" w14:textId="5B0C947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بررسی فعالیت </w:t>
            </w:r>
            <w:proofErr w:type="spellStart"/>
            <w:r w:rsidRPr="00F72CD3">
              <w:rPr>
                <w:rFonts w:hint="cs"/>
                <w:szCs w:val="20"/>
                <w:rtl/>
              </w:rPr>
              <w:t>ضدمیکروبی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</w:t>
            </w:r>
            <w:proofErr w:type="spellStart"/>
            <w:r w:rsidRPr="00F72CD3">
              <w:rPr>
                <w:rFonts w:hint="cs"/>
                <w:szCs w:val="20"/>
                <w:rtl/>
              </w:rPr>
              <w:t>شوینده‌ها</w:t>
            </w:r>
            <w:proofErr w:type="spellEnd"/>
            <w:r w:rsidR="00D466AE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vAlign w:val="center"/>
          </w:tcPr>
          <w:p w14:paraId="76F36A6D" w14:textId="77777777" w:rsidR="004A1115" w:rsidRPr="00F72CD3" w:rsidRDefault="004A1115" w:rsidP="004A1115">
            <w:pPr>
              <w:pStyle w:val="NoSpacing"/>
            </w:pPr>
            <w:r w:rsidRPr="00F72CD3">
              <w:t>INSO 19708</w:t>
            </w:r>
          </w:p>
        </w:tc>
        <w:tc>
          <w:tcPr>
            <w:tcW w:w="929" w:type="dxa"/>
            <w:vAlign w:val="center"/>
          </w:tcPr>
          <w:p w14:paraId="7346CB95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3 تا 5 روز</w:t>
            </w:r>
          </w:p>
        </w:tc>
        <w:tc>
          <w:tcPr>
            <w:tcW w:w="1172" w:type="dxa"/>
            <w:gridSpan w:val="4"/>
            <w:vAlign w:val="center"/>
          </w:tcPr>
          <w:p w14:paraId="7DFD1A39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50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vAlign w:val="center"/>
          </w:tcPr>
          <w:p w14:paraId="71E3E9B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vAlign w:val="center"/>
          </w:tcPr>
          <w:p w14:paraId="4F8A6980" w14:textId="14315D59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vAlign w:val="center"/>
          </w:tcPr>
          <w:p w14:paraId="0BFE20C1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66608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2F3B4A01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05DB815C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6E30743B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shd w:val="clear" w:color="auto" w:fill="EDEEE5" w:themeFill="accent3" w:themeFillTint="33"/>
            <w:vAlign w:val="center"/>
          </w:tcPr>
          <w:p w14:paraId="53E7FDBC" w14:textId="0806F9B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  <w:tc>
          <w:tcPr>
            <w:tcW w:w="2276" w:type="dxa"/>
            <w:gridSpan w:val="2"/>
            <w:shd w:val="clear" w:color="auto" w:fill="FFFFFF" w:themeFill="background1"/>
            <w:vAlign w:val="center"/>
          </w:tcPr>
          <w:p w14:paraId="05FDEA58" w14:textId="0CA9324A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بررسی فعالیت </w:t>
            </w:r>
            <w:proofErr w:type="spellStart"/>
            <w:r w:rsidRPr="00F72CD3">
              <w:rPr>
                <w:rFonts w:hint="cs"/>
                <w:szCs w:val="20"/>
                <w:rtl/>
              </w:rPr>
              <w:t>ضدمیکروبی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ضدعفونی </w:t>
            </w:r>
            <w:proofErr w:type="spellStart"/>
            <w:r w:rsidRPr="00F72CD3">
              <w:rPr>
                <w:rFonts w:hint="cs"/>
                <w:szCs w:val="20"/>
                <w:rtl/>
              </w:rPr>
              <w:t>کننده‌های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7913EBA9" w14:textId="77777777" w:rsidR="004A1115" w:rsidRPr="00F72CD3" w:rsidRDefault="004A1115" w:rsidP="004A1115">
            <w:pPr>
              <w:pStyle w:val="NoSpacing"/>
            </w:pPr>
            <w:r w:rsidRPr="00F72CD3">
              <w:t>INSO 11798</w:t>
            </w:r>
          </w:p>
        </w:tc>
        <w:tc>
          <w:tcPr>
            <w:tcW w:w="929" w:type="dxa"/>
            <w:vAlign w:val="center"/>
          </w:tcPr>
          <w:p w14:paraId="0C44AD5B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3 تا 5 روز</w:t>
            </w:r>
          </w:p>
        </w:tc>
        <w:tc>
          <w:tcPr>
            <w:tcW w:w="1172" w:type="dxa"/>
            <w:gridSpan w:val="4"/>
            <w:vAlign w:val="center"/>
          </w:tcPr>
          <w:p w14:paraId="41BB3262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50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vAlign w:val="center"/>
          </w:tcPr>
          <w:p w14:paraId="4588A787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اعلام مشتری</w:t>
            </w:r>
          </w:p>
        </w:tc>
        <w:tc>
          <w:tcPr>
            <w:tcW w:w="1247" w:type="dxa"/>
            <w:vAlign w:val="center"/>
          </w:tcPr>
          <w:p w14:paraId="268FBC4A" w14:textId="44D6DF65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vAlign w:val="center"/>
          </w:tcPr>
          <w:p w14:paraId="733718FA" w14:textId="17660E80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6586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23C63492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7D8BFC6C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1C7565BA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shd w:val="clear" w:color="auto" w:fill="EDEEE5" w:themeFill="accent3" w:themeFillTint="33"/>
            <w:vAlign w:val="center"/>
          </w:tcPr>
          <w:p w14:paraId="5ECC5654" w14:textId="0EA75021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  <w:tc>
          <w:tcPr>
            <w:tcW w:w="2276" w:type="dxa"/>
            <w:gridSpan w:val="2"/>
            <w:vAlign w:val="center"/>
          </w:tcPr>
          <w:p w14:paraId="6018B279" w14:textId="51FB012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بررسی فعالیت </w:t>
            </w:r>
            <w:proofErr w:type="spellStart"/>
            <w:r w:rsidRPr="00F72CD3">
              <w:rPr>
                <w:rFonts w:hint="cs"/>
                <w:szCs w:val="20"/>
                <w:rtl/>
              </w:rPr>
              <w:t>ضدمیکروبی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به روش انتشار دیسک</w:t>
            </w:r>
            <w:r w:rsidR="009624A9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vAlign w:val="center"/>
          </w:tcPr>
          <w:p w14:paraId="2E83C39E" w14:textId="77777777" w:rsidR="004A1115" w:rsidRPr="00F72CD3" w:rsidRDefault="004A1115" w:rsidP="004A1115">
            <w:pPr>
              <w:pStyle w:val="NoSpacing"/>
            </w:pPr>
            <w:r w:rsidRPr="00F72CD3">
              <w:t>ISIRI 5875</w:t>
            </w:r>
          </w:p>
        </w:tc>
        <w:tc>
          <w:tcPr>
            <w:tcW w:w="929" w:type="dxa"/>
            <w:vAlign w:val="center"/>
          </w:tcPr>
          <w:p w14:paraId="0FF46150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7 روز</w:t>
            </w:r>
          </w:p>
        </w:tc>
        <w:tc>
          <w:tcPr>
            <w:tcW w:w="1172" w:type="dxa"/>
            <w:gridSpan w:val="4"/>
            <w:vAlign w:val="center"/>
          </w:tcPr>
          <w:p w14:paraId="2D45F688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15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vAlign w:val="center"/>
          </w:tcPr>
          <w:p w14:paraId="700F8948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vAlign w:val="center"/>
          </w:tcPr>
          <w:p w14:paraId="1F12931B" w14:textId="4E0E214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szCs w:val="20"/>
              </w:rPr>
              <w:t>_</w:t>
            </w:r>
          </w:p>
        </w:tc>
        <w:tc>
          <w:tcPr>
            <w:tcW w:w="1228" w:type="dxa"/>
            <w:gridSpan w:val="2"/>
            <w:vAlign w:val="center"/>
          </w:tcPr>
          <w:p w14:paraId="26A247B4" w14:textId="4146F5BA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32150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3AA59683" w14:textId="66FDAC14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A5E3178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FBD75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641" w:type="dxa"/>
            <w:gridSpan w:val="5"/>
            <w:tcBorders>
              <w:bottom w:val="single" w:sz="4" w:space="0" w:color="auto"/>
            </w:tcBorders>
            <w:shd w:val="clear" w:color="auto" w:fill="EDEEE5" w:themeFill="accent3" w:themeFillTint="33"/>
            <w:vAlign w:val="center"/>
          </w:tcPr>
          <w:p w14:paraId="39F42605" w14:textId="43B9C99F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14:paraId="666352AC" w14:textId="2568C8F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ارزیابی حداقل غلظت مهارکننده/ کشنده باکتری</w:t>
            </w:r>
            <w:r>
              <w:rPr>
                <w:rFonts w:hint="cs"/>
                <w:szCs w:val="20"/>
                <w:rtl/>
              </w:rPr>
              <w:t xml:space="preserve"> (</w:t>
            </w:r>
            <w:r w:rsidRPr="00BE31BC">
              <w:rPr>
                <w:sz w:val="18"/>
                <w:szCs w:val="18"/>
              </w:rPr>
              <w:t>MIC-MBC</w:t>
            </w:r>
            <w:r>
              <w:rPr>
                <w:rFonts w:hint="cs"/>
                <w:szCs w:val="20"/>
                <w:rtl/>
              </w:rPr>
              <w:t>)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vAlign w:val="center"/>
          </w:tcPr>
          <w:p w14:paraId="0B678DEB" w14:textId="77777777" w:rsidR="004A1115" w:rsidRPr="00F72CD3" w:rsidRDefault="004A1115" w:rsidP="004A1115">
            <w:pPr>
              <w:pStyle w:val="NoSpacing"/>
            </w:pPr>
            <w:r w:rsidRPr="00F72CD3">
              <w:t>ISIRI 5875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EBC2666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  <w:rtl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7 روز</w:t>
            </w: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  <w:vAlign w:val="center"/>
          </w:tcPr>
          <w:p w14:paraId="3319C91C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 xml:space="preserve">30 </w:t>
            </w:r>
            <w:proofErr w:type="spellStart"/>
            <w:r w:rsidRPr="00F72CD3">
              <w:rPr>
                <w:rFonts w:hint="cs"/>
                <w:szCs w:val="20"/>
                <w:rtl/>
              </w:rPr>
              <w:t>میلی‌لیتر</w:t>
            </w:r>
            <w:proofErr w:type="spellEnd"/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  <w:vAlign w:val="center"/>
          </w:tcPr>
          <w:p w14:paraId="7F44F788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3D91DBC" w14:textId="0F201B5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szCs w:val="20"/>
              </w:rPr>
              <w:t>_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0B567C8F" w14:textId="5A4DC75F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83036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F52376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A4F36D9" w14:textId="77777777" w:rsidTr="00EC240E">
        <w:trPr>
          <w:trHeight w:val="395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854C2" w14:textId="6938979D" w:rsidR="004A1115" w:rsidRPr="007F7F45" w:rsidRDefault="004A1115" w:rsidP="004A1115">
            <w:pPr>
              <w:pStyle w:val="NoSpacing"/>
              <w:rPr>
                <w:b/>
                <w:bCs/>
                <w:sz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استریلیتی</w:t>
            </w:r>
            <w:proofErr w:type="spellEnd"/>
          </w:p>
        </w:tc>
        <w:tc>
          <w:tcPr>
            <w:tcW w:w="6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84FF3" w14:textId="77777777" w:rsidR="004A1115" w:rsidRPr="00F72CD3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FDCF8" w14:textId="3FF31069" w:rsidR="004A1115" w:rsidRPr="00825D53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  <w:r w:rsidRPr="00825D53">
              <w:rPr>
                <w:rFonts w:hint="cs"/>
                <w:szCs w:val="20"/>
                <w:rtl/>
              </w:rPr>
              <w:t xml:space="preserve">تست </w:t>
            </w:r>
            <w:proofErr w:type="spellStart"/>
            <w:r w:rsidRPr="00825D53">
              <w:rPr>
                <w:rFonts w:hint="cs"/>
                <w:szCs w:val="20"/>
                <w:rtl/>
              </w:rPr>
              <w:t>استریلیتی</w:t>
            </w:r>
            <w:proofErr w:type="spellEnd"/>
            <w:r w:rsidRPr="00825D53">
              <w:rPr>
                <w:rFonts w:hint="cs"/>
                <w:szCs w:val="20"/>
                <w:rtl/>
              </w:rPr>
              <w:t xml:space="preserve"> دارو</w:t>
            </w:r>
            <w:r w:rsidR="00EF0558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D8B5" w14:textId="77777777" w:rsidR="004A1115" w:rsidRPr="00F72CD3" w:rsidRDefault="004A1115" w:rsidP="004A1115">
            <w:pPr>
              <w:pStyle w:val="NoSpacing"/>
              <w:rPr>
                <w:b/>
                <w:bCs/>
                <w:szCs w:val="20"/>
              </w:rPr>
            </w:pPr>
            <w:r w:rsidRPr="00F72CD3">
              <w:rPr>
                <w:szCs w:val="20"/>
              </w:rPr>
              <w:t>USP &lt;71&gt;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25D96" w14:textId="77777777" w:rsidR="004A1115" w:rsidRPr="00F72CD3" w:rsidRDefault="004A1115" w:rsidP="004A1115">
            <w:pPr>
              <w:pStyle w:val="NoSpacing"/>
              <w:rPr>
                <w:b/>
                <w:bCs/>
                <w:szCs w:val="20"/>
              </w:rPr>
            </w:pPr>
            <w:r w:rsidRPr="00F72CD3">
              <w:rPr>
                <w:rFonts w:hint="cs"/>
                <w:szCs w:val="20"/>
                <w:rtl/>
              </w:rPr>
              <w:t>16 روز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D286B" w14:textId="77777777" w:rsidR="004A1115" w:rsidRPr="00F72CD3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20 عدد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48469" w14:textId="77777777" w:rsidR="004A1115" w:rsidRPr="00F72CD3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88D6E" w14:textId="505F0992" w:rsidR="004A1115" w:rsidRPr="00F72CD3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69445" w14:textId="77777777" w:rsidR="004A1115" w:rsidRPr="00F72CD3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185769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2F6B4" w14:textId="79F32943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2327B3ED" w14:textId="77777777" w:rsidTr="00EC240E">
        <w:trPr>
          <w:trHeight w:val="422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5BF80C68" w14:textId="77777777" w:rsidR="004A1115" w:rsidRPr="007F7F45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0C8FF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vAlign w:val="center"/>
          </w:tcPr>
          <w:p w14:paraId="772BC8F5" w14:textId="6D2710D3" w:rsidR="004A1115" w:rsidRPr="00825D53" w:rsidRDefault="004A1115" w:rsidP="004A1115">
            <w:pPr>
              <w:pStyle w:val="NoSpacing"/>
              <w:rPr>
                <w:szCs w:val="20"/>
                <w:rtl/>
              </w:rPr>
            </w:pPr>
            <w:r w:rsidRPr="00825D53">
              <w:rPr>
                <w:rFonts w:hint="cs"/>
                <w:szCs w:val="20"/>
                <w:rtl/>
              </w:rPr>
              <w:t xml:space="preserve">تست </w:t>
            </w:r>
            <w:proofErr w:type="spellStart"/>
            <w:r w:rsidRPr="00825D53">
              <w:rPr>
                <w:rFonts w:hint="cs"/>
                <w:szCs w:val="20"/>
                <w:rtl/>
              </w:rPr>
              <w:t>استریلیتی</w:t>
            </w:r>
            <w:proofErr w:type="spellEnd"/>
            <w:r w:rsidRPr="00825D53">
              <w:rPr>
                <w:rFonts w:hint="cs"/>
                <w:szCs w:val="20"/>
                <w:rtl/>
              </w:rPr>
              <w:t xml:space="preserve"> تجهیز</w:t>
            </w:r>
            <w:r>
              <w:rPr>
                <w:rFonts w:hint="cs"/>
                <w:szCs w:val="20"/>
                <w:rtl/>
              </w:rPr>
              <w:t>ات</w:t>
            </w:r>
            <w:r w:rsidRPr="00825D53">
              <w:rPr>
                <w:rFonts w:hint="cs"/>
                <w:szCs w:val="20"/>
                <w:rtl/>
              </w:rPr>
              <w:t xml:space="preserve"> پزشکی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</w:tcBorders>
            <w:vAlign w:val="center"/>
          </w:tcPr>
          <w:p w14:paraId="65C9558A" w14:textId="77777777" w:rsidR="004A1115" w:rsidRPr="00F72CD3" w:rsidRDefault="004A1115" w:rsidP="004A1115">
            <w:pPr>
              <w:pStyle w:val="NoSpacing"/>
              <w:rPr>
                <w:szCs w:val="20"/>
              </w:rPr>
            </w:pPr>
            <w:r w:rsidRPr="00F72CD3">
              <w:rPr>
                <w:szCs w:val="20"/>
              </w:rPr>
              <w:t>ISO 11737-2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77E376C1" w14:textId="77777777" w:rsidR="004A1115" w:rsidRPr="00F72CD3" w:rsidRDefault="004A1115" w:rsidP="004A1115">
            <w:pPr>
              <w:pStyle w:val="NoSpacing"/>
              <w:rPr>
                <w:szCs w:val="20"/>
              </w:rPr>
            </w:pPr>
            <w:r w:rsidRPr="00F72CD3">
              <w:rPr>
                <w:rFonts w:hint="cs"/>
                <w:szCs w:val="20"/>
                <w:rtl/>
              </w:rPr>
              <w:t>16 روز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</w:tcBorders>
            <w:vAlign w:val="center"/>
          </w:tcPr>
          <w:p w14:paraId="6C4FD255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20 عدد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center"/>
          </w:tcPr>
          <w:p w14:paraId="4D44E969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7BB3596" w14:textId="68FF026C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szCs w:val="20"/>
              </w:rPr>
              <w:t>_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1403B088" w14:textId="6AC97411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2621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C98209A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70202CBD" w14:textId="77777777" w:rsidTr="00EC240E">
        <w:trPr>
          <w:trHeight w:val="458"/>
          <w:jc w:val="center"/>
        </w:trPr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2F1E7E41" w14:textId="118E4F02" w:rsidR="004A1115" w:rsidRPr="00073C92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  <w:proofErr w:type="spellStart"/>
            <w:r w:rsidRPr="00077BFE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تب‌زایی</w:t>
            </w:r>
            <w:proofErr w:type="spellEnd"/>
            <w:r w:rsidRPr="00077BF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73C92">
              <w:rPr>
                <w:rFonts w:hint="cs"/>
                <w:b/>
                <w:bCs/>
                <w:szCs w:val="20"/>
                <w:rtl/>
              </w:rPr>
              <w:t>(</w:t>
            </w:r>
            <w:r w:rsidRPr="00073C92">
              <w:rPr>
                <w:b/>
                <w:bCs/>
                <w:szCs w:val="20"/>
              </w:rPr>
              <w:t>LAL</w:t>
            </w:r>
            <w:r w:rsidRPr="00073C92">
              <w:rPr>
                <w:rFonts w:hint="cs"/>
                <w:b/>
                <w:bCs/>
                <w:szCs w:val="20"/>
                <w:rtl/>
              </w:rPr>
              <w:t>)</w:t>
            </w:r>
          </w:p>
        </w:tc>
        <w:tc>
          <w:tcPr>
            <w:tcW w:w="641" w:type="dxa"/>
            <w:gridSpan w:val="5"/>
            <w:shd w:val="clear" w:color="auto" w:fill="EDEEE5" w:themeFill="accent3" w:themeFillTint="33"/>
            <w:vAlign w:val="center"/>
          </w:tcPr>
          <w:p w14:paraId="3FDE3DAF" w14:textId="017C27BE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4BF133A5" w14:textId="4D76ADE8" w:rsidR="004A1115" w:rsidRPr="00EB44AE" w:rsidRDefault="004A1115" w:rsidP="004A1115">
            <w:pPr>
              <w:pStyle w:val="NoSpacing"/>
              <w:rPr>
                <w:szCs w:val="20"/>
                <w:rtl/>
              </w:rPr>
            </w:pPr>
            <w:r w:rsidRPr="00EB44AE">
              <w:rPr>
                <w:rFonts w:hint="cs"/>
                <w:szCs w:val="20"/>
                <w:rtl/>
              </w:rPr>
              <w:t xml:space="preserve">تست </w:t>
            </w:r>
            <w:proofErr w:type="spellStart"/>
            <w:r w:rsidRPr="00EB44AE">
              <w:rPr>
                <w:rFonts w:hint="cs"/>
                <w:szCs w:val="20"/>
                <w:rtl/>
              </w:rPr>
              <w:t>اندوتوکسین</w:t>
            </w:r>
            <w:proofErr w:type="spellEnd"/>
            <w:r w:rsidRPr="00EB44AE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vAlign w:val="center"/>
          </w:tcPr>
          <w:p w14:paraId="06013641" w14:textId="77777777" w:rsidR="004A1115" w:rsidRPr="00825D53" w:rsidRDefault="004A1115" w:rsidP="004A1115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825D53">
              <w:rPr>
                <w:rFonts w:asciiTheme="majorBidi" w:hAnsiTheme="majorBidi" w:cstheme="majorBidi"/>
              </w:rPr>
              <w:t>INSO 10572</w:t>
            </w:r>
          </w:p>
          <w:p w14:paraId="7F572F4F" w14:textId="29D5978F" w:rsidR="004A1115" w:rsidRPr="00825D53" w:rsidRDefault="004A1115" w:rsidP="004A111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825D53">
              <w:rPr>
                <w:rFonts w:asciiTheme="majorBidi" w:hAnsiTheme="majorBidi" w:cstheme="majorBidi"/>
              </w:rPr>
              <w:t>USP &lt;</w:t>
            </w:r>
            <w:r w:rsidRPr="00EB44AE">
              <w:rPr>
                <w:rFonts w:asciiTheme="majorBidi" w:hAnsiTheme="majorBidi" w:cstheme="majorBidi"/>
                <w:sz w:val="20"/>
                <w:szCs w:val="24"/>
              </w:rPr>
              <w:t>85</w:t>
            </w:r>
            <w:r w:rsidRPr="00825D53">
              <w:rPr>
                <w:rFonts w:asciiTheme="majorBidi" w:hAnsiTheme="majorBidi" w:cstheme="majorBidi"/>
              </w:rPr>
              <w:t>&gt;</w:t>
            </w:r>
          </w:p>
        </w:tc>
        <w:tc>
          <w:tcPr>
            <w:tcW w:w="929" w:type="dxa"/>
            <w:vAlign w:val="center"/>
          </w:tcPr>
          <w:p w14:paraId="4EBED8E4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3 روز</w:t>
            </w:r>
          </w:p>
        </w:tc>
        <w:tc>
          <w:tcPr>
            <w:tcW w:w="1172" w:type="dxa"/>
            <w:gridSpan w:val="4"/>
            <w:vAlign w:val="center"/>
          </w:tcPr>
          <w:p w14:paraId="0A9391F3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vAlign w:val="center"/>
          </w:tcPr>
          <w:p w14:paraId="5A52D910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اعلام مشتری</w:t>
            </w:r>
          </w:p>
        </w:tc>
        <w:tc>
          <w:tcPr>
            <w:tcW w:w="1247" w:type="dxa"/>
            <w:vAlign w:val="center"/>
          </w:tcPr>
          <w:p w14:paraId="375E2716" w14:textId="77777777" w:rsidR="004A1115" w:rsidRPr="007F7F45" w:rsidRDefault="004A1115" w:rsidP="004A1115">
            <w:pPr>
              <w:pStyle w:val="NoSpacing"/>
              <w:rPr>
                <w:sz w:val="22"/>
                <w:szCs w:val="22"/>
                <w:rtl/>
              </w:rPr>
            </w:pPr>
            <w:r w:rsidRPr="007F7F45">
              <w:rPr>
                <w:rFonts w:hint="cs"/>
                <w:sz w:val="22"/>
                <w:szCs w:val="22"/>
                <w:rtl/>
              </w:rPr>
              <w:t>جدول 6</w:t>
            </w:r>
          </w:p>
        </w:tc>
        <w:tc>
          <w:tcPr>
            <w:tcW w:w="1228" w:type="dxa"/>
            <w:gridSpan w:val="2"/>
          </w:tcPr>
          <w:p w14:paraId="320E3C87" w14:textId="501C6B89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16857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6734D019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029377DB" w14:textId="77777777" w:rsidTr="00EC240E">
        <w:trPr>
          <w:trHeight w:val="39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17035" w14:textId="60FB3427" w:rsidR="004A1115" w:rsidRPr="00073C92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  <w:proofErr w:type="spellStart"/>
            <w:r w:rsidRPr="00073C92">
              <w:rPr>
                <w:rFonts w:hint="cs"/>
                <w:b/>
                <w:bCs/>
                <w:szCs w:val="20"/>
                <w:rtl/>
              </w:rPr>
              <w:t>نگهدارنده‌ها</w:t>
            </w:r>
            <w:proofErr w:type="spellEnd"/>
          </w:p>
        </w:tc>
        <w:tc>
          <w:tcPr>
            <w:tcW w:w="6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5734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03756" w14:textId="5CFA6F54" w:rsidR="004A1115" w:rsidRPr="00F72CD3" w:rsidRDefault="004A1115" w:rsidP="004A1115">
            <w:pPr>
              <w:pStyle w:val="NoSpacing"/>
              <w:rPr>
                <w:szCs w:val="20"/>
              </w:rPr>
            </w:pPr>
            <w:r w:rsidRPr="00F72CD3">
              <w:rPr>
                <w:rFonts w:hint="cs"/>
                <w:szCs w:val="20"/>
                <w:rtl/>
              </w:rPr>
              <w:t xml:space="preserve">آزمون توان </w:t>
            </w:r>
            <w:proofErr w:type="spellStart"/>
            <w:r w:rsidRPr="00F72CD3">
              <w:rPr>
                <w:rFonts w:hint="cs"/>
                <w:szCs w:val="20"/>
                <w:rtl/>
              </w:rPr>
              <w:t>نگهدارندگی</w:t>
            </w:r>
            <w:proofErr w:type="spellEnd"/>
            <w:r w:rsidR="00374A84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C917" w14:textId="77777777" w:rsidR="004A1115" w:rsidRPr="00F72CD3" w:rsidRDefault="004A1115" w:rsidP="004A1115">
            <w:pPr>
              <w:pStyle w:val="NoSpacing"/>
            </w:pPr>
            <w:r w:rsidRPr="00F72CD3">
              <w:t>USP &lt;51&gt;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5219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40 روز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C3B49" w14:textId="1B30FD0F" w:rsidR="004A1115" w:rsidRPr="00F72CD3" w:rsidRDefault="004A1115" w:rsidP="004A1115">
            <w:pPr>
              <w:pStyle w:val="NoSpacing"/>
              <w:bidi w:val="0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150</w:t>
            </w:r>
            <w:r>
              <w:rPr>
                <w:szCs w:val="20"/>
              </w:rPr>
              <w:t xml:space="preserve"> ml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2DD2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9A402" w14:textId="310CCE40" w:rsidR="004A1115" w:rsidRPr="00F72CD3" w:rsidRDefault="004A1115" w:rsidP="004A1115">
            <w:pPr>
              <w:pStyle w:val="NoSpacing"/>
              <w:rPr>
                <w:szCs w:val="20"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5CEF3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57851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60FB3E" w14:textId="3A3719A3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3024410B" w14:textId="77777777" w:rsidTr="00EC240E">
        <w:trPr>
          <w:trHeight w:val="496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9C99F" w14:textId="35689709" w:rsidR="004A1115" w:rsidRPr="00073C92" w:rsidRDefault="004A1115" w:rsidP="004A1115">
            <w:pPr>
              <w:pStyle w:val="NoSpacing"/>
              <w:ind w:left="113" w:right="113"/>
              <w:rPr>
                <w:b/>
                <w:bCs/>
                <w:szCs w:val="20"/>
                <w:rtl/>
              </w:rPr>
            </w:pPr>
            <w:r w:rsidRPr="00073C92">
              <w:rPr>
                <w:rFonts w:hint="cs"/>
                <w:b/>
                <w:bCs/>
                <w:szCs w:val="20"/>
                <w:rtl/>
              </w:rPr>
              <w:t xml:space="preserve">بررسی </w:t>
            </w:r>
            <w:proofErr w:type="spellStart"/>
            <w:r w:rsidRPr="00073C92">
              <w:rPr>
                <w:rFonts w:hint="cs"/>
                <w:b/>
                <w:bCs/>
                <w:szCs w:val="20"/>
                <w:rtl/>
              </w:rPr>
              <w:t>اندیکاتورها</w:t>
            </w:r>
            <w:proofErr w:type="spellEnd"/>
          </w:p>
        </w:tc>
        <w:tc>
          <w:tcPr>
            <w:tcW w:w="641" w:type="dxa"/>
            <w:gridSpan w:val="5"/>
            <w:tcBorders>
              <w:top w:val="single" w:sz="4" w:space="0" w:color="auto"/>
            </w:tcBorders>
            <w:shd w:val="clear" w:color="auto" w:fill="EDEEE5" w:themeFill="accent3" w:themeFillTint="33"/>
            <w:vAlign w:val="center"/>
          </w:tcPr>
          <w:p w14:paraId="6B68DA63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vAlign w:val="center"/>
          </w:tcPr>
          <w:p w14:paraId="308F0206" w14:textId="0E8DBF63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proofErr w:type="spellStart"/>
            <w:r w:rsidRPr="00F72CD3">
              <w:rPr>
                <w:rFonts w:hint="cs"/>
                <w:szCs w:val="20"/>
                <w:rtl/>
              </w:rPr>
              <w:t>اندیکاتورهای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شیمیایی</w:t>
            </w:r>
            <w:r w:rsidR="008E4558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</w:tcBorders>
            <w:vAlign w:val="center"/>
          </w:tcPr>
          <w:p w14:paraId="794D75F8" w14:textId="77777777" w:rsidR="004A1115" w:rsidRPr="00F72CD3" w:rsidRDefault="004A1115" w:rsidP="004A1115">
            <w:pPr>
              <w:pStyle w:val="NoSpacing"/>
            </w:pPr>
            <w:r w:rsidRPr="00F72CD3">
              <w:t>ISO-11140-1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2BB3AA79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3 روز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</w:tcBorders>
            <w:vAlign w:val="center"/>
          </w:tcPr>
          <w:p w14:paraId="269FB5B5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10 عدد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center"/>
          </w:tcPr>
          <w:p w14:paraId="580A9ABF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29DF81DB" w14:textId="53513E3F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7E857AAF" w14:textId="4B29A8AB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43265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1C07A64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3E8AFAAB" w14:textId="77777777" w:rsidTr="00EC240E">
        <w:trPr>
          <w:trHeight w:val="260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E0205B" w14:textId="77777777" w:rsidR="004A1115" w:rsidRPr="00073C92" w:rsidRDefault="004A1115" w:rsidP="004A1115">
            <w:pPr>
              <w:pStyle w:val="NoSpacing"/>
              <w:rPr>
                <w:b/>
                <w:bCs/>
                <w:szCs w:val="20"/>
                <w:rtl/>
              </w:rPr>
            </w:pPr>
          </w:p>
        </w:tc>
        <w:tc>
          <w:tcPr>
            <w:tcW w:w="641" w:type="dxa"/>
            <w:gridSpan w:val="5"/>
            <w:tcBorders>
              <w:bottom w:val="single" w:sz="4" w:space="0" w:color="auto"/>
            </w:tcBorders>
            <w:shd w:val="clear" w:color="auto" w:fill="EDEEE5" w:themeFill="accent3" w:themeFillTint="33"/>
            <w:vAlign w:val="center"/>
          </w:tcPr>
          <w:p w14:paraId="26462956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14:paraId="6CAC9FD5" w14:textId="6EF3F295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proofErr w:type="spellStart"/>
            <w:r w:rsidRPr="00F72CD3">
              <w:rPr>
                <w:rFonts w:hint="cs"/>
                <w:szCs w:val="20"/>
                <w:rtl/>
              </w:rPr>
              <w:t>اندیکاتورهای</w:t>
            </w:r>
            <w:proofErr w:type="spellEnd"/>
            <w:r w:rsidRPr="00F72CD3">
              <w:rPr>
                <w:rFonts w:hint="cs"/>
                <w:szCs w:val="20"/>
                <w:rtl/>
              </w:rPr>
              <w:t xml:space="preserve"> بیولوژیک</w:t>
            </w:r>
            <w:r w:rsidR="008E4558">
              <w:rPr>
                <w:rFonts w:hint="cs"/>
                <w:szCs w:val="20"/>
                <w:rtl/>
              </w:rPr>
              <w:t xml:space="preserve">  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vAlign w:val="center"/>
          </w:tcPr>
          <w:p w14:paraId="357C952E" w14:textId="77777777" w:rsidR="004A1115" w:rsidRPr="00F72CD3" w:rsidRDefault="004A1115" w:rsidP="004A1115">
            <w:pPr>
              <w:pStyle w:val="NoSpacing"/>
            </w:pPr>
            <w:r w:rsidRPr="00F72CD3">
              <w:t>ISO 11138,</w:t>
            </w:r>
          </w:p>
          <w:p w14:paraId="0773E7A5" w14:textId="77777777" w:rsidR="004A1115" w:rsidRPr="00F72CD3" w:rsidRDefault="004A1115" w:rsidP="004A1115">
            <w:pPr>
              <w:jc w:val="center"/>
              <w:rPr>
                <w:rFonts w:cs="B Nazanin"/>
              </w:rPr>
            </w:pPr>
            <w:r w:rsidRPr="00F72CD3">
              <w:rPr>
                <w:rFonts w:ascii="Times New Roman" w:hAnsi="Times New Roman" w:cs="B Nazanin"/>
                <w:sz w:val="20"/>
                <w:szCs w:val="24"/>
              </w:rPr>
              <w:t>USP &lt;55&gt;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048A67EE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5 تا 7 روز</w:t>
            </w: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  <w:vAlign w:val="center"/>
          </w:tcPr>
          <w:p w14:paraId="4CC1D7C6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10 عدد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  <w:vAlign w:val="center"/>
          </w:tcPr>
          <w:p w14:paraId="437F9741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نیاز ندارد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0DA67AA" w14:textId="6ECDDE49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25C7B070" w14:textId="1838919F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117808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87DB1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4BE8D42C" w14:textId="77777777" w:rsidTr="00EC240E">
        <w:trPr>
          <w:trHeight w:val="95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F4643" w14:textId="4904DF0D" w:rsidR="004A1115" w:rsidRPr="00073C92" w:rsidRDefault="004A1115" w:rsidP="004A1115">
            <w:pPr>
              <w:pStyle w:val="NoSpacing"/>
              <w:ind w:right="113"/>
              <w:rPr>
                <w:b/>
                <w:bCs/>
                <w:szCs w:val="20"/>
                <w:rtl/>
                <w:lang w:bidi="ar-SA"/>
              </w:rPr>
            </w:pPr>
            <w:r w:rsidRPr="00073C92">
              <w:rPr>
                <w:rFonts w:hint="cs"/>
                <w:b/>
                <w:bCs/>
                <w:szCs w:val="20"/>
                <w:rtl/>
              </w:rPr>
              <w:t>صلاحیت بخشی محیط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int="cs"/>
                <w:b/>
                <w:bCs/>
                <w:szCs w:val="20"/>
                <w:rtl/>
              </w:rPr>
              <w:t>کشت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</w:tcBorders>
            <w:vAlign w:val="center"/>
          </w:tcPr>
          <w:p w14:paraId="68F777DE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vAlign w:val="center"/>
          </w:tcPr>
          <w:p w14:paraId="78BE5F7B" w14:textId="2BA39084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BE31BC">
              <w:rPr>
                <w:rFonts w:hint="cs"/>
                <w:szCs w:val="20"/>
                <w:rtl/>
              </w:rPr>
              <w:t>آزمون قابلیت رشد (</w:t>
            </w:r>
            <w:r w:rsidRPr="00BE31BC">
              <w:rPr>
                <w:sz w:val="18"/>
                <w:szCs w:val="18"/>
              </w:rPr>
              <w:t>GP</w:t>
            </w:r>
            <w:r w:rsidRPr="00BE31BC">
              <w:rPr>
                <w:rFonts w:hint="cs"/>
                <w:szCs w:val="20"/>
                <w:rtl/>
              </w:rPr>
              <w:t xml:space="preserve">) محیط </w:t>
            </w:r>
            <w:proofErr w:type="spellStart"/>
            <w:r w:rsidRPr="00BE31BC">
              <w:rPr>
                <w:rFonts w:hint="cs"/>
                <w:szCs w:val="20"/>
                <w:rtl/>
              </w:rPr>
              <w:t>کشت‌های</w:t>
            </w:r>
            <w:proofErr w:type="spellEnd"/>
            <w:r w:rsidRPr="00BE31BC">
              <w:rPr>
                <w:rFonts w:hint="cs"/>
                <w:szCs w:val="20"/>
                <w:rtl/>
              </w:rPr>
              <w:t xml:space="preserve"> عمومی و اختصاصی</w:t>
            </w:r>
            <w:r w:rsidR="00BC34E0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</w:tcBorders>
            <w:vAlign w:val="center"/>
          </w:tcPr>
          <w:p w14:paraId="3A61D7BD" w14:textId="5601EDBD" w:rsidR="004A1115" w:rsidRPr="00F72CD3" w:rsidRDefault="004A1115" w:rsidP="004A1115">
            <w:pPr>
              <w:pStyle w:val="NoSpacing"/>
              <w:rPr>
                <w:rtl/>
              </w:rPr>
            </w:pPr>
            <w:r w:rsidRPr="00F72CD3">
              <w:t>INSO 9899 ISO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569E306C" w14:textId="77777777" w:rsidR="004A1115" w:rsidRPr="00F72CD3" w:rsidRDefault="004A1115" w:rsidP="004A1115">
            <w:pPr>
              <w:pStyle w:val="NoSpacing"/>
              <w:rPr>
                <w:sz w:val="18"/>
                <w:szCs w:val="22"/>
              </w:rPr>
            </w:pPr>
            <w:r w:rsidRPr="00F72CD3">
              <w:rPr>
                <w:rFonts w:hint="cs"/>
                <w:sz w:val="18"/>
                <w:szCs w:val="22"/>
                <w:rtl/>
              </w:rPr>
              <w:t>3 تا 5 روز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</w:tcBorders>
            <w:vAlign w:val="center"/>
          </w:tcPr>
          <w:p w14:paraId="0DB47302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3 عدد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center"/>
          </w:tcPr>
          <w:p w14:paraId="5EACCA0C" w14:textId="77777777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اعلام مشتری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25D022A6" w14:textId="6AD589D5" w:rsidR="004A1115" w:rsidRPr="00F72CD3" w:rsidRDefault="004A1115" w:rsidP="004A1115">
            <w:pPr>
              <w:pStyle w:val="NoSpacing"/>
              <w:rPr>
                <w:szCs w:val="20"/>
                <w:rtl/>
              </w:rPr>
            </w:pPr>
            <w:r w:rsidRPr="007F7F45">
              <w:rPr>
                <w:sz w:val="22"/>
                <w:szCs w:val="22"/>
              </w:rPr>
              <w:t>_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37FD3DF3" w14:textId="77777777" w:rsidR="004A1115" w:rsidRPr="00BC34E0" w:rsidRDefault="004A1115" w:rsidP="004A1115">
            <w:pPr>
              <w:pStyle w:val="NoSpacing"/>
              <w:rPr>
                <w:szCs w:val="20"/>
                <w:highlight w:val="green"/>
                <w:rtl/>
              </w:rPr>
            </w:pPr>
          </w:p>
          <w:p w14:paraId="3CCE108C" w14:textId="1FAE321F" w:rsidR="00BC34E0" w:rsidRPr="00BC34E0" w:rsidRDefault="00BC34E0" w:rsidP="00BC34E0">
            <w:pPr>
              <w:rPr>
                <w:highlight w:val="green"/>
                <w:rtl/>
              </w:rPr>
            </w:pPr>
          </w:p>
        </w:tc>
        <w:sdt>
          <w:sdtPr>
            <w:rPr>
              <w:rFonts w:hint="cs"/>
              <w:b/>
              <w:bCs/>
              <w:szCs w:val="20"/>
              <w:rtl/>
            </w:rPr>
            <w:id w:val="76820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85DA752" w14:textId="77777777" w:rsidR="004A1115" w:rsidRPr="00F72CD3" w:rsidRDefault="004A1115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4A1115" w:rsidRPr="00F72CD3" w14:paraId="36AC47F2" w14:textId="77777777" w:rsidTr="002F10AF">
        <w:trPr>
          <w:trHeight w:val="503"/>
          <w:jc w:val="center"/>
        </w:trPr>
        <w:tc>
          <w:tcPr>
            <w:tcW w:w="11693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4E1ED" w:themeFill="accent1" w:themeFillTint="66"/>
            <w:vAlign w:val="center"/>
          </w:tcPr>
          <w:p w14:paraId="5E9935A8" w14:textId="1FD6F181" w:rsidR="004A1115" w:rsidRPr="00F72CD3" w:rsidRDefault="004A1115" w:rsidP="004A1115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72CD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پایش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2CD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اتاق تمیز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2CD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2CD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انواع </w:t>
            </w:r>
            <w:proofErr w:type="spellStart"/>
            <w:r w:rsidRPr="00F72CD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هود</w:t>
            </w:r>
            <w:proofErr w:type="spellEnd"/>
            <w:r w:rsidRPr="00F72CD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E7A1B" w:rsidRPr="00CF4228" w14:paraId="59087EFB" w14:textId="77777777" w:rsidTr="00EC240E">
        <w:trPr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50E78F" w14:textId="77777777" w:rsidR="00EE7A1B" w:rsidRPr="002E3A42" w:rsidRDefault="00EE7A1B" w:rsidP="00EE7A1B">
            <w:pPr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  <w:r w:rsidRPr="002E3A42">
              <w:rPr>
                <w:rFonts w:ascii="Times New Roman" w:hAnsi="Times New Roman" w:cs="B Nazanin" w:hint="cs"/>
                <w:b/>
                <w:bCs/>
                <w:sz w:val="22"/>
                <w:rtl/>
              </w:rPr>
              <w:t>اتاق تمیز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CD007DA" w14:textId="5C30AD67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34" w:type="dxa"/>
            <w:gridSpan w:val="5"/>
            <w:vMerge w:val="restart"/>
            <w:tcBorders>
              <w:top w:val="single" w:sz="4" w:space="0" w:color="auto"/>
            </w:tcBorders>
          </w:tcPr>
          <w:p w14:paraId="19972032" w14:textId="5DFCF132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E04CC3">
              <w:rPr>
                <w:rFonts w:ascii="Times New Roman" w:hAnsi="Times New Roman" w:cs="B Nazanin"/>
                <w:sz w:val="22"/>
                <w:rtl/>
              </w:rPr>
              <w:t>تراکم ذرات</w:t>
            </w:r>
            <w:r w:rsidRPr="00E04CC3">
              <w:rPr>
                <w:rFonts w:ascii="Times New Roman" w:hAnsi="Times New Roman" w:cs="B Nazanin" w:hint="cs"/>
                <w:sz w:val="22"/>
                <w:rtl/>
              </w:rPr>
              <w:t xml:space="preserve"> </w:t>
            </w:r>
            <w:r w:rsidR="00E04CC3">
              <w:rPr>
                <w:rFonts w:ascii="Times New Roman" w:hAnsi="Times New Roman" w:cs="B Nazanin" w:hint="cs"/>
                <w:sz w:val="22"/>
                <w:rtl/>
              </w:rPr>
              <w:t>(</w:t>
            </w:r>
            <w:proofErr w:type="spellStart"/>
            <w:r w:rsidR="00E04CC3">
              <w:rPr>
                <w:rFonts w:ascii="Times New Roman" w:hAnsi="Times New Roman" w:cs="B Nazanin" w:hint="cs"/>
                <w:sz w:val="22"/>
                <w:rtl/>
              </w:rPr>
              <w:t>پارتیکل</w:t>
            </w:r>
            <w:proofErr w:type="spellEnd"/>
            <w:r w:rsidR="00E04CC3">
              <w:rPr>
                <w:rFonts w:ascii="Times New Roman" w:hAnsi="Times New Roman" w:cs="B Nazanin" w:hint="cs"/>
                <w:sz w:val="22"/>
                <w:rtl/>
              </w:rPr>
              <w:t xml:space="preserve"> سنجی)</w:t>
            </w:r>
          </w:p>
          <w:p w14:paraId="55BAE9D7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911D61">
              <w:rPr>
                <w:rFonts w:ascii="Times New Roman" w:hAnsi="Times New Roman" w:cs="B Nazanin"/>
                <w:sz w:val="22"/>
                <w:rtl/>
              </w:rPr>
              <w:t>اخت</w:t>
            </w:r>
            <w:r w:rsidRPr="00911D61">
              <w:rPr>
                <w:rFonts w:ascii="Times New Roman" w:hAnsi="Times New Roman" w:cs="B Nazanin" w:hint="cs"/>
                <w:sz w:val="22"/>
                <w:rtl/>
              </w:rPr>
              <w:t>لا</w:t>
            </w:r>
            <w:r w:rsidRPr="00911D61">
              <w:rPr>
                <w:rFonts w:ascii="Times New Roman" w:hAnsi="Times New Roman" w:cs="B Nazanin"/>
                <w:sz w:val="22"/>
                <w:rtl/>
              </w:rPr>
              <w:t>ف فشار</w:t>
            </w:r>
            <w:r w:rsidRPr="00911D61">
              <w:rPr>
                <w:rFonts w:ascii="Times New Roman" w:hAnsi="Times New Roman" w:cs="B Nazanin" w:hint="cs"/>
                <w:sz w:val="22"/>
                <w:rtl/>
              </w:rPr>
              <w:t xml:space="preserve"> </w:t>
            </w:r>
          </w:p>
          <w:p w14:paraId="7EA9C879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911D61">
              <w:rPr>
                <w:rFonts w:ascii="Times New Roman" w:hAnsi="Times New Roman" w:cs="B Nazanin"/>
                <w:sz w:val="22"/>
                <w:rtl/>
              </w:rPr>
              <w:t>سرعت، جر</w:t>
            </w:r>
            <w:r w:rsidRPr="00911D61">
              <w:rPr>
                <w:rFonts w:ascii="Times New Roman" w:hAnsi="Times New Roman" w:cs="B Nazanin" w:hint="cs"/>
                <w:sz w:val="22"/>
                <w:rtl/>
              </w:rPr>
              <w:t>ی</w:t>
            </w:r>
            <w:r w:rsidRPr="00911D61">
              <w:rPr>
                <w:rFonts w:ascii="Times New Roman" w:hAnsi="Times New Roman" w:cs="B Nazanin" w:hint="eastAsia"/>
                <w:sz w:val="22"/>
                <w:rtl/>
              </w:rPr>
              <w:t>ان</w:t>
            </w:r>
            <w:r w:rsidRPr="00911D61">
              <w:rPr>
                <w:rFonts w:ascii="Times New Roman" w:hAnsi="Times New Roman" w:cs="B Nazanin"/>
                <w:sz w:val="22"/>
                <w:rtl/>
              </w:rPr>
              <w:t xml:space="preserve"> و تعو</w:t>
            </w:r>
            <w:r w:rsidRPr="00911D61">
              <w:rPr>
                <w:rFonts w:ascii="Times New Roman" w:hAnsi="Times New Roman" w:cs="B Nazanin" w:hint="cs"/>
                <w:sz w:val="22"/>
                <w:rtl/>
              </w:rPr>
              <w:t>ی</w:t>
            </w:r>
            <w:r w:rsidRPr="00911D61">
              <w:rPr>
                <w:rFonts w:ascii="Times New Roman" w:hAnsi="Times New Roman" w:cs="B Nazanin" w:hint="eastAsia"/>
                <w:sz w:val="22"/>
                <w:rtl/>
              </w:rPr>
              <w:t>ض</w:t>
            </w:r>
            <w:r w:rsidRPr="00911D61">
              <w:rPr>
                <w:rFonts w:ascii="Times New Roman" w:hAnsi="Times New Roman" w:cs="B Nazanin"/>
                <w:sz w:val="22"/>
                <w:rtl/>
              </w:rPr>
              <w:t xml:space="preserve"> هوا</w:t>
            </w:r>
          </w:p>
          <w:p w14:paraId="33CA2B29" w14:textId="527CD553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911D61">
              <w:rPr>
                <w:rFonts w:ascii="Times New Roman" w:hAnsi="Times New Roman" w:cs="B Nazanin"/>
                <w:sz w:val="22"/>
                <w:rtl/>
              </w:rPr>
              <w:t>نور، رطوبت و دما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E68C1F" w14:textId="77777777" w:rsidR="00EE7A1B" w:rsidRPr="00955761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955761">
              <w:rPr>
                <w:rFonts w:ascii="Times New Roman" w:hAnsi="Times New Roman" w:cs="B Nazanin"/>
                <w:sz w:val="20"/>
                <w:szCs w:val="20"/>
              </w:rPr>
              <w:t>ISO 14644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09A855C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CF4228">
              <w:rPr>
                <w:rFonts w:ascii="Times New Roman" w:hAnsi="Times New Roman" w:cs="B Nazanin" w:hint="cs"/>
                <w:sz w:val="22"/>
                <w:rtl/>
              </w:rPr>
              <w:t>با هماهنگی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02FAFD42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CF4228">
              <w:rPr>
                <w:rFonts w:ascii="Times New Roman" w:hAnsi="Times New Roman" w:cs="B Nazanin" w:hint="cs"/>
                <w:sz w:val="22"/>
                <w:rtl/>
              </w:rPr>
              <w:t>با هماهنگی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14:paraId="21FBA464" w14:textId="3F216E67" w:rsidR="00EE7A1B" w:rsidRPr="00DD4942" w:rsidRDefault="00EE7A1B" w:rsidP="00EE7A1B">
            <w:pPr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  <w:r w:rsidRPr="0029229B">
              <w:rPr>
                <w:rFonts w:ascii="Times New Roman" w:hAnsi="Times New Roman" w:cs="B Nazanin"/>
                <w:b/>
                <w:bCs/>
                <w:sz w:val="22"/>
              </w:rPr>
              <w:t xml:space="preserve">DQ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2"/>
                </w:rPr>
                <w:id w:val="38561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9B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4DDE5350" w14:textId="78C589A1" w:rsidR="00EE7A1B" w:rsidRPr="00AB44C2" w:rsidRDefault="00EE7A1B" w:rsidP="00EE7A1B">
            <w:pPr>
              <w:jc w:val="center"/>
              <w:rPr>
                <w:rFonts w:ascii="Times New Roman" w:hAnsi="Times New Roman" w:cs="B Nazanin"/>
                <w:sz w:val="22"/>
                <w:highlight w:val="green"/>
                <w:rtl/>
              </w:rPr>
            </w:pPr>
          </w:p>
        </w:tc>
        <w:sdt>
          <w:sdtPr>
            <w:rPr>
              <w:rFonts w:ascii="Times New Roman" w:hAnsi="Times New Roman" w:cs="B Nazanin" w:hint="cs"/>
              <w:b/>
              <w:bCs/>
              <w:sz w:val="22"/>
            </w:rPr>
            <w:id w:val="-189727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52F0CBC" w14:textId="77777777" w:rsidR="00EE7A1B" w:rsidRPr="00CF4228" w:rsidRDefault="00EE7A1B" w:rsidP="00EE7A1B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2"/>
                    <w:rtl/>
                  </w:rPr>
                </w:pPr>
                <w:r w:rsidRPr="00CF4228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p>
            </w:tc>
          </w:sdtContent>
        </w:sdt>
      </w:tr>
      <w:tr w:rsidR="00EE7A1B" w:rsidRPr="00CF4228" w14:paraId="1AD4400A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35FC5899" w14:textId="77777777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2CDFB143" w14:textId="49C94DEE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</w:tcPr>
          <w:p w14:paraId="1CA01C5A" w14:textId="52F19969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14:paraId="456C6756" w14:textId="66624B86" w:rsidR="00EE7A1B" w:rsidRPr="00955761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vMerge/>
            <w:vAlign w:val="center"/>
          </w:tcPr>
          <w:p w14:paraId="6AC52262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</w:rPr>
            </w:pPr>
          </w:p>
        </w:tc>
        <w:tc>
          <w:tcPr>
            <w:tcW w:w="1721" w:type="dxa"/>
            <w:gridSpan w:val="6"/>
            <w:vMerge/>
            <w:vAlign w:val="center"/>
          </w:tcPr>
          <w:p w14:paraId="27C50922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524" w:type="dxa"/>
            <w:gridSpan w:val="2"/>
          </w:tcPr>
          <w:p w14:paraId="4CFC16D2" w14:textId="726494CD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C47772">
              <w:rPr>
                <w:rFonts w:ascii="Times New Roman" w:hAnsi="Times New Roman" w:cs="B Nazanin"/>
                <w:b/>
                <w:bCs/>
                <w:sz w:val="22"/>
              </w:rPr>
              <w:t xml:space="preserve">IQ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2"/>
                </w:rPr>
                <w:id w:val="-5804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772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2"/>
          </w:tcPr>
          <w:p w14:paraId="7E045C57" w14:textId="4D3DD26F" w:rsidR="00EE7A1B" w:rsidRPr="00AB44C2" w:rsidRDefault="00EE7A1B" w:rsidP="00EE7A1B">
            <w:pPr>
              <w:jc w:val="center"/>
              <w:rPr>
                <w:rFonts w:ascii="Times New Roman" w:hAnsi="Times New Roman" w:cs="B Nazanin"/>
                <w:sz w:val="22"/>
                <w:highlight w:val="green"/>
                <w:rtl/>
              </w:rPr>
            </w:pPr>
          </w:p>
        </w:tc>
        <w:sdt>
          <w:sdtPr>
            <w:rPr>
              <w:rFonts w:ascii="Times New Roman" w:hAnsi="Times New Roman" w:cs="B Nazanin" w:hint="cs"/>
              <w:b/>
              <w:bCs/>
              <w:sz w:val="22"/>
            </w:rPr>
            <w:id w:val="71339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08575E95" w14:textId="77777777" w:rsidR="00EE7A1B" w:rsidRPr="00CF4228" w:rsidRDefault="00EE7A1B" w:rsidP="00EE7A1B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2"/>
                    <w:rtl/>
                  </w:rPr>
                </w:pPr>
                <w:r w:rsidRPr="00CF4228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p>
            </w:tc>
          </w:sdtContent>
        </w:sdt>
      </w:tr>
      <w:tr w:rsidR="00EE7A1B" w:rsidRPr="00CF4228" w14:paraId="549FF820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5BA9852A" w14:textId="77777777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11668BAE" w14:textId="0B8BF723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</w:tcPr>
          <w:p w14:paraId="26094983" w14:textId="7B04FFF5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14:paraId="4D55DC03" w14:textId="5D601CD2" w:rsidR="00EE7A1B" w:rsidRPr="00955761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vMerge/>
            <w:vAlign w:val="center"/>
          </w:tcPr>
          <w:p w14:paraId="71E64C7C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</w:rPr>
            </w:pPr>
          </w:p>
        </w:tc>
        <w:tc>
          <w:tcPr>
            <w:tcW w:w="1721" w:type="dxa"/>
            <w:gridSpan w:val="6"/>
            <w:vMerge/>
            <w:vAlign w:val="center"/>
          </w:tcPr>
          <w:p w14:paraId="2B111261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524" w:type="dxa"/>
            <w:gridSpan w:val="2"/>
          </w:tcPr>
          <w:p w14:paraId="48FAEB47" w14:textId="17AD6FDD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C47772">
              <w:rPr>
                <w:rFonts w:ascii="Times New Roman" w:hAnsi="Times New Roman" w:cs="B Nazanin"/>
                <w:b/>
                <w:bCs/>
                <w:sz w:val="22"/>
              </w:rPr>
              <w:t xml:space="preserve">OQ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2"/>
                </w:rPr>
                <w:id w:val="72464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772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2"/>
          </w:tcPr>
          <w:p w14:paraId="5D20ED0A" w14:textId="57BECA5C" w:rsidR="00EE7A1B" w:rsidRPr="00AB44C2" w:rsidRDefault="00EE7A1B" w:rsidP="00EE7A1B">
            <w:pPr>
              <w:jc w:val="center"/>
              <w:rPr>
                <w:rFonts w:ascii="Times New Roman" w:hAnsi="Times New Roman" w:cs="B Nazanin"/>
                <w:sz w:val="22"/>
                <w:highlight w:val="green"/>
                <w:rtl/>
              </w:rPr>
            </w:pPr>
          </w:p>
        </w:tc>
        <w:sdt>
          <w:sdtPr>
            <w:rPr>
              <w:rFonts w:ascii="Times New Roman" w:hAnsi="Times New Roman" w:cs="B Nazanin" w:hint="cs"/>
              <w:b/>
              <w:bCs/>
              <w:sz w:val="22"/>
            </w:rPr>
            <w:id w:val="47310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53328833" w14:textId="77777777" w:rsidR="00EE7A1B" w:rsidRPr="00CF4228" w:rsidRDefault="00EE7A1B" w:rsidP="00EE7A1B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2"/>
                    <w:rtl/>
                  </w:rPr>
                </w:pPr>
                <w:r w:rsidRPr="00CF4228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p>
            </w:tc>
          </w:sdtContent>
        </w:sdt>
      </w:tr>
      <w:tr w:rsidR="00EE7A1B" w:rsidRPr="00CF4228" w14:paraId="24DE3F38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14:paraId="17FEB72C" w14:textId="77777777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21C5DAC5" w14:textId="35EF8CD0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</w:tcPr>
          <w:p w14:paraId="3E666B7E" w14:textId="371BF23F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14:paraId="7A3695E4" w14:textId="47A18FF3" w:rsidR="00EE7A1B" w:rsidRPr="00955761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vMerge/>
            <w:vAlign w:val="center"/>
          </w:tcPr>
          <w:p w14:paraId="1B2132DB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</w:rPr>
            </w:pPr>
          </w:p>
        </w:tc>
        <w:tc>
          <w:tcPr>
            <w:tcW w:w="1721" w:type="dxa"/>
            <w:gridSpan w:val="6"/>
            <w:vMerge/>
            <w:vAlign w:val="center"/>
          </w:tcPr>
          <w:p w14:paraId="63A8CC1B" w14:textId="7777777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524" w:type="dxa"/>
            <w:gridSpan w:val="2"/>
          </w:tcPr>
          <w:p w14:paraId="5DAB0BC3" w14:textId="73A940A2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C47772">
              <w:rPr>
                <w:rFonts w:ascii="Times New Roman" w:hAnsi="Times New Roman" w:cs="B Nazanin"/>
                <w:b/>
                <w:bCs/>
                <w:sz w:val="22"/>
              </w:rPr>
              <w:t xml:space="preserve">PQ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2"/>
                </w:rPr>
                <w:id w:val="744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772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2"/>
          </w:tcPr>
          <w:p w14:paraId="05EF1D85" w14:textId="4D6603B0" w:rsidR="00EE7A1B" w:rsidRPr="00AB44C2" w:rsidRDefault="00EE7A1B" w:rsidP="00EE7A1B">
            <w:pPr>
              <w:jc w:val="center"/>
              <w:rPr>
                <w:rFonts w:ascii="Times New Roman" w:hAnsi="Times New Roman" w:cs="B Nazanin"/>
                <w:sz w:val="22"/>
                <w:highlight w:val="green"/>
                <w:rtl/>
              </w:rPr>
            </w:pPr>
          </w:p>
        </w:tc>
        <w:sdt>
          <w:sdtPr>
            <w:rPr>
              <w:rFonts w:ascii="Times New Roman" w:hAnsi="Times New Roman" w:cs="B Nazanin" w:hint="cs"/>
              <w:b/>
              <w:bCs/>
              <w:sz w:val="22"/>
            </w:rPr>
            <w:id w:val="-60412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single" w:sz="4" w:space="0" w:color="auto"/>
                </w:tcBorders>
                <w:vAlign w:val="center"/>
              </w:tcPr>
              <w:p w14:paraId="414C3D73" w14:textId="77777777" w:rsidR="00EE7A1B" w:rsidRPr="00CF4228" w:rsidRDefault="00EE7A1B" w:rsidP="00EE7A1B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2"/>
                    <w:rtl/>
                  </w:rPr>
                </w:pPr>
                <w:r w:rsidRPr="00CF4228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p>
            </w:tc>
          </w:sdtContent>
        </w:sdt>
      </w:tr>
      <w:tr w:rsidR="00EE7A1B" w:rsidRPr="00CF4228" w14:paraId="15B5689E" w14:textId="77777777" w:rsidTr="00EC240E">
        <w:trPr>
          <w:trHeight w:val="368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C0408" w14:textId="77777777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vAlign w:val="center"/>
          </w:tcPr>
          <w:p w14:paraId="1CA3AC0E" w14:textId="1C5AC042" w:rsidR="00EE7A1B" w:rsidRPr="00F72CD3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</w:tcPr>
          <w:p w14:paraId="4E0C6662" w14:textId="642B5D4D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911D61">
              <w:rPr>
                <w:rFonts w:ascii="Times New Roman" w:hAnsi="Times New Roman" w:cs="B Nazanin"/>
                <w:sz w:val="22"/>
                <w:rtl/>
              </w:rPr>
              <w:t>پا</w:t>
            </w:r>
            <w:r w:rsidRPr="00911D61">
              <w:rPr>
                <w:rFonts w:ascii="Times New Roman" w:hAnsi="Times New Roman" w:cs="B Nazanin" w:hint="cs"/>
                <w:sz w:val="22"/>
                <w:rtl/>
              </w:rPr>
              <w:t>ی</w:t>
            </w:r>
            <w:r w:rsidRPr="00911D61">
              <w:rPr>
                <w:rFonts w:ascii="Times New Roman" w:hAnsi="Times New Roman" w:cs="B Nazanin" w:hint="eastAsia"/>
                <w:sz w:val="22"/>
                <w:rtl/>
              </w:rPr>
              <w:t>ش</w:t>
            </w:r>
            <w:r w:rsidRPr="00911D61">
              <w:rPr>
                <w:rFonts w:ascii="Times New Roman" w:hAnsi="Times New Roman" w:cs="B Nazanin"/>
                <w:sz w:val="22"/>
                <w:rtl/>
              </w:rPr>
              <w:t xml:space="preserve"> </w:t>
            </w:r>
            <w:r w:rsidRPr="00911D61">
              <w:rPr>
                <w:rFonts w:ascii="Times New Roman" w:hAnsi="Times New Roman" w:cs="B Nazanin" w:hint="cs"/>
                <w:sz w:val="22"/>
                <w:rtl/>
              </w:rPr>
              <w:t xml:space="preserve"> میکروبی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14:paraId="4CC09A83" w14:textId="77777777" w:rsidR="00EE7A1B" w:rsidRPr="00955761" w:rsidRDefault="00EE7A1B" w:rsidP="00EE7A1B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955761">
              <w:rPr>
                <w:rFonts w:ascii="Times New Roman" w:hAnsi="Times New Roman" w:cs="B Nazanin"/>
                <w:sz w:val="20"/>
                <w:szCs w:val="20"/>
              </w:rPr>
              <w:t>ISO 14698</w:t>
            </w:r>
          </w:p>
        </w:tc>
        <w:tc>
          <w:tcPr>
            <w:tcW w:w="1062" w:type="dxa"/>
            <w:gridSpan w:val="4"/>
            <w:tcBorders>
              <w:bottom w:val="single" w:sz="4" w:space="0" w:color="auto"/>
            </w:tcBorders>
            <w:vAlign w:val="center"/>
          </w:tcPr>
          <w:p w14:paraId="13F4766C" w14:textId="3AF53394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CF4228">
              <w:rPr>
                <w:rFonts w:ascii="Times New Roman" w:hAnsi="Times New Roman" w:cs="B Nazanin" w:hint="cs"/>
                <w:sz w:val="22"/>
                <w:rtl/>
              </w:rPr>
              <w:t>با هماهنگی</w:t>
            </w: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  <w:vAlign w:val="center"/>
          </w:tcPr>
          <w:p w14:paraId="246FD71E" w14:textId="6BC88037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CF4228">
              <w:rPr>
                <w:rFonts w:ascii="Times New Roman" w:hAnsi="Times New Roman" w:cs="B Nazanin" w:hint="cs"/>
                <w:sz w:val="22"/>
                <w:rtl/>
              </w:rPr>
              <w:t>با هماهنگی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719C511E" w14:textId="1FF72FC1" w:rsidR="00EE7A1B" w:rsidRPr="00CF4228" w:rsidRDefault="00EE7A1B" w:rsidP="00EE7A1B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>
              <w:rPr>
                <w:rFonts w:ascii="Times New Roman" w:hAnsi="Times New Roman" w:cs="B Nazanin"/>
                <w:b/>
                <w:bCs/>
                <w:sz w:val="22"/>
              </w:rPr>
              <w:t>Microbial</w:t>
            </w:r>
            <w:r w:rsidRPr="00C47772">
              <w:rPr>
                <w:rFonts w:ascii="Times New Roman" w:hAnsi="Times New Roman" w:cs="B Nazanin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2"/>
                </w:rPr>
                <w:id w:val="14353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772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14E0E715" w14:textId="5DA84FBA" w:rsidR="00EE7A1B" w:rsidRPr="00AB44C2" w:rsidRDefault="00EE7A1B" w:rsidP="00EE7A1B">
            <w:pPr>
              <w:jc w:val="center"/>
              <w:rPr>
                <w:rFonts w:ascii="Times New Roman" w:hAnsi="Times New Roman" w:cs="B Nazanin"/>
                <w:sz w:val="22"/>
                <w:highlight w:val="green"/>
                <w:rtl/>
              </w:rPr>
            </w:pPr>
          </w:p>
        </w:tc>
        <w:sdt>
          <w:sdtPr>
            <w:rPr>
              <w:rFonts w:ascii="Times New Roman" w:hAnsi="Times New Roman" w:cs="B Nazanin" w:hint="cs"/>
              <w:b/>
              <w:bCs/>
              <w:sz w:val="22"/>
            </w:rPr>
            <w:id w:val="137967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0DDBC9" w14:textId="77777777" w:rsidR="00EE7A1B" w:rsidRPr="00CF4228" w:rsidRDefault="00EE7A1B" w:rsidP="00EE7A1B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2"/>
                    <w:rtl/>
                  </w:rPr>
                </w:pPr>
                <w:r w:rsidRPr="00CF4228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p>
            </w:tc>
          </w:sdtContent>
        </w:sdt>
      </w:tr>
      <w:tr w:rsidR="00EE7A1B" w:rsidRPr="00BA2315" w14:paraId="15ED2594" w14:textId="77777777" w:rsidTr="00EC240E">
        <w:trPr>
          <w:trHeight w:val="181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7B2A85" w14:textId="77777777" w:rsidR="00EE7A1B" w:rsidRPr="002E3A42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  <w:r w:rsidRPr="002E3A42">
              <w:rPr>
                <w:rFonts w:ascii="Times New Roman" w:hAnsi="Times New Roman" w:cs="B Nazanin" w:hint="cs"/>
                <w:b/>
                <w:bCs/>
                <w:sz w:val="22"/>
                <w:rtl/>
              </w:rPr>
              <w:t xml:space="preserve">پایش انواع </w:t>
            </w:r>
            <w:proofErr w:type="spellStart"/>
            <w:r w:rsidRPr="002E3A42">
              <w:rPr>
                <w:rFonts w:ascii="Times New Roman" w:hAnsi="Times New Roman" w:cs="B Nazanin" w:hint="cs"/>
                <w:b/>
                <w:bCs/>
                <w:sz w:val="22"/>
                <w:rtl/>
              </w:rPr>
              <w:t>هود</w:t>
            </w:r>
            <w:proofErr w:type="spellEnd"/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1B2833" w14:textId="3D24DAEB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3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51DFE6A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اختلاف فشار</w:t>
            </w:r>
          </w:p>
          <w:p w14:paraId="3AB5D6E4" w14:textId="77777777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B13142">
              <w:rPr>
                <w:rFonts w:ascii="Times New Roman" w:hAnsi="Times New Roman" w:cs="B Nazanin" w:hint="cs"/>
                <w:sz w:val="22"/>
                <w:rtl/>
              </w:rPr>
              <w:t xml:space="preserve"> سنج   </w:t>
            </w:r>
            <w:r w:rsidRPr="00BE31BC">
              <w:rPr>
                <w:rFonts w:ascii="Times New Roman" w:hAnsi="Times New Roman" w:cs="B Nazanin"/>
                <w:sz w:val="20"/>
                <w:szCs w:val="20"/>
              </w:rPr>
              <w:t>UV</w:t>
            </w:r>
          </w:p>
          <w:p w14:paraId="6D01AD03" w14:textId="77777777" w:rsidR="00EE7A1B" w:rsidRPr="00B13142" w:rsidRDefault="00EE7A1B" w:rsidP="004A1115">
            <w:pPr>
              <w:bidi/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B13142">
              <w:rPr>
                <w:rFonts w:ascii="Times New Roman" w:hAnsi="Times New Roman" w:cs="B Nazanin"/>
                <w:sz w:val="22"/>
                <w:rtl/>
              </w:rPr>
              <w:t>سرعت، جر</w:t>
            </w:r>
            <w:r w:rsidRPr="00B13142">
              <w:rPr>
                <w:rFonts w:ascii="Times New Roman" w:hAnsi="Times New Roman" w:cs="B Nazanin" w:hint="cs"/>
                <w:sz w:val="22"/>
                <w:rtl/>
              </w:rPr>
              <w:t>ی</w:t>
            </w:r>
            <w:r w:rsidRPr="00B13142">
              <w:rPr>
                <w:rFonts w:ascii="Times New Roman" w:hAnsi="Times New Roman" w:cs="B Nazanin" w:hint="eastAsia"/>
                <w:sz w:val="22"/>
                <w:rtl/>
              </w:rPr>
              <w:t>ان</w:t>
            </w:r>
            <w:r w:rsidRPr="00B13142">
              <w:rPr>
                <w:rFonts w:ascii="Times New Roman" w:hAnsi="Times New Roman" w:cs="B Nazanin"/>
                <w:sz w:val="22"/>
              </w:rPr>
              <w:t xml:space="preserve"> </w:t>
            </w:r>
            <w:r w:rsidRPr="00B13142">
              <w:rPr>
                <w:rFonts w:ascii="Times New Roman" w:hAnsi="Times New Roman" w:cs="B Nazanin" w:hint="cs"/>
                <w:sz w:val="22"/>
                <w:rtl/>
              </w:rPr>
              <w:t>هوا</w:t>
            </w:r>
          </w:p>
          <w:p w14:paraId="7457312A" w14:textId="77777777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B13142">
              <w:rPr>
                <w:rFonts w:ascii="Times New Roman" w:hAnsi="Times New Roman" w:cs="B Nazanin"/>
                <w:sz w:val="22"/>
                <w:rtl/>
              </w:rPr>
              <w:t>تراکم ذرات</w:t>
            </w:r>
            <w:r w:rsidRPr="00B13142">
              <w:rPr>
                <w:rFonts w:ascii="Times New Roman" w:hAnsi="Times New Roman" w:cs="B Nazanin" w:hint="cs"/>
                <w:sz w:val="22"/>
                <w:rtl/>
              </w:rPr>
              <w:t xml:space="preserve"> (</w:t>
            </w:r>
            <w:proofErr w:type="spellStart"/>
            <w:r w:rsidRPr="00B13142">
              <w:rPr>
                <w:rFonts w:ascii="Times New Roman" w:hAnsi="Times New Roman" w:cs="B Nazanin"/>
                <w:sz w:val="22"/>
                <w:rtl/>
              </w:rPr>
              <w:t>پارت</w:t>
            </w:r>
            <w:r w:rsidRPr="00B13142">
              <w:rPr>
                <w:rFonts w:ascii="Times New Roman" w:hAnsi="Times New Roman" w:cs="B Nazanin" w:hint="cs"/>
                <w:sz w:val="22"/>
                <w:rtl/>
              </w:rPr>
              <w:t>ی</w:t>
            </w:r>
            <w:r w:rsidRPr="00B13142">
              <w:rPr>
                <w:rFonts w:ascii="Times New Roman" w:hAnsi="Times New Roman" w:cs="B Nazanin" w:hint="eastAsia"/>
                <w:sz w:val="22"/>
                <w:rtl/>
              </w:rPr>
              <w:t>کل</w:t>
            </w:r>
            <w:proofErr w:type="spellEnd"/>
            <w:r w:rsidRPr="00B13142">
              <w:rPr>
                <w:rFonts w:ascii="Times New Roman" w:hAnsi="Times New Roman" w:cs="B Nazanin"/>
                <w:sz w:val="22"/>
                <w:rtl/>
              </w:rPr>
              <w:t xml:space="preserve"> سنج</w:t>
            </w:r>
            <w:r w:rsidRPr="00B13142">
              <w:rPr>
                <w:rFonts w:ascii="Times New Roman" w:hAnsi="Times New Roman" w:cs="B Nazanin" w:hint="cs"/>
                <w:sz w:val="22"/>
                <w:rtl/>
              </w:rPr>
              <w:t>ی)</w:t>
            </w:r>
          </w:p>
          <w:p w14:paraId="500619CF" w14:textId="77777777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B13142">
              <w:rPr>
                <w:rFonts w:ascii="Times New Roman" w:hAnsi="Times New Roman" w:cs="B Nazanin" w:hint="cs"/>
                <w:sz w:val="22"/>
                <w:rtl/>
              </w:rPr>
              <w:t>نور سنج</w:t>
            </w:r>
          </w:p>
          <w:p w14:paraId="1518F64A" w14:textId="77777777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B13142">
              <w:rPr>
                <w:rFonts w:ascii="Times New Roman" w:hAnsi="Times New Roman" w:cs="B Nazanin" w:hint="cs"/>
                <w:sz w:val="22"/>
                <w:rtl/>
              </w:rPr>
              <w:t>پایش میکروبی</w:t>
            </w:r>
          </w:p>
          <w:p w14:paraId="7FE21E57" w14:textId="79AD316C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B13142">
              <w:rPr>
                <w:rFonts w:ascii="Times New Roman" w:hAnsi="Times New Roman" w:cs="B Nazanin" w:hint="cs"/>
                <w:sz w:val="22"/>
                <w:rtl/>
              </w:rPr>
              <w:t>صوت سنج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</w:tcBorders>
            <w:vAlign w:val="center"/>
          </w:tcPr>
          <w:p w14:paraId="20B2EC83" w14:textId="77777777" w:rsidR="00EE7A1B" w:rsidRPr="00955761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955761">
              <w:rPr>
                <w:rFonts w:ascii="Times New Roman" w:hAnsi="Times New Roman" w:cs="B Nazanin"/>
                <w:sz w:val="20"/>
                <w:szCs w:val="20"/>
              </w:rPr>
              <w:t>BS EN 12469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B282FA4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با هماهنگی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1FB85616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با هماهنگی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DCB439C" w14:textId="77777777" w:rsidR="00EE7A1B" w:rsidRPr="00E55AF4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</w:p>
          <w:p w14:paraId="3F6A88B7" w14:textId="1D0775C7" w:rsidR="00EE7A1B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  <w:r w:rsidRPr="00235F8C">
              <w:rPr>
                <w:rFonts w:ascii="Times New Roman" w:hAnsi="Times New Roman" w:cs="B Nazanin" w:hint="cs"/>
                <w:b/>
                <w:bCs/>
                <w:sz w:val="22"/>
                <w:rtl/>
              </w:rPr>
              <w:t>بیولوژیک</w:t>
            </w:r>
            <w:r w:rsidR="00285B3F">
              <w:rPr>
                <w:rFonts w:ascii="Times New Roman" w:hAnsi="Times New Roman" w:cs="B Nazanin" w:hint="cs"/>
                <w:b/>
                <w:bCs/>
                <w:sz w:val="22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2"/>
                </w:rPr>
                <w:id w:val="-500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F8C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sdtContent>
            </w:sdt>
          </w:p>
          <w:p w14:paraId="79EDABA8" w14:textId="1F36DDE2" w:rsidR="00EE7A1B" w:rsidRPr="00235F8C" w:rsidRDefault="00EE7A1B" w:rsidP="00EE7A1B">
            <w:pPr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</w:p>
          <w:p w14:paraId="2DDF5321" w14:textId="423E19A7" w:rsidR="00EE7A1B" w:rsidRPr="00235F8C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  <w:r w:rsidRPr="00235F8C">
              <w:rPr>
                <w:rFonts w:ascii="Times New Roman" w:hAnsi="Times New Roman" w:cs="B Nazanin" w:hint="cs"/>
                <w:b/>
                <w:bCs/>
                <w:sz w:val="22"/>
                <w:rtl/>
              </w:rPr>
              <w:t>شیمیایی</w:t>
            </w:r>
            <w:r w:rsidR="00285B3F">
              <w:rPr>
                <w:rFonts w:ascii="Times New Roman" w:hAnsi="Times New Roman" w:cs="B Nazanin" w:hint="cs"/>
                <w:b/>
                <w:bCs/>
                <w:sz w:val="22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2"/>
                </w:rPr>
                <w:id w:val="-18356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F8C">
                  <w:rPr>
                    <w:rFonts w:ascii="Segoe UI Symbol" w:hAnsi="Segoe UI Symbol" w:cs="Segoe UI Symbol" w:hint="cs"/>
                    <w:b/>
                    <w:bCs/>
                    <w:sz w:val="22"/>
                    <w:rtl/>
                  </w:rPr>
                  <w:t>☐</w:t>
                </w:r>
              </w:sdtContent>
            </w:sdt>
          </w:p>
          <w:p w14:paraId="6B84DFA5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</w:tcBorders>
          </w:tcPr>
          <w:p w14:paraId="6384A1CB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sdt>
          <w:sdtPr>
            <w:rPr>
              <w:rFonts w:ascii="Times New Roman" w:hAnsi="Times New Roman" w:cs="B Nazanin" w:hint="cs"/>
              <w:b/>
              <w:bCs/>
              <w:sz w:val="20"/>
              <w:szCs w:val="20"/>
            </w:rPr>
            <w:id w:val="-101291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723FD577" w14:textId="00BD29D8" w:rsidR="00EE7A1B" w:rsidRPr="00BA2315" w:rsidRDefault="00EE7A1B" w:rsidP="004A1115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  <w:rtl/>
                  </w:rPr>
                </w:pPr>
                <w:r w:rsidRPr="00BA2315">
                  <w:rPr>
                    <w:rFonts w:ascii="Segoe UI Symbol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EE7A1B" w:rsidRPr="00BA2315" w14:paraId="0AB0FA58" w14:textId="77777777" w:rsidTr="00EC240E">
        <w:trPr>
          <w:trHeight w:val="305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C74F3F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0A37EB5F" w14:textId="71BD2A9B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  <w:vAlign w:val="center"/>
          </w:tcPr>
          <w:p w14:paraId="1E4D59EE" w14:textId="74AFBE21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187FBEB4" w14:textId="77777777" w:rsidR="00EE7A1B" w:rsidRPr="005308DC" w:rsidRDefault="00EE7A1B" w:rsidP="004A1115">
            <w:pPr>
              <w:jc w:val="center"/>
              <w:rPr>
                <w:rFonts w:ascii="Times New Roman" w:hAnsi="Times New Roman" w:cs="B Nazanin"/>
                <w:sz w:val="16"/>
                <w:szCs w:val="16"/>
              </w:rPr>
            </w:pPr>
            <w:r w:rsidRPr="005308DC">
              <w:rPr>
                <w:rFonts w:ascii="Times New Roman" w:hAnsi="Times New Roman" w:cs="B Nazanin"/>
                <w:sz w:val="16"/>
                <w:szCs w:val="16"/>
              </w:rPr>
              <w:t>Biosafety journal</w:t>
            </w:r>
          </w:p>
        </w:tc>
        <w:tc>
          <w:tcPr>
            <w:tcW w:w="1062" w:type="dxa"/>
            <w:gridSpan w:val="4"/>
            <w:vMerge/>
            <w:vAlign w:val="center"/>
          </w:tcPr>
          <w:p w14:paraId="77C3BE8D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1721" w:type="dxa"/>
            <w:gridSpan w:val="6"/>
            <w:vMerge/>
            <w:vAlign w:val="center"/>
          </w:tcPr>
          <w:p w14:paraId="2B722C26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24" w:type="dxa"/>
            <w:gridSpan w:val="2"/>
            <w:vMerge/>
          </w:tcPr>
          <w:p w14:paraId="56146A45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28" w:type="dxa"/>
            <w:gridSpan w:val="2"/>
            <w:vMerge/>
          </w:tcPr>
          <w:p w14:paraId="683DC94F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2560B949" w14:textId="6EA9BCCE" w:rsidR="00EE7A1B" w:rsidRPr="00BA2315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E7A1B" w:rsidRPr="00BA2315" w14:paraId="61D01028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80A6C2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5C8A416F" w14:textId="66A893D4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  <w:vAlign w:val="center"/>
          </w:tcPr>
          <w:p w14:paraId="3EFD1AD0" w14:textId="27F40514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0EFA6F16" w14:textId="77777777" w:rsidR="00EE7A1B" w:rsidRPr="00383C6D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383C6D">
              <w:rPr>
                <w:rFonts w:ascii="Times New Roman" w:hAnsi="Times New Roman" w:cs="B Nazanin"/>
                <w:sz w:val="20"/>
                <w:szCs w:val="20"/>
              </w:rPr>
              <w:t>BS EN 12469</w:t>
            </w:r>
          </w:p>
        </w:tc>
        <w:tc>
          <w:tcPr>
            <w:tcW w:w="1062" w:type="dxa"/>
            <w:gridSpan w:val="4"/>
            <w:vMerge/>
            <w:vAlign w:val="center"/>
          </w:tcPr>
          <w:p w14:paraId="38846A72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1721" w:type="dxa"/>
            <w:gridSpan w:val="6"/>
            <w:vMerge/>
            <w:vAlign w:val="center"/>
          </w:tcPr>
          <w:p w14:paraId="4AF46DE2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24" w:type="dxa"/>
            <w:gridSpan w:val="2"/>
            <w:vMerge/>
          </w:tcPr>
          <w:p w14:paraId="1E28421B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28" w:type="dxa"/>
            <w:gridSpan w:val="2"/>
            <w:vMerge/>
          </w:tcPr>
          <w:p w14:paraId="097CD8D5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159720C0" w14:textId="20DA0600" w:rsidR="00EE7A1B" w:rsidRPr="00BA2315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E7A1B" w:rsidRPr="00BA2315" w14:paraId="5A6109C6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08C765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19D620A5" w14:textId="79A91BF0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  <w:vAlign w:val="center"/>
          </w:tcPr>
          <w:p w14:paraId="46AF2133" w14:textId="4F64D6DA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7997167" w14:textId="77777777" w:rsidR="00EE7A1B" w:rsidRPr="00383C6D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383C6D">
              <w:rPr>
                <w:rFonts w:ascii="Times New Roman" w:hAnsi="Times New Roman" w:cs="B Nazanin"/>
                <w:sz w:val="20"/>
                <w:szCs w:val="20"/>
              </w:rPr>
              <w:t>ISO 14644</w:t>
            </w:r>
          </w:p>
        </w:tc>
        <w:tc>
          <w:tcPr>
            <w:tcW w:w="1062" w:type="dxa"/>
            <w:gridSpan w:val="4"/>
            <w:vMerge/>
            <w:vAlign w:val="center"/>
          </w:tcPr>
          <w:p w14:paraId="64A04805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1721" w:type="dxa"/>
            <w:gridSpan w:val="6"/>
            <w:vMerge/>
            <w:vAlign w:val="center"/>
          </w:tcPr>
          <w:p w14:paraId="73F7CC38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24" w:type="dxa"/>
            <w:gridSpan w:val="2"/>
            <w:vMerge/>
          </w:tcPr>
          <w:p w14:paraId="04626979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28" w:type="dxa"/>
            <w:gridSpan w:val="2"/>
            <w:vMerge/>
          </w:tcPr>
          <w:p w14:paraId="4E74F470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77D25057" w14:textId="05B93323" w:rsidR="00EE7A1B" w:rsidRPr="00BA2315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E7A1B" w:rsidRPr="00BA2315" w14:paraId="4EBAEA79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C0C79F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19B6FEAC" w14:textId="26B64669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  <w:vAlign w:val="center"/>
          </w:tcPr>
          <w:p w14:paraId="1C54D325" w14:textId="43358C60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7D34F0EE" w14:textId="77777777" w:rsidR="00EE7A1B" w:rsidRPr="00383C6D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383C6D">
              <w:rPr>
                <w:rFonts w:ascii="Times New Roman" w:hAnsi="Times New Roman" w:cs="B Nazanin"/>
                <w:sz w:val="20"/>
                <w:szCs w:val="20"/>
              </w:rPr>
              <w:t>BS EN 12469</w:t>
            </w:r>
          </w:p>
        </w:tc>
        <w:tc>
          <w:tcPr>
            <w:tcW w:w="1062" w:type="dxa"/>
            <w:gridSpan w:val="4"/>
            <w:vMerge/>
            <w:vAlign w:val="center"/>
          </w:tcPr>
          <w:p w14:paraId="730BC707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1721" w:type="dxa"/>
            <w:gridSpan w:val="6"/>
            <w:vMerge/>
            <w:vAlign w:val="center"/>
          </w:tcPr>
          <w:p w14:paraId="25DF5F64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24" w:type="dxa"/>
            <w:gridSpan w:val="2"/>
            <w:vMerge/>
          </w:tcPr>
          <w:p w14:paraId="055B3EF2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28" w:type="dxa"/>
            <w:gridSpan w:val="2"/>
            <w:vMerge/>
          </w:tcPr>
          <w:p w14:paraId="188A858F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153288E8" w14:textId="315362A5" w:rsidR="00EE7A1B" w:rsidRPr="00BA2315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E7A1B" w:rsidRPr="00BA2315" w14:paraId="73A1AF70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C1F4A7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72D39C8E" w14:textId="55E60016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  <w:vAlign w:val="center"/>
          </w:tcPr>
          <w:p w14:paraId="3B29F763" w14:textId="5DB6A8FB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540457EC" w14:textId="77777777" w:rsidR="00EE7A1B" w:rsidRPr="00383C6D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383C6D">
              <w:rPr>
                <w:rFonts w:ascii="Times New Roman" w:hAnsi="Times New Roman" w:cs="B Nazanin"/>
                <w:sz w:val="20"/>
                <w:szCs w:val="20"/>
              </w:rPr>
              <w:t>ISO 14698</w:t>
            </w:r>
          </w:p>
        </w:tc>
        <w:tc>
          <w:tcPr>
            <w:tcW w:w="1062" w:type="dxa"/>
            <w:gridSpan w:val="4"/>
            <w:vMerge/>
            <w:vAlign w:val="center"/>
          </w:tcPr>
          <w:p w14:paraId="45ADD319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1721" w:type="dxa"/>
            <w:gridSpan w:val="6"/>
            <w:vMerge/>
            <w:vAlign w:val="center"/>
          </w:tcPr>
          <w:p w14:paraId="3888422B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24" w:type="dxa"/>
            <w:gridSpan w:val="2"/>
            <w:vMerge/>
          </w:tcPr>
          <w:p w14:paraId="5E5F4E86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28" w:type="dxa"/>
            <w:gridSpan w:val="2"/>
            <w:vMerge/>
          </w:tcPr>
          <w:p w14:paraId="095461E5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053C414C" w14:textId="781E7870" w:rsidR="00EE7A1B" w:rsidRPr="00BA2315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E7A1B" w:rsidRPr="00BA2315" w14:paraId="70877B7A" w14:textId="77777777" w:rsidTr="00EC240E">
        <w:trPr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449AF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1B8AEE" w14:textId="4029416A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6AD8376" w14:textId="49A715F9" w:rsidR="00EE7A1B" w:rsidRPr="00B13142" w:rsidRDefault="00EE7A1B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14:paraId="199905C9" w14:textId="77777777" w:rsidR="00EE7A1B" w:rsidRPr="00383C6D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383C6D">
              <w:rPr>
                <w:rFonts w:ascii="Times New Roman" w:hAnsi="Times New Roman" w:cs="B Nazanin"/>
                <w:sz w:val="20"/>
                <w:szCs w:val="20"/>
              </w:rPr>
              <w:t>BS EN 12469</w:t>
            </w:r>
          </w:p>
        </w:tc>
        <w:tc>
          <w:tcPr>
            <w:tcW w:w="106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E7FA12D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172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156F4D2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24" w:type="dxa"/>
            <w:gridSpan w:val="2"/>
            <w:vMerge/>
            <w:tcBorders>
              <w:bottom w:val="single" w:sz="4" w:space="0" w:color="auto"/>
            </w:tcBorders>
          </w:tcPr>
          <w:p w14:paraId="1FFADBFB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14:paraId="75D5EECB" w14:textId="77777777" w:rsidR="00EE7A1B" w:rsidRPr="00F72CD3" w:rsidRDefault="00EE7A1B" w:rsidP="004A111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36CDF2" w14:textId="783BED32" w:rsidR="00EE7A1B" w:rsidRPr="00BA2315" w:rsidRDefault="00EE7A1B" w:rsidP="004A1115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A1115" w:rsidRPr="00BA2315" w14:paraId="3D76D75C" w14:textId="77777777" w:rsidTr="00AA548A">
        <w:trPr>
          <w:trHeight w:val="467"/>
          <w:jc w:val="center"/>
        </w:trPr>
        <w:tc>
          <w:tcPr>
            <w:tcW w:w="11693" w:type="dxa"/>
            <w:gridSpan w:val="25"/>
            <w:tcBorders>
              <w:top w:val="single" w:sz="4" w:space="0" w:color="auto"/>
            </w:tcBorders>
            <w:shd w:val="clear" w:color="auto" w:fill="EDEEE5" w:themeFill="accent3" w:themeFillTint="33"/>
            <w:vAlign w:val="center"/>
          </w:tcPr>
          <w:p w14:paraId="1898EADD" w14:textId="77777777" w:rsidR="004A1115" w:rsidRPr="00BA2315" w:rsidRDefault="004A1115" w:rsidP="004A1115">
            <w:pPr>
              <w:pStyle w:val="NoSpacing"/>
              <w:rPr>
                <w:b/>
                <w:bCs/>
                <w:sz w:val="24"/>
                <w:rtl/>
              </w:rPr>
            </w:pPr>
            <w:r w:rsidRPr="00BA2315">
              <w:rPr>
                <w:rFonts w:hint="cs"/>
                <w:b/>
                <w:bCs/>
                <w:sz w:val="24"/>
                <w:rtl/>
              </w:rPr>
              <w:t xml:space="preserve">پایش </w:t>
            </w:r>
            <w:proofErr w:type="spellStart"/>
            <w:r w:rsidRPr="00BA2315">
              <w:rPr>
                <w:rFonts w:hint="cs"/>
                <w:b/>
                <w:bCs/>
                <w:sz w:val="24"/>
                <w:rtl/>
              </w:rPr>
              <w:t>چمبر</w:t>
            </w:r>
            <w:proofErr w:type="spellEnd"/>
            <w:r w:rsidRPr="00BA2315">
              <w:rPr>
                <w:rFonts w:hint="cs"/>
                <w:b/>
                <w:bCs/>
                <w:sz w:val="24"/>
                <w:rtl/>
              </w:rPr>
              <w:t xml:space="preserve"> </w:t>
            </w:r>
            <w:proofErr w:type="spellStart"/>
            <w:r w:rsidRPr="00BA2315">
              <w:rPr>
                <w:rFonts w:hint="cs"/>
                <w:b/>
                <w:bCs/>
                <w:sz w:val="24"/>
                <w:rtl/>
              </w:rPr>
              <w:t>اتیلن</w:t>
            </w:r>
            <w:proofErr w:type="spellEnd"/>
            <w:r w:rsidRPr="00BA2315">
              <w:rPr>
                <w:rFonts w:hint="cs"/>
                <w:b/>
                <w:bCs/>
                <w:sz w:val="24"/>
                <w:rtl/>
              </w:rPr>
              <w:t xml:space="preserve"> </w:t>
            </w:r>
            <w:proofErr w:type="spellStart"/>
            <w:r w:rsidRPr="00BA2315">
              <w:rPr>
                <w:rFonts w:hint="cs"/>
                <w:b/>
                <w:bCs/>
                <w:sz w:val="24"/>
                <w:rtl/>
              </w:rPr>
              <w:t>اکساید</w:t>
            </w:r>
            <w:proofErr w:type="spellEnd"/>
          </w:p>
        </w:tc>
      </w:tr>
      <w:tr w:rsidR="009441CE" w:rsidRPr="00BA2315" w14:paraId="06FA7760" w14:textId="77777777" w:rsidTr="004F64A3">
        <w:trPr>
          <w:trHeight w:val="503"/>
          <w:jc w:val="center"/>
        </w:trPr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14:paraId="0201DF1A" w14:textId="77777777" w:rsidR="009441CE" w:rsidRDefault="009441CE" w:rsidP="004A1115">
            <w:pPr>
              <w:pStyle w:val="NoSpacing"/>
              <w:rPr>
                <w:b/>
                <w:bCs/>
                <w:szCs w:val="20"/>
                <w:rtl/>
              </w:rPr>
            </w:pPr>
            <w:r w:rsidRPr="00054A1E">
              <w:rPr>
                <w:rFonts w:hint="cs"/>
                <w:b/>
                <w:bCs/>
                <w:szCs w:val="20"/>
                <w:rtl/>
              </w:rPr>
              <w:t xml:space="preserve">پایش </w:t>
            </w:r>
            <w:proofErr w:type="spellStart"/>
            <w:r w:rsidRPr="00054A1E">
              <w:rPr>
                <w:rFonts w:hint="cs"/>
                <w:b/>
                <w:bCs/>
                <w:szCs w:val="20"/>
                <w:rtl/>
              </w:rPr>
              <w:t>چمبر</w:t>
            </w:r>
            <w:proofErr w:type="spellEnd"/>
            <w:r w:rsidRPr="00054A1E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proofErr w:type="spellStart"/>
            <w:r w:rsidRPr="00054A1E">
              <w:rPr>
                <w:rFonts w:hint="cs"/>
                <w:b/>
                <w:bCs/>
                <w:szCs w:val="20"/>
                <w:rtl/>
              </w:rPr>
              <w:t>اتیلن</w:t>
            </w:r>
            <w:proofErr w:type="spellEnd"/>
            <w:r w:rsidRPr="00054A1E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proofErr w:type="spellStart"/>
            <w:r w:rsidRPr="00054A1E">
              <w:rPr>
                <w:rFonts w:hint="cs"/>
                <w:b/>
                <w:bCs/>
                <w:szCs w:val="20"/>
                <w:rtl/>
              </w:rPr>
              <w:t>اکساید</w:t>
            </w:r>
            <w:proofErr w:type="spellEnd"/>
          </w:p>
          <w:p w14:paraId="1330AB4F" w14:textId="636AE4A5" w:rsidR="009441CE" w:rsidRPr="0072014A" w:rsidRDefault="009441CE" w:rsidP="0072014A">
            <w:pPr>
              <w:jc w:val="center"/>
              <w:rPr>
                <w:rtl/>
              </w:rPr>
            </w:pPr>
          </w:p>
        </w:tc>
        <w:tc>
          <w:tcPr>
            <w:tcW w:w="595" w:type="dxa"/>
            <w:gridSpan w:val="3"/>
            <w:vMerge w:val="restart"/>
            <w:vAlign w:val="center"/>
          </w:tcPr>
          <w:p w14:paraId="4D28A2BB" w14:textId="77777777" w:rsidR="009441CE" w:rsidRPr="00F72CD3" w:rsidRDefault="009441CE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322" w:type="dxa"/>
            <w:gridSpan w:val="4"/>
            <w:vAlign w:val="center"/>
          </w:tcPr>
          <w:p w14:paraId="2AF7C025" w14:textId="77777777" w:rsidR="009441CE" w:rsidRPr="00B13142" w:rsidRDefault="009441CE" w:rsidP="004A1115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>
              <w:rPr>
                <w:rFonts w:ascii="Times New Roman" w:hAnsi="Times New Roman" w:cs="B Nazanin" w:hint="cs"/>
                <w:sz w:val="22"/>
                <w:rtl/>
              </w:rPr>
              <w:t>تعیین دما ، رطوبت ، فشار</w:t>
            </w:r>
          </w:p>
        </w:tc>
        <w:tc>
          <w:tcPr>
            <w:tcW w:w="1356" w:type="dxa"/>
            <w:gridSpan w:val="3"/>
            <w:vMerge w:val="restart"/>
            <w:vAlign w:val="center"/>
          </w:tcPr>
          <w:p w14:paraId="7D93079B" w14:textId="77777777" w:rsidR="009441CE" w:rsidRPr="00F72CD3" w:rsidRDefault="009441CE" w:rsidP="004A1115">
            <w:pPr>
              <w:pStyle w:val="NoSpacing"/>
            </w:pPr>
            <w:r w:rsidRPr="00F72CD3">
              <w:t>ISO 11135</w:t>
            </w:r>
          </w:p>
          <w:p w14:paraId="0C97C00B" w14:textId="77777777" w:rsidR="009441CE" w:rsidRPr="00F72CD3" w:rsidRDefault="009441CE" w:rsidP="004A1115">
            <w:pPr>
              <w:pStyle w:val="NoSpacing"/>
            </w:pPr>
            <w:r w:rsidRPr="00F72CD3">
              <w:t>ISO 11137-1</w:t>
            </w:r>
          </w:p>
          <w:p w14:paraId="34AF2DDA" w14:textId="77777777" w:rsidR="009441CE" w:rsidRPr="00F72CD3" w:rsidRDefault="009441CE" w:rsidP="004A1115">
            <w:pPr>
              <w:pStyle w:val="NoSpacing"/>
            </w:pPr>
            <w:r w:rsidRPr="00F72CD3">
              <w:t>ISO 11137-2</w:t>
            </w:r>
          </w:p>
        </w:tc>
        <w:tc>
          <w:tcPr>
            <w:tcW w:w="5509" w:type="dxa"/>
            <w:gridSpan w:val="12"/>
            <w:vMerge w:val="restart"/>
            <w:vAlign w:val="center"/>
          </w:tcPr>
          <w:p w14:paraId="650C9DDA" w14:textId="08B1D1E0" w:rsidR="009441CE" w:rsidRPr="00F72CD3" w:rsidRDefault="009441CE" w:rsidP="004A111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 w:val="22"/>
                <w:rtl/>
              </w:rPr>
              <w:t>با هماهنگی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sdt>
            <w:sdtPr>
              <w:rPr>
                <w:rFonts w:hint="cs"/>
                <w:b/>
                <w:bCs/>
                <w:szCs w:val="20"/>
                <w:rtl/>
              </w:rPr>
              <w:id w:val="-166586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09395" w14:textId="03DCA421" w:rsidR="009441CE" w:rsidRPr="00BA2315" w:rsidRDefault="009441CE" w:rsidP="004A111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BA2315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sdtContent>
          </w:sdt>
        </w:tc>
      </w:tr>
      <w:tr w:rsidR="009441CE" w:rsidRPr="00BA2315" w14:paraId="53D77734" w14:textId="77777777" w:rsidTr="004F64A3">
        <w:trPr>
          <w:trHeight w:val="467"/>
          <w:jc w:val="center"/>
        </w:trPr>
        <w:tc>
          <w:tcPr>
            <w:tcW w:w="1206" w:type="dxa"/>
            <w:vMerge/>
            <w:shd w:val="clear" w:color="auto" w:fill="FFFFFF" w:themeFill="background1"/>
            <w:vAlign w:val="center"/>
          </w:tcPr>
          <w:p w14:paraId="51C252D9" w14:textId="77777777" w:rsidR="009441CE" w:rsidRPr="00BA2315" w:rsidRDefault="009441CE" w:rsidP="004A1115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95" w:type="dxa"/>
            <w:gridSpan w:val="3"/>
            <w:vMerge/>
            <w:vAlign w:val="center"/>
          </w:tcPr>
          <w:p w14:paraId="26F138C8" w14:textId="5EE80F9D" w:rsidR="009441CE" w:rsidRPr="00F72CD3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2322" w:type="dxa"/>
            <w:gridSpan w:val="4"/>
            <w:vAlign w:val="center"/>
          </w:tcPr>
          <w:p w14:paraId="2843CCC5" w14:textId="77777777" w:rsidR="00EC240E" w:rsidRDefault="009441CE" w:rsidP="004A1115">
            <w:pPr>
              <w:pStyle w:val="NoSpacing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تعیین میزان باقیمانده </w:t>
            </w:r>
          </w:p>
          <w:p w14:paraId="0F1C245B" w14:textId="0363D735" w:rsidR="009441CE" w:rsidRPr="00B13142" w:rsidRDefault="009441CE" w:rsidP="004A1115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گاز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اتیلن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اکساید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56" w:type="dxa"/>
            <w:gridSpan w:val="3"/>
            <w:vMerge/>
            <w:vAlign w:val="center"/>
          </w:tcPr>
          <w:p w14:paraId="45AB666A" w14:textId="77777777" w:rsidR="009441CE" w:rsidRPr="00F72CD3" w:rsidRDefault="009441CE" w:rsidP="004A1115">
            <w:pPr>
              <w:pStyle w:val="NoSpacing"/>
            </w:pPr>
          </w:p>
        </w:tc>
        <w:tc>
          <w:tcPr>
            <w:tcW w:w="5509" w:type="dxa"/>
            <w:gridSpan w:val="12"/>
            <w:vMerge/>
            <w:vAlign w:val="center"/>
          </w:tcPr>
          <w:p w14:paraId="7A35223F" w14:textId="77777777" w:rsidR="009441CE" w:rsidRPr="00F72CD3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14:paraId="636FD1FB" w14:textId="751F3B1C" w:rsidR="009441CE" w:rsidRPr="00BA2315" w:rsidRDefault="009441CE" w:rsidP="004A1115">
            <w:pPr>
              <w:pStyle w:val="NoSpacing"/>
              <w:rPr>
                <w:b/>
                <w:bCs/>
                <w:szCs w:val="20"/>
                <w:rtl/>
              </w:rPr>
            </w:pPr>
          </w:p>
        </w:tc>
      </w:tr>
      <w:tr w:rsidR="004A1115" w:rsidRPr="00F72CD3" w14:paraId="26384C54" w14:textId="77777777" w:rsidTr="002F10AF">
        <w:trPr>
          <w:jc w:val="center"/>
        </w:trPr>
        <w:tc>
          <w:tcPr>
            <w:tcW w:w="11693" w:type="dxa"/>
            <w:gridSpan w:val="25"/>
            <w:shd w:val="clear" w:color="auto" w:fill="D4E1ED" w:themeFill="accent1" w:themeFillTint="66"/>
            <w:vAlign w:val="center"/>
          </w:tcPr>
          <w:p w14:paraId="02523141" w14:textId="77777777" w:rsidR="004A1115" w:rsidRPr="00BA2315" w:rsidRDefault="004A1115" w:rsidP="004A1115">
            <w:pPr>
              <w:pStyle w:val="NoSpacing"/>
              <w:rPr>
                <w:b/>
                <w:bCs/>
                <w:sz w:val="24"/>
                <w:rtl/>
              </w:rPr>
            </w:pPr>
            <w:r w:rsidRPr="00BA2315">
              <w:rPr>
                <w:rFonts w:hint="cs"/>
                <w:b/>
                <w:bCs/>
                <w:sz w:val="24"/>
                <w:rtl/>
              </w:rPr>
              <w:t xml:space="preserve">پایش آب و دستگاه </w:t>
            </w:r>
            <w:proofErr w:type="spellStart"/>
            <w:r w:rsidRPr="00BA2315">
              <w:rPr>
                <w:rFonts w:hint="cs"/>
                <w:b/>
                <w:bCs/>
                <w:sz w:val="24"/>
                <w:rtl/>
              </w:rPr>
              <w:t>آبساز</w:t>
            </w:r>
            <w:proofErr w:type="spellEnd"/>
          </w:p>
        </w:tc>
      </w:tr>
      <w:tr w:rsidR="009441CE" w:rsidRPr="00F72CD3" w14:paraId="78302CB9" w14:textId="77777777" w:rsidTr="004F64A3">
        <w:trPr>
          <w:trHeight w:val="488"/>
          <w:jc w:val="center"/>
        </w:trPr>
        <w:tc>
          <w:tcPr>
            <w:tcW w:w="1206" w:type="dxa"/>
            <w:vMerge w:val="restart"/>
            <w:vAlign w:val="center"/>
          </w:tcPr>
          <w:p w14:paraId="58D4F175" w14:textId="77777777" w:rsidR="009441CE" w:rsidRDefault="009441CE" w:rsidP="009441CE">
            <w:pPr>
              <w:pStyle w:val="NoSpacing"/>
              <w:rPr>
                <w:b/>
                <w:bCs/>
                <w:szCs w:val="20"/>
                <w:rtl/>
              </w:rPr>
            </w:pPr>
            <w:r w:rsidRPr="00E55AF4">
              <w:rPr>
                <w:rFonts w:hint="cs"/>
                <w:b/>
                <w:bCs/>
                <w:szCs w:val="20"/>
                <w:rtl/>
              </w:rPr>
              <w:t>پایش</w:t>
            </w:r>
            <w:r w:rsidRPr="00E55AF4">
              <w:rPr>
                <w:b/>
                <w:bCs/>
                <w:szCs w:val="20"/>
                <w:rtl/>
              </w:rPr>
              <w:t xml:space="preserve"> </w:t>
            </w:r>
            <w:r w:rsidRPr="00E55AF4">
              <w:rPr>
                <w:rFonts w:hint="cs"/>
                <w:b/>
                <w:bCs/>
                <w:szCs w:val="20"/>
                <w:rtl/>
              </w:rPr>
              <w:t>آب</w:t>
            </w:r>
          </w:p>
          <w:p w14:paraId="7C3FF628" w14:textId="77777777" w:rsidR="009441CE" w:rsidRDefault="009441CE" w:rsidP="009441CE">
            <w:pPr>
              <w:pStyle w:val="NoSpacing"/>
              <w:rPr>
                <w:b/>
                <w:bCs/>
                <w:szCs w:val="20"/>
                <w:rtl/>
              </w:rPr>
            </w:pPr>
            <w:r w:rsidRPr="00E55AF4">
              <w:rPr>
                <w:b/>
                <w:bCs/>
                <w:szCs w:val="20"/>
                <w:rtl/>
              </w:rPr>
              <w:t xml:space="preserve"> </w:t>
            </w:r>
            <w:r w:rsidRPr="00E55AF4">
              <w:rPr>
                <w:rFonts w:hint="cs"/>
                <w:b/>
                <w:bCs/>
                <w:szCs w:val="20"/>
                <w:rtl/>
              </w:rPr>
              <w:t>و</w:t>
            </w:r>
          </w:p>
          <w:p w14:paraId="3CD368DF" w14:textId="77777777" w:rsidR="009441CE" w:rsidRPr="00E55AF4" w:rsidRDefault="009441CE" w:rsidP="009441CE">
            <w:pPr>
              <w:pStyle w:val="NoSpacing"/>
              <w:rPr>
                <w:b/>
                <w:bCs/>
                <w:szCs w:val="20"/>
                <w:rtl/>
              </w:rPr>
            </w:pPr>
            <w:r w:rsidRPr="00E55AF4">
              <w:rPr>
                <w:b/>
                <w:bCs/>
                <w:szCs w:val="20"/>
                <w:rtl/>
              </w:rPr>
              <w:t xml:space="preserve"> </w:t>
            </w:r>
            <w:r w:rsidRPr="00E55AF4">
              <w:rPr>
                <w:rFonts w:hint="cs"/>
                <w:b/>
                <w:bCs/>
                <w:szCs w:val="20"/>
                <w:rtl/>
              </w:rPr>
              <w:t>دستگاه</w:t>
            </w:r>
            <w:r w:rsidRPr="00E55AF4">
              <w:rPr>
                <w:b/>
                <w:bCs/>
                <w:szCs w:val="20"/>
                <w:rtl/>
              </w:rPr>
              <w:t xml:space="preserve"> </w:t>
            </w:r>
            <w:proofErr w:type="spellStart"/>
            <w:r w:rsidRPr="00E55AF4">
              <w:rPr>
                <w:rFonts w:hint="cs"/>
                <w:b/>
                <w:bCs/>
                <w:szCs w:val="20"/>
                <w:rtl/>
              </w:rPr>
              <w:t>آبساز</w:t>
            </w:r>
            <w:proofErr w:type="spellEnd"/>
          </w:p>
        </w:tc>
        <w:tc>
          <w:tcPr>
            <w:tcW w:w="595" w:type="dxa"/>
            <w:gridSpan w:val="3"/>
            <w:vMerge w:val="restart"/>
            <w:vAlign w:val="center"/>
          </w:tcPr>
          <w:p w14:paraId="156B1519" w14:textId="77777777" w:rsidR="009441CE" w:rsidRPr="00F72CD3" w:rsidRDefault="009441CE" w:rsidP="009441CE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322" w:type="dxa"/>
            <w:gridSpan w:val="4"/>
            <w:vMerge w:val="restart"/>
            <w:vAlign w:val="center"/>
          </w:tcPr>
          <w:p w14:paraId="3900803E" w14:textId="5DC19A4E" w:rsidR="009441CE" w:rsidRPr="00EB44AE" w:rsidRDefault="009441CE" w:rsidP="009441CE">
            <w:pPr>
              <w:pStyle w:val="NoSpacing"/>
              <w:rPr>
                <w:sz w:val="22"/>
                <w:szCs w:val="22"/>
                <w:rtl/>
              </w:rPr>
            </w:pPr>
            <w:proofErr w:type="spellStart"/>
            <w:r w:rsidRPr="00EB44AE">
              <w:rPr>
                <w:rFonts w:hint="cs"/>
                <w:sz w:val="22"/>
                <w:szCs w:val="22"/>
                <w:rtl/>
              </w:rPr>
              <w:t>ولیدیشن</w:t>
            </w:r>
            <w:proofErr w:type="spellEnd"/>
            <w:r w:rsidRPr="00EB44AE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Pr="00EB44AE">
              <w:rPr>
                <w:rFonts w:hint="cs"/>
                <w:sz w:val="22"/>
                <w:szCs w:val="22"/>
                <w:rtl/>
              </w:rPr>
              <w:t>آبساز</w:t>
            </w:r>
            <w:proofErr w:type="spellEnd"/>
          </w:p>
          <w:p w14:paraId="634491C7" w14:textId="099AD71C" w:rsidR="009441CE" w:rsidRPr="00EB44AE" w:rsidRDefault="009441CE" w:rsidP="009441CE">
            <w:pPr>
              <w:pStyle w:val="NoSpacing"/>
              <w:rPr>
                <w:sz w:val="22"/>
                <w:szCs w:val="22"/>
                <w:rtl/>
              </w:rPr>
            </w:pPr>
            <w:r w:rsidRPr="00EB44AE">
              <w:rPr>
                <w:sz w:val="22"/>
                <w:szCs w:val="22"/>
                <w:rtl/>
              </w:rPr>
              <w:t>شمارش</w:t>
            </w:r>
            <w:r w:rsidRPr="00EB44AE">
              <w:rPr>
                <w:rFonts w:hint="cs"/>
                <w:sz w:val="22"/>
                <w:szCs w:val="22"/>
                <w:rtl/>
              </w:rPr>
              <w:t xml:space="preserve"> بار</w:t>
            </w:r>
            <w:r w:rsidRPr="00EB44AE">
              <w:rPr>
                <w:sz w:val="22"/>
                <w:szCs w:val="22"/>
                <w:rtl/>
              </w:rPr>
              <w:t xml:space="preserve"> م</w:t>
            </w:r>
            <w:r w:rsidRPr="00EB44AE">
              <w:rPr>
                <w:rFonts w:hint="cs"/>
                <w:sz w:val="22"/>
                <w:szCs w:val="22"/>
                <w:rtl/>
              </w:rPr>
              <w:t>ی</w:t>
            </w:r>
            <w:r w:rsidRPr="00EB44AE">
              <w:rPr>
                <w:rFonts w:hint="eastAsia"/>
                <w:sz w:val="22"/>
                <w:szCs w:val="22"/>
                <w:rtl/>
              </w:rPr>
              <w:t>کروب</w:t>
            </w:r>
            <w:r w:rsidRPr="00EB44AE">
              <w:rPr>
                <w:rFonts w:hint="cs"/>
                <w:sz w:val="22"/>
                <w:szCs w:val="22"/>
                <w:rtl/>
              </w:rPr>
              <w:t>ی(کانت)</w:t>
            </w:r>
          </w:p>
          <w:p w14:paraId="48150AA4" w14:textId="0A149577" w:rsidR="009441CE" w:rsidRPr="00E55AF4" w:rsidRDefault="009441CE" w:rsidP="009441CE">
            <w:pPr>
              <w:pStyle w:val="NoSpacing"/>
              <w:rPr>
                <w:szCs w:val="20"/>
                <w:rtl/>
              </w:rPr>
            </w:pPr>
            <w:r w:rsidRPr="00EB44AE">
              <w:rPr>
                <w:sz w:val="22"/>
                <w:szCs w:val="22"/>
                <w:rtl/>
              </w:rPr>
              <w:t>اندازه گ</w:t>
            </w:r>
            <w:r w:rsidRPr="00EB44AE">
              <w:rPr>
                <w:rFonts w:hint="cs"/>
                <w:sz w:val="22"/>
                <w:szCs w:val="22"/>
                <w:rtl/>
              </w:rPr>
              <w:t>ی</w:t>
            </w:r>
            <w:r w:rsidRPr="00EB44AE">
              <w:rPr>
                <w:rFonts w:hint="eastAsia"/>
                <w:sz w:val="22"/>
                <w:szCs w:val="22"/>
                <w:rtl/>
              </w:rPr>
              <w:t>ر</w:t>
            </w:r>
            <w:r w:rsidRPr="00EB44AE">
              <w:rPr>
                <w:rFonts w:hint="cs"/>
                <w:sz w:val="22"/>
                <w:szCs w:val="22"/>
                <w:rtl/>
              </w:rPr>
              <w:t>ی</w:t>
            </w:r>
            <w:r w:rsidRPr="00EB44AE">
              <w:rPr>
                <w:sz w:val="22"/>
                <w:szCs w:val="22"/>
                <w:rtl/>
              </w:rPr>
              <w:t xml:space="preserve"> </w:t>
            </w:r>
            <w:r w:rsidRPr="00EB44AE">
              <w:rPr>
                <w:rFonts w:hint="cs"/>
                <w:sz w:val="22"/>
                <w:szCs w:val="22"/>
                <w:rtl/>
              </w:rPr>
              <w:t>پارامترهای تخصصی آب (</w:t>
            </w:r>
            <w:r w:rsidRPr="00EB44AE">
              <w:rPr>
                <w:sz w:val="22"/>
                <w:szCs w:val="22"/>
              </w:rPr>
              <w:t>TDS</w:t>
            </w:r>
            <w:r w:rsidRPr="00EB44AE">
              <w:rPr>
                <w:rFonts w:hint="cs"/>
                <w:sz w:val="22"/>
                <w:szCs w:val="22"/>
                <w:rtl/>
              </w:rPr>
              <w:t xml:space="preserve">، </w:t>
            </w:r>
            <w:r w:rsidRPr="00EB44AE">
              <w:rPr>
                <w:sz w:val="22"/>
                <w:szCs w:val="22"/>
              </w:rPr>
              <w:t>EC</w:t>
            </w:r>
            <w:r w:rsidRPr="00EB44AE">
              <w:rPr>
                <w:rFonts w:hint="cs"/>
                <w:sz w:val="22"/>
                <w:szCs w:val="22"/>
                <w:rtl/>
              </w:rPr>
              <w:t xml:space="preserve">، </w:t>
            </w:r>
            <w:r w:rsidRPr="00EB44AE">
              <w:rPr>
                <w:sz w:val="22"/>
                <w:szCs w:val="22"/>
              </w:rPr>
              <w:t>pH</w:t>
            </w:r>
            <w:r w:rsidRPr="00EB44AE">
              <w:rPr>
                <w:rFonts w:hint="cs"/>
                <w:sz w:val="22"/>
                <w:szCs w:val="22"/>
                <w:rtl/>
              </w:rPr>
              <w:t xml:space="preserve">، </w:t>
            </w:r>
            <w:r w:rsidRPr="00EB44AE">
              <w:rPr>
                <w:sz w:val="22"/>
                <w:szCs w:val="22"/>
              </w:rPr>
              <w:t>Cl</w:t>
            </w:r>
            <w:r>
              <w:rPr>
                <w:rFonts w:hint="cs"/>
                <w:sz w:val="22"/>
                <w:szCs w:val="22"/>
                <w:rtl/>
              </w:rPr>
              <w:t>،</w:t>
            </w:r>
            <w:r w:rsidRPr="00EB44AE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</w:rPr>
              <w:t>TOC</w:t>
            </w:r>
            <w:r>
              <w:rPr>
                <w:rFonts w:hint="cs"/>
                <w:sz w:val="22"/>
                <w:szCs w:val="22"/>
                <w:rtl/>
              </w:rPr>
              <w:t xml:space="preserve">، </w:t>
            </w:r>
            <w:r w:rsidRPr="00EB44AE">
              <w:rPr>
                <w:rFonts w:hint="cs"/>
                <w:sz w:val="22"/>
                <w:szCs w:val="22"/>
                <w:rtl/>
              </w:rPr>
              <w:t>و ...)</w:t>
            </w:r>
          </w:p>
        </w:tc>
        <w:tc>
          <w:tcPr>
            <w:tcW w:w="1356" w:type="dxa"/>
            <w:gridSpan w:val="3"/>
            <w:vMerge w:val="restart"/>
            <w:vAlign w:val="center"/>
          </w:tcPr>
          <w:p w14:paraId="6A461602" w14:textId="77777777" w:rsidR="009441CE" w:rsidRPr="00E55AF4" w:rsidRDefault="009441CE" w:rsidP="009441CE">
            <w:pPr>
              <w:pStyle w:val="NoSpacing"/>
              <w:rPr>
                <w:szCs w:val="20"/>
              </w:rPr>
            </w:pPr>
            <w:r w:rsidRPr="00E55AF4">
              <w:rPr>
                <w:szCs w:val="20"/>
              </w:rPr>
              <w:t>USP, BP, ISO</w:t>
            </w:r>
          </w:p>
        </w:tc>
        <w:tc>
          <w:tcPr>
            <w:tcW w:w="1058" w:type="dxa"/>
            <w:gridSpan w:val="4"/>
            <w:vMerge w:val="restart"/>
            <w:vAlign w:val="center"/>
          </w:tcPr>
          <w:p w14:paraId="1DC7422A" w14:textId="0B4DBBD1" w:rsidR="009441CE" w:rsidRPr="0081659B" w:rsidRDefault="009441CE" w:rsidP="009441CE">
            <w:pPr>
              <w:pStyle w:val="NoSpacing"/>
              <w:rPr>
                <w:sz w:val="22"/>
                <w:szCs w:val="22"/>
              </w:rPr>
            </w:pPr>
            <w:r w:rsidRPr="00E55AF4">
              <w:rPr>
                <w:rFonts w:hint="cs"/>
                <w:szCs w:val="20"/>
                <w:rtl/>
              </w:rPr>
              <w:t>7 روز</w:t>
            </w:r>
          </w:p>
        </w:tc>
        <w:tc>
          <w:tcPr>
            <w:tcW w:w="1609" w:type="dxa"/>
            <w:gridSpan w:val="3"/>
            <w:vAlign w:val="center"/>
          </w:tcPr>
          <w:p w14:paraId="00420D45" w14:textId="77777777" w:rsidR="009441CE" w:rsidRPr="0081659B" w:rsidRDefault="009441CE" w:rsidP="009441CE">
            <w:pPr>
              <w:pStyle w:val="NoSpacing"/>
              <w:rPr>
                <w:sz w:val="22"/>
                <w:szCs w:val="22"/>
                <w:rtl/>
              </w:rPr>
            </w:pPr>
            <w:r w:rsidRPr="0081659B">
              <w:rPr>
                <w:sz w:val="22"/>
                <w:szCs w:val="22"/>
              </w:rPr>
              <w:t>-</w:t>
            </w:r>
          </w:p>
        </w:tc>
        <w:tc>
          <w:tcPr>
            <w:tcW w:w="2842" w:type="dxa"/>
            <w:gridSpan w:val="5"/>
            <w:vMerge w:val="restart"/>
            <w:vAlign w:val="center"/>
          </w:tcPr>
          <w:p w14:paraId="3C6BDD34" w14:textId="24424274" w:rsidR="009441CE" w:rsidRPr="00F72CD3" w:rsidRDefault="009441CE" w:rsidP="009441CE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 w:val="22"/>
                <w:rtl/>
              </w:rPr>
              <w:t>با هماهنگی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110523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vMerge w:val="restart"/>
                <w:vAlign w:val="center"/>
              </w:tcPr>
              <w:p w14:paraId="1111EFFB" w14:textId="1FADE998" w:rsidR="009441CE" w:rsidRPr="00BA2315" w:rsidRDefault="009441CE" w:rsidP="009441CE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9441CE" w:rsidRPr="00F72CD3" w14:paraId="349BA7A5" w14:textId="77777777" w:rsidTr="004F64A3">
        <w:trPr>
          <w:trHeight w:val="436"/>
          <w:jc w:val="center"/>
        </w:trPr>
        <w:tc>
          <w:tcPr>
            <w:tcW w:w="1206" w:type="dxa"/>
            <w:vMerge/>
            <w:vAlign w:val="center"/>
          </w:tcPr>
          <w:p w14:paraId="6B30AC6A" w14:textId="77777777" w:rsidR="009441CE" w:rsidRPr="00BA2315" w:rsidRDefault="009441CE" w:rsidP="004A1115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95" w:type="dxa"/>
            <w:gridSpan w:val="3"/>
            <w:vMerge/>
            <w:vAlign w:val="center"/>
          </w:tcPr>
          <w:p w14:paraId="45535E69" w14:textId="31F2B9D1" w:rsidR="009441CE" w:rsidRPr="00F72CD3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2322" w:type="dxa"/>
            <w:gridSpan w:val="4"/>
            <w:vMerge/>
            <w:vAlign w:val="center"/>
          </w:tcPr>
          <w:p w14:paraId="2A59BE62" w14:textId="6B6C68E1" w:rsidR="009441CE" w:rsidRPr="00E55AF4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14:paraId="4FE98014" w14:textId="36C90F0B" w:rsidR="009441CE" w:rsidRPr="00E55AF4" w:rsidRDefault="009441CE" w:rsidP="004A1115">
            <w:pPr>
              <w:pStyle w:val="NoSpacing"/>
              <w:rPr>
                <w:szCs w:val="20"/>
              </w:rPr>
            </w:pPr>
          </w:p>
        </w:tc>
        <w:tc>
          <w:tcPr>
            <w:tcW w:w="1058" w:type="dxa"/>
            <w:gridSpan w:val="4"/>
            <w:vMerge/>
            <w:vAlign w:val="center"/>
          </w:tcPr>
          <w:p w14:paraId="4BE36E3C" w14:textId="33F2F92B" w:rsidR="009441CE" w:rsidRPr="00E55AF4" w:rsidRDefault="009441CE" w:rsidP="004A1115">
            <w:pPr>
              <w:pStyle w:val="NoSpacing"/>
              <w:rPr>
                <w:szCs w:val="20"/>
              </w:rPr>
            </w:pPr>
          </w:p>
        </w:tc>
        <w:tc>
          <w:tcPr>
            <w:tcW w:w="1609" w:type="dxa"/>
            <w:gridSpan w:val="3"/>
            <w:vAlign w:val="center"/>
          </w:tcPr>
          <w:p w14:paraId="6F08CE02" w14:textId="0FFAFC53" w:rsidR="009441CE" w:rsidRPr="00E55AF4" w:rsidRDefault="009441CE" w:rsidP="004A1115">
            <w:pPr>
              <w:pStyle w:val="NoSpacing"/>
              <w:bidi w:val="0"/>
              <w:rPr>
                <w:szCs w:val="20"/>
              </w:rPr>
            </w:pPr>
            <w:r w:rsidRPr="00E55AF4">
              <w:rPr>
                <w:rFonts w:hint="cs"/>
                <w:szCs w:val="20"/>
                <w:rtl/>
              </w:rPr>
              <w:t>200</w:t>
            </w:r>
            <w:r>
              <w:rPr>
                <w:rFonts w:hint="cs"/>
                <w:szCs w:val="20"/>
                <w:rtl/>
              </w:rPr>
              <w:t xml:space="preserve"> </w:t>
            </w:r>
            <w:r>
              <w:rPr>
                <w:szCs w:val="20"/>
              </w:rPr>
              <w:t>mg</w:t>
            </w:r>
            <w:r w:rsidRPr="00E55AF4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2842" w:type="dxa"/>
            <w:gridSpan w:val="5"/>
            <w:vMerge/>
            <w:vAlign w:val="center"/>
          </w:tcPr>
          <w:p w14:paraId="13DA08AC" w14:textId="69706C80" w:rsidR="009441CE" w:rsidRPr="00F72CD3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14:paraId="2E8B6482" w14:textId="28979AFC" w:rsidR="009441CE" w:rsidRPr="00BA2315" w:rsidRDefault="009441CE" w:rsidP="004A1115">
            <w:pPr>
              <w:pStyle w:val="NoSpacing"/>
              <w:rPr>
                <w:b/>
                <w:bCs/>
                <w:szCs w:val="20"/>
                <w:rtl/>
              </w:rPr>
            </w:pPr>
          </w:p>
        </w:tc>
      </w:tr>
      <w:tr w:rsidR="009441CE" w:rsidRPr="00F72CD3" w14:paraId="58E9DE69" w14:textId="77777777" w:rsidTr="004F64A3">
        <w:trPr>
          <w:trHeight w:val="530"/>
          <w:jc w:val="center"/>
        </w:trPr>
        <w:tc>
          <w:tcPr>
            <w:tcW w:w="1206" w:type="dxa"/>
            <w:vMerge/>
            <w:vAlign w:val="center"/>
          </w:tcPr>
          <w:p w14:paraId="527B254E" w14:textId="77777777" w:rsidR="009441CE" w:rsidRPr="00BA2315" w:rsidRDefault="009441CE" w:rsidP="004A1115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95" w:type="dxa"/>
            <w:gridSpan w:val="3"/>
            <w:vMerge/>
            <w:vAlign w:val="center"/>
          </w:tcPr>
          <w:p w14:paraId="5952FC4C" w14:textId="47CF4C89" w:rsidR="009441CE" w:rsidRPr="00F72CD3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2322" w:type="dxa"/>
            <w:gridSpan w:val="4"/>
            <w:vMerge/>
            <w:vAlign w:val="center"/>
          </w:tcPr>
          <w:p w14:paraId="791F3090" w14:textId="15E81EDB" w:rsidR="009441CE" w:rsidRPr="00E55AF4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14:paraId="3C96FE85" w14:textId="5A52F1A3" w:rsidR="009441CE" w:rsidRPr="00E55AF4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1058" w:type="dxa"/>
            <w:gridSpan w:val="4"/>
            <w:vMerge/>
            <w:vAlign w:val="center"/>
          </w:tcPr>
          <w:p w14:paraId="07AF180D" w14:textId="5DADCA0C" w:rsidR="009441CE" w:rsidRPr="00E55AF4" w:rsidRDefault="009441CE" w:rsidP="004A1115">
            <w:pPr>
              <w:pStyle w:val="NoSpacing"/>
              <w:rPr>
                <w:szCs w:val="20"/>
              </w:rPr>
            </w:pPr>
          </w:p>
        </w:tc>
        <w:tc>
          <w:tcPr>
            <w:tcW w:w="1609" w:type="dxa"/>
            <w:gridSpan w:val="3"/>
            <w:vAlign w:val="center"/>
          </w:tcPr>
          <w:p w14:paraId="633A5521" w14:textId="77777777" w:rsidR="009441CE" w:rsidRPr="00E55AF4" w:rsidRDefault="009441CE" w:rsidP="004A1115">
            <w:pPr>
              <w:pStyle w:val="NoSpacing"/>
              <w:rPr>
                <w:szCs w:val="20"/>
                <w:rtl/>
              </w:rPr>
            </w:pPr>
            <w:r w:rsidRPr="00E55AF4">
              <w:rPr>
                <w:rFonts w:hint="cs"/>
                <w:szCs w:val="20"/>
                <w:rtl/>
              </w:rPr>
              <w:t>50 میلی گرم</w:t>
            </w:r>
          </w:p>
        </w:tc>
        <w:tc>
          <w:tcPr>
            <w:tcW w:w="2842" w:type="dxa"/>
            <w:gridSpan w:val="5"/>
            <w:vMerge/>
            <w:vAlign w:val="center"/>
          </w:tcPr>
          <w:p w14:paraId="58E0020F" w14:textId="1FA53BE8" w:rsidR="009441CE" w:rsidRPr="00F72CD3" w:rsidRDefault="009441CE" w:rsidP="004A1115">
            <w:pPr>
              <w:pStyle w:val="NoSpacing"/>
              <w:rPr>
                <w:szCs w:val="20"/>
                <w:rtl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14:paraId="24BBEFC3" w14:textId="4596678B" w:rsidR="009441CE" w:rsidRPr="00BA2315" w:rsidRDefault="009441CE" w:rsidP="004A1115">
            <w:pPr>
              <w:pStyle w:val="NoSpacing"/>
              <w:rPr>
                <w:b/>
                <w:bCs/>
                <w:szCs w:val="20"/>
                <w:rtl/>
              </w:rPr>
            </w:pPr>
          </w:p>
        </w:tc>
      </w:tr>
      <w:tr w:rsidR="00F92995" w:rsidRPr="00F72CD3" w14:paraId="4F95DF80" w14:textId="77777777" w:rsidTr="00F92995">
        <w:trPr>
          <w:jc w:val="center"/>
        </w:trPr>
        <w:tc>
          <w:tcPr>
            <w:tcW w:w="11693" w:type="dxa"/>
            <w:gridSpan w:val="25"/>
            <w:shd w:val="clear" w:color="auto" w:fill="E9F0F6" w:themeFill="accent1" w:themeFillTint="33"/>
            <w:vAlign w:val="center"/>
          </w:tcPr>
          <w:p w14:paraId="0BF84C5A" w14:textId="3AC14D3C" w:rsidR="00F92995" w:rsidRPr="00BA2315" w:rsidRDefault="00EC240E" w:rsidP="00F92995">
            <w:pPr>
              <w:pStyle w:val="NoSpacing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 آزمون </w:t>
            </w:r>
            <w:r w:rsidR="00F92995">
              <w:rPr>
                <w:rFonts w:hint="cs"/>
                <w:b/>
                <w:bCs/>
                <w:sz w:val="24"/>
                <w:rtl/>
              </w:rPr>
              <w:t>بررسی حمل زنجیره (سرد-گرم)</w:t>
            </w:r>
          </w:p>
        </w:tc>
      </w:tr>
      <w:tr w:rsidR="00D2184F" w:rsidRPr="00F72CD3" w14:paraId="2604C986" w14:textId="77777777" w:rsidTr="004F64A3">
        <w:trPr>
          <w:trHeight w:val="1667"/>
          <w:jc w:val="center"/>
        </w:trPr>
        <w:tc>
          <w:tcPr>
            <w:tcW w:w="1269" w:type="dxa"/>
            <w:gridSpan w:val="2"/>
            <w:shd w:val="clear" w:color="auto" w:fill="FFFFFF" w:themeFill="background1"/>
            <w:vAlign w:val="center"/>
          </w:tcPr>
          <w:p w14:paraId="2CB4BBE9" w14:textId="77777777" w:rsidR="00D2184F" w:rsidRPr="00EC240E" w:rsidRDefault="00D2184F" w:rsidP="00D2184F">
            <w:pPr>
              <w:pStyle w:val="NoSpacing"/>
              <w:rPr>
                <w:b/>
                <w:bCs/>
                <w:sz w:val="24"/>
                <w:rtl/>
              </w:rPr>
            </w:pPr>
            <w:r w:rsidRPr="00EC240E">
              <w:rPr>
                <w:rFonts w:hint="cs"/>
                <w:b/>
                <w:bCs/>
                <w:sz w:val="24"/>
                <w:rtl/>
              </w:rPr>
              <w:t>بررسی حمل زنجیره ای</w:t>
            </w:r>
          </w:p>
          <w:p w14:paraId="129993E1" w14:textId="262B388C" w:rsidR="00D2184F" w:rsidRPr="00EC240E" w:rsidRDefault="00D2184F" w:rsidP="00D2184F">
            <w:pPr>
              <w:jc w:val="center"/>
              <w:rPr>
                <w:rtl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7FC062C1" w14:textId="3D5B6CBF" w:rsidR="00D2184F" w:rsidRPr="00EC240E" w:rsidRDefault="00D2184F" w:rsidP="00D2184F">
            <w:pPr>
              <w:rPr>
                <w:rtl/>
              </w:rPr>
            </w:pPr>
            <w:r w:rsidRPr="00EC240E">
              <w:rPr>
                <w:rFonts w:hint="cs"/>
                <w:rtl/>
              </w:rPr>
              <w:t>1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44A74CDE" w14:textId="22169B6B" w:rsidR="00D2184F" w:rsidRDefault="00E069AC" w:rsidP="00D2184F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proofErr w:type="spellStart"/>
            <w:r w:rsidRPr="00E069AC">
              <w:rPr>
                <w:rFonts w:asciiTheme="majorBidi" w:hAnsiTheme="majorBidi" w:cstheme="majorBidi"/>
                <w:sz w:val="28"/>
                <w:szCs w:val="24"/>
                <w:rtl/>
              </w:rPr>
              <w:t>ولیدیشن</w:t>
            </w:r>
            <w:proofErr w:type="spellEnd"/>
            <w:r w:rsidRPr="00E069AC">
              <w:rPr>
                <w:rFonts w:asciiTheme="majorBidi" w:hAnsiTheme="majorBidi" w:cstheme="majorBidi"/>
                <w:sz w:val="28"/>
                <w:szCs w:val="24"/>
                <w:rtl/>
              </w:rPr>
              <w:t xml:space="preserve"> حمل</w:t>
            </w:r>
          </w:p>
          <w:p w14:paraId="58552F76" w14:textId="77777777" w:rsidR="00E069AC" w:rsidRPr="00E069AC" w:rsidRDefault="00E069AC" w:rsidP="00D2184F">
            <w:pPr>
              <w:jc w:val="center"/>
              <w:rPr>
                <w:rFonts w:asciiTheme="majorBidi" w:hAnsiTheme="majorBidi" w:cstheme="majorBidi"/>
                <w:sz w:val="28"/>
                <w:szCs w:val="24"/>
                <w:rtl/>
              </w:rPr>
            </w:pPr>
          </w:p>
          <w:p w14:paraId="37DCAFBB" w14:textId="21786064" w:rsidR="00E069AC" w:rsidRPr="00E069AC" w:rsidRDefault="00E069AC" w:rsidP="00D2184F">
            <w:pPr>
              <w:jc w:val="center"/>
              <w:rPr>
                <w:rFonts w:asciiTheme="majorBidi" w:hAnsiTheme="majorBidi" w:cstheme="majorBidi"/>
                <w:sz w:val="20"/>
                <w:szCs w:val="18"/>
                <w:rtl/>
              </w:rPr>
            </w:pPr>
            <w:proofErr w:type="spellStart"/>
            <w:r w:rsidRPr="00E069AC">
              <w:rPr>
                <w:rFonts w:asciiTheme="majorBidi" w:hAnsiTheme="majorBidi" w:cstheme="majorBidi"/>
                <w:sz w:val="20"/>
                <w:szCs w:val="18"/>
              </w:rPr>
              <w:t>Coldchain</w:t>
            </w:r>
            <w:proofErr w:type="spellEnd"/>
            <w:r>
              <w:rPr>
                <w:rFonts w:asciiTheme="majorBidi" w:hAnsiTheme="majorBidi" w:cstheme="majorBidi"/>
                <w:sz w:val="20"/>
                <w:szCs w:val="18"/>
              </w:rPr>
              <w:t xml:space="preserve"> Validation</w:t>
            </w:r>
          </w:p>
          <w:p w14:paraId="60EEF4E8" w14:textId="5B68202D" w:rsidR="00E069AC" w:rsidRPr="00E069AC" w:rsidRDefault="00E069AC" w:rsidP="00D2184F">
            <w:pPr>
              <w:jc w:val="center"/>
              <w:rPr>
                <w:rFonts w:asciiTheme="majorBidi" w:hAnsiTheme="majorBidi" w:cstheme="majorBidi"/>
                <w:sz w:val="28"/>
                <w:szCs w:val="24"/>
                <w:rtl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97C12EA" w14:textId="3C70E611" w:rsidR="00D2184F" w:rsidRPr="00EC240E" w:rsidRDefault="00D2184F" w:rsidP="00D218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C240E">
              <w:rPr>
                <w:rFonts w:asciiTheme="majorBidi" w:hAnsiTheme="majorBidi" w:cstheme="majorBidi"/>
                <w:sz w:val="20"/>
                <w:szCs w:val="20"/>
              </w:rPr>
              <w:t>USP, BP, ISO</w:t>
            </w:r>
          </w:p>
        </w:tc>
        <w:tc>
          <w:tcPr>
            <w:tcW w:w="2687" w:type="dxa"/>
            <w:gridSpan w:val="9"/>
            <w:shd w:val="clear" w:color="auto" w:fill="auto"/>
            <w:vAlign w:val="center"/>
          </w:tcPr>
          <w:p w14:paraId="40C56F8B" w14:textId="6FD38357" w:rsidR="00D2184F" w:rsidRPr="00EC240E" w:rsidRDefault="00D2184F" w:rsidP="00D2184F">
            <w:pPr>
              <w:jc w:val="center"/>
              <w:rPr>
                <w:sz w:val="24"/>
                <w:rtl/>
              </w:rPr>
            </w:pPr>
            <w:r w:rsidRPr="00EC240E">
              <w:rPr>
                <w:rFonts w:hint="cs"/>
                <w:sz w:val="24"/>
                <w:rtl/>
              </w:rPr>
              <w:t>بستگی به دمای نگهداری دارد</w:t>
            </w:r>
          </w:p>
        </w:tc>
        <w:tc>
          <w:tcPr>
            <w:tcW w:w="2842" w:type="dxa"/>
            <w:gridSpan w:val="5"/>
            <w:shd w:val="clear" w:color="auto" w:fill="auto"/>
            <w:vAlign w:val="center"/>
          </w:tcPr>
          <w:p w14:paraId="3A12D69F" w14:textId="02636AC2" w:rsidR="00D2184F" w:rsidRPr="00EC240E" w:rsidRDefault="00D2184F" w:rsidP="00D2184F">
            <w:pPr>
              <w:jc w:val="center"/>
              <w:rPr>
                <w:sz w:val="24"/>
                <w:rtl/>
              </w:rPr>
            </w:pPr>
            <w:r w:rsidRPr="00EC240E">
              <w:rPr>
                <w:rFonts w:hint="cs"/>
                <w:sz w:val="24"/>
                <w:rtl/>
              </w:rPr>
              <w:t>دمای مورد نظر : .................</w:t>
            </w:r>
          </w:p>
        </w:tc>
        <w:sdt>
          <w:sdtPr>
            <w:rPr>
              <w:rFonts w:hint="cs"/>
              <w:b/>
              <w:bCs/>
              <w:szCs w:val="20"/>
            </w:rPr>
            <w:id w:val="517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shd w:val="clear" w:color="auto" w:fill="auto"/>
                <w:vAlign w:val="center"/>
              </w:tcPr>
              <w:p w14:paraId="7E8DEE88" w14:textId="2478BE4F" w:rsidR="00D2184F" w:rsidRPr="00EC240E" w:rsidRDefault="00EC240E" w:rsidP="00D2184F">
                <w:pPr>
                  <w:jc w:val="center"/>
                  <w:rPr>
                    <w:b/>
                    <w:bCs/>
                    <w:sz w:val="24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</w:tr>
      <w:tr w:rsidR="00F92995" w:rsidRPr="00F72CD3" w14:paraId="54E994D4" w14:textId="77777777" w:rsidTr="00EC240E">
        <w:trPr>
          <w:trHeight w:val="503"/>
          <w:jc w:val="center"/>
        </w:trPr>
        <w:tc>
          <w:tcPr>
            <w:tcW w:w="11693" w:type="dxa"/>
            <w:gridSpan w:val="25"/>
            <w:shd w:val="clear" w:color="auto" w:fill="CADBD7" w:themeFill="accent5" w:themeFillTint="66"/>
            <w:vAlign w:val="center"/>
          </w:tcPr>
          <w:p w14:paraId="29985B0C" w14:textId="7A210605" w:rsidR="00F92995" w:rsidRPr="00BA2315" w:rsidRDefault="00F92995" w:rsidP="00F92995">
            <w:pPr>
              <w:pStyle w:val="NoSpacing"/>
              <w:rPr>
                <w:b/>
                <w:bCs/>
                <w:sz w:val="24"/>
                <w:rtl/>
              </w:rPr>
            </w:pPr>
            <w:r w:rsidRPr="00BA2315">
              <w:rPr>
                <w:rFonts w:hint="cs"/>
                <w:b/>
                <w:bCs/>
                <w:sz w:val="24"/>
                <w:rtl/>
              </w:rPr>
              <w:lastRenderedPageBreak/>
              <w:t xml:space="preserve">تعیین طول عمر محصول و </w:t>
            </w:r>
            <w:proofErr w:type="spellStart"/>
            <w:r w:rsidRPr="00BA2315">
              <w:rPr>
                <w:rFonts w:hint="cs"/>
                <w:b/>
                <w:bCs/>
                <w:sz w:val="24"/>
                <w:rtl/>
              </w:rPr>
              <w:t>بسته‌بندی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</w:tr>
      <w:tr w:rsidR="00F92995" w:rsidRPr="00F72CD3" w14:paraId="7397BD90" w14:textId="77777777" w:rsidTr="004F64A3">
        <w:trPr>
          <w:trHeight w:val="47"/>
          <w:jc w:val="center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C767C99" w14:textId="5167AC44" w:rsidR="00F92995" w:rsidRPr="00BE31BC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 w:rsidRPr="00F72CD3">
              <w:rPr>
                <w:rFonts w:hint="cs"/>
                <w:szCs w:val="20"/>
                <w:rtl/>
              </w:rPr>
              <w:t>دسته</w:t>
            </w:r>
          </w:p>
        </w:tc>
        <w:tc>
          <w:tcPr>
            <w:tcW w:w="595" w:type="dxa"/>
            <w:gridSpan w:val="3"/>
            <w:shd w:val="clear" w:color="auto" w:fill="D9D9D9" w:themeFill="background1" w:themeFillShade="D9"/>
            <w:vAlign w:val="center"/>
          </w:tcPr>
          <w:p w14:paraId="5896BEAA" w14:textId="11487C94" w:rsidR="00F92995" w:rsidRDefault="00F92995" w:rsidP="00F92995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2322" w:type="dxa"/>
            <w:gridSpan w:val="4"/>
            <w:shd w:val="clear" w:color="auto" w:fill="D9D9D9" w:themeFill="background1" w:themeFillShade="D9"/>
            <w:vAlign w:val="center"/>
          </w:tcPr>
          <w:p w14:paraId="2A1D6BBB" w14:textId="24E0055F" w:rsidR="00F92995" w:rsidRPr="0081659B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 w:rsidRPr="00F72CD3">
              <w:rPr>
                <w:b/>
                <w:bCs/>
                <w:szCs w:val="20"/>
                <w:rtl/>
              </w:rPr>
              <w:t>نام آزمون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14:paraId="45BAB4F5" w14:textId="413ACB8D" w:rsidR="00F92995" w:rsidRPr="00EB44AE" w:rsidRDefault="00F92995" w:rsidP="00F92995">
            <w:pPr>
              <w:pStyle w:val="NoSpacing"/>
              <w:rPr>
                <w:szCs w:val="20"/>
              </w:rPr>
            </w:pPr>
            <w:r w:rsidRPr="00F72CD3">
              <w:rPr>
                <w:b/>
                <w:bCs/>
                <w:szCs w:val="20"/>
                <w:rtl/>
              </w:rPr>
              <w:t>استاندارد آزمون</w:t>
            </w:r>
          </w:p>
        </w:tc>
        <w:tc>
          <w:tcPr>
            <w:tcW w:w="1189" w:type="dxa"/>
            <w:gridSpan w:val="5"/>
            <w:shd w:val="clear" w:color="auto" w:fill="D9D9D9" w:themeFill="background1" w:themeFillShade="D9"/>
            <w:vAlign w:val="center"/>
          </w:tcPr>
          <w:p w14:paraId="26BCF48C" w14:textId="08908A6D" w:rsidR="00F92995" w:rsidRPr="00E33125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 w:rsidRPr="00F72CD3">
              <w:rPr>
                <w:b/>
                <w:bCs/>
                <w:szCs w:val="20"/>
                <w:rtl/>
              </w:rPr>
              <w:t xml:space="preserve">مدت </w:t>
            </w:r>
            <w:r w:rsidRPr="00F72CD3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Pr="00F72CD3">
              <w:rPr>
                <w:b/>
                <w:bCs/>
                <w:szCs w:val="20"/>
                <w:rtl/>
              </w:rPr>
              <w:t>آزمون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14:paraId="39FE54A9" w14:textId="0E5728A0" w:rsidR="00F92995" w:rsidRPr="00EC240E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 w:rsidRPr="00EC240E">
              <w:rPr>
                <w:rFonts w:hint="cs"/>
                <w:sz w:val="22"/>
                <w:szCs w:val="22"/>
                <w:rtl/>
              </w:rPr>
              <w:t>تعداد نمونه</w:t>
            </w:r>
          </w:p>
        </w:tc>
        <w:tc>
          <w:tcPr>
            <w:tcW w:w="2823" w:type="dxa"/>
            <w:gridSpan w:val="4"/>
            <w:shd w:val="clear" w:color="auto" w:fill="D9D9D9" w:themeFill="background1" w:themeFillShade="D9"/>
            <w:vAlign w:val="center"/>
          </w:tcPr>
          <w:p w14:paraId="6D029AE7" w14:textId="506C0A7D" w:rsidR="00F92995" w:rsidRPr="00CF4228" w:rsidRDefault="00F92995" w:rsidP="00F92995">
            <w:pPr>
              <w:pStyle w:val="NoSpacing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توضیحات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14:paraId="17FD8303" w14:textId="3290775D" w:rsidR="00F92995" w:rsidRDefault="00F92995" w:rsidP="00F92995">
            <w:pPr>
              <w:pStyle w:val="NoSpacing"/>
              <w:rPr>
                <w:b/>
                <w:bCs/>
                <w:szCs w:val="20"/>
                <w:rtl/>
              </w:rPr>
            </w:pPr>
            <w:r w:rsidRPr="00F72CD3">
              <w:rPr>
                <w:b/>
                <w:bCs/>
                <w:szCs w:val="20"/>
                <w:rtl/>
              </w:rPr>
              <w:t>انتخاب</w:t>
            </w:r>
          </w:p>
        </w:tc>
      </w:tr>
      <w:tr w:rsidR="00F92995" w:rsidRPr="00F72CD3" w14:paraId="492A5AD9" w14:textId="77777777" w:rsidTr="004F64A3">
        <w:trPr>
          <w:trHeight w:val="430"/>
          <w:jc w:val="center"/>
        </w:trPr>
        <w:tc>
          <w:tcPr>
            <w:tcW w:w="1206" w:type="dxa"/>
            <w:vMerge w:val="restart"/>
            <w:vAlign w:val="center"/>
          </w:tcPr>
          <w:p w14:paraId="46DB2346" w14:textId="77777777" w:rsidR="00F92995" w:rsidRPr="009441CE" w:rsidRDefault="00F92995" w:rsidP="00F92995">
            <w:pPr>
              <w:pStyle w:val="NoSpacing"/>
              <w:rPr>
                <w:b/>
                <w:bCs/>
                <w:sz w:val="22"/>
                <w:szCs w:val="22"/>
                <w:rtl/>
              </w:rPr>
            </w:pPr>
            <w:r w:rsidRPr="009441CE">
              <w:rPr>
                <w:rFonts w:hint="cs"/>
                <w:b/>
                <w:bCs/>
                <w:sz w:val="22"/>
                <w:szCs w:val="22"/>
                <w:rtl/>
              </w:rPr>
              <w:t>پایداری</w:t>
            </w:r>
          </w:p>
          <w:p w14:paraId="48DAE80B" w14:textId="77777777" w:rsidR="00F92995" w:rsidRPr="009441CE" w:rsidRDefault="00F92995" w:rsidP="00F92995">
            <w:pPr>
              <w:pStyle w:val="NoSpacing"/>
              <w:rPr>
                <w:b/>
                <w:bCs/>
                <w:sz w:val="22"/>
                <w:szCs w:val="22"/>
                <w:rtl/>
              </w:rPr>
            </w:pPr>
            <w:r w:rsidRPr="009441CE">
              <w:rPr>
                <w:rFonts w:hint="cs"/>
                <w:b/>
                <w:bCs/>
                <w:sz w:val="22"/>
                <w:szCs w:val="22"/>
                <w:rtl/>
              </w:rPr>
              <w:t xml:space="preserve"> (طول عمر) </w:t>
            </w:r>
            <w:r w:rsidRPr="009441CE">
              <w:rPr>
                <w:rFonts w:hint="cs"/>
                <w:b/>
                <w:bCs/>
                <w:color w:val="C00000"/>
                <w:sz w:val="22"/>
                <w:szCs w:val="22"/>
                <w:u w:val="single"/>
                <w:rtl/>
              </w:rPr>
              <w:t>تسریع ‌شده</w:t>
            </w:r>
          </w:p>
          <w:p w14:paraId="7F14E363" w14:textId="71BFC266" w:rsidR="00F92995" w:rsidRPr="003110BE" w:rsidRDefault="00F92995" w:rsidP="00F92995">
            <w:pPr>
              <w:jc w:val="center"/>
              <w:rPr>
                <w:rtl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5F6443A6" w14:textId="2F6EEF82" w:rsidR="00F92995" w:rsidRPr="00F72CD3" w:rsidRDefault="00F92995" w:rsidP="00F9299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322" w:type="dxa"/>
            <w:gridSpan w:val="4"/>
            <w:vAlign w:val="center"/>
          </w:tcPr>
          <w:p w14:paraId="7DB45A85" w14:textId="63251984" w:rsidR="00F92995" w:rsidRPr="0081659B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 w:rsidRPr="0081659B">
              <w:rPr>
                <w:rFonts w:hint="cs"/>
                <w:sz w:val="22"/>
                <w:szCs w:val="22"/>
                <w:rtl/>
              </w:rPr>
              <w:t>پایداری بس</w:t>
            </w:r>
            <w:r>
              <w:rPr>
                <w:rFonts w:hint="cs"/>
                <w:sz w:val="22"/>
                <w:szCs w:val="22"/>
                <w:rtl/>
              </w:rPr>
              <w:t>ته بندی</w:t>
            </w:r>
            <w:r w:rsidR="00DD4E6E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EB649A">
              <w:rPr>
                <w:szCs w:val="20"/>
              </w:rPr>
              <w:t>(accelerated aging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56" w:type="dxa"/>
            <w:gridSpan w:val="3"/>
            <w:vAlign w:val="center"/>
          </w:tcPr>
          <w:p w14:paraId="0B018BB1" w14:textId="6AF689D9" w:rsidR="00F92995" w:rsidRPr="00EB44AE" w:rsidRDefault="00F92995" w:rsidP="00F92995">
            <w:pPr>
              <w:pStyle w:val="NoSpacing"/>
              <w:rPr>
                <w:szCs w:val="20"/>
              </w:rPr>
            </w:pPr>
            <w:r w:rsidRPr="00EB44AE">
              <w:rPr>
                <w:szCs w:val="20"/>
              </w:rPr>
              <w:t>ASTM F1980 ISO 11607</w:t>
            </w:r>
          </w:p>
        </w:tc>
        <w:tc>
          <w:tcPr>
            <w:tcW w:w="1189" w:type="dxa"/>
            <w:gridSpan w:val="5"/>
            <w:vAlign w:val="center"/>
          </w:tcPr>
          <w:p w14:paraId="12F811D4" w14:textId="0AD534C7" w:rsidR="00F92995" w:rsidRPr="00E33125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بر اساس</w:t>
            </w:r>
          </w:p>
          <w:p w14:paraId="6A1F2447" w14:textId="1C7AB46E" w:rsidR="00F92995" w:rsidRPr="00E33125" w:rsidRDefault="00F92995" w:rsidP="00F929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طول عمر</w:t>
            </w:r>
          </w:p>
        </w:tc>
        <w:tc>
          <w:tcPr>
            <w:tcW w:w="1497" w:type="dxa"/>
            <w:gridSpan w:val="3"/>
            <w:vAlign w:val="center"/>
          </w:tcPr>
          <w:p w14:paraId="35A397B8" w14:textId="4856FD68" w:rsidR="00F92995" w:rsidRPr="002171A9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 w:rsidRPr="002171A9">
              <w:rPr>
                <w:rFonts w:hint="cs"/>
                <w:sz w:val="22"/>
                <w:szCs w:val="22"/>
                <w:rtl/>
              </w:rPr>
              <w:t>بستگی به تعداد ماه دارد</w:t>
            </w:r>
          </w:p>
        </w:tc>
        <w:tc>
          <w:tcPr>
            <w:tcW w:w="2823" w:type="dxa"/>
            <w:gridSpan w:val="4"/>
            <w:vAlign w:val="center"/>
          </w:tcPr>
          <w:p w14:paraId="64FBBB42" w14:textId="7F0E7D23" w:rsidR="00F92995" w:rsidRPr="00073CAA" w:rsidRDefault="00F92995" w:rsidP="00F92995">
            <w:pPr>
              <w:pStyle w:val="NoSpacing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073CAA">
              <w:rPr>
                <w:rFonts w:hint="cs"/>
                <w:b/>
                <w:bCs/>
                <w:sz w:val="18"/>
                <w:szCs w:val="18"/>
                <w:rtl/>
              </w:rPr>
              <w:t>تعداد ماه مورد نیاز   .......................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... </w:t>
            </w:r>
          </w:p>
          <w:p w14:paraId="06B96B84" w14:textId="2CE2A65E" w:rsidR="00F92995" w:rsidRPr="00073CAA" w:rsidRDefault="00F92995" w:rsidP="00F92995">
            <w:pPr>
              <w:bidi/>
              <w:rPr>
                <w:rFonts w:cs="B Nazanin"/>
                <w:rtl/>
              </w:rPr>
            </w:pPr>
            <w:proofErr w:type="spellStart"/>
            <w:r>
              <w:rPr>
                <w:rFonts w:cs="B Nazanin" w:hint="cs"/>
                <w:rtl/>
              </w:rPr>
              <w:t>استریلیتی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20309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         </w:t>
            </w:r>
            <w:proofErr w:type="spellStart"/>
            <w:r w:rsidRPr="00073CAA">
              <w:rPr>
                <w:rFonts w:cs="B Nazanin" w:hint="cs"/>
                <w:rtl/>
              </w:rPr>
              <w:t>بسته‌بندی</w:t>
            </w:r>
            <w:proofErr w:type="spellEnd"/>
            <w:r w:rsidRPr="00073CAA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125878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hint="cs"/>
              <w:b/>
              <w:bCs/>
              <w:szCs w:val="20"/>
              <w:rtl/>
            </w:rPr>
            <w:id w:val="10639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vAlign w:val="center"/>
              </w:tcPr>
              <w:p w14:paraId="125E5D34" w14:textId="049E4A91" w:rsidR="00F92995" w:rsidRPr="00BA2315" w:rsidRDefault="00F92995" w:rsidP="00F9299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F92995" w:rsidRPr="00F72CD3" w14:paraId="008C6089" w14:textId="77777777" w:rsidTr="004F64A3">
        <w:trPr>
          <w:trHeight w:val="319"/>
          <w:jc w:val="center"/>
        </w:trPr>
        <w:tc>
          <w:tcPr>
            <w:tcW w:w="1206" w:type="dxa"/>
            <w:vMerge/>
            <w:vAlign w:val="center"/>
          </w:tcPr>
          <w:p w14:paraId="0D392A14" w14:textId="326467F5" w:rsidR="00F92995" w:rsidRPr="00BE31BC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650FF33E" w14:textId="016503E3" w:rsidR="00F92995" w:rsidRDefault="00F92995" w:rsidP="00F92995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2322" w:type="dxa"/>
            <w:gridSpan w:val="4"/>
            <w:vAlign w:val="center"/>
          </w:tcPr>
          <w:p w14:paraId="2FF37148" w14:textId="2150C1CF" w:rsidR="00F92995" w:rsidRPr="0081659B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 w:rsidRPr="0081659B">
              <w:rPr>
                <w:rFonts w:hint="cs"/>
                <w:sz w:val="22"/>
                <w:szCs w:val="22"/>
                <w:rtl/>
              </w:rPr>
              <w:t xml:space="preserve">پایداری </w:t>
            </w:r>
            <w:r>
              <w:rPr>
                <w:rFonts w:hint="cs"/>
                <w:sz w:val="22"/>
                <w:szCs w:val="22"/>
                <w:rtl/>
              </w:rPr>
              <w:t>اختصاصی هر محصول</w:t>
            </w:r>
            <w:r>
              <w:rPr>
                <w:sz w:val="22"/>
                <w:szCs w:val="22"/>
              </w:rPr>
              <w:t xml:space="preserve"> </w:t>
            </w:r>
            <w:r w:rsidR="00DD4E6E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EB649A">
              <w:rPr>
                <w:szCs w:val="20"/>
              </w:rPr>
              <w:t>(accelerated aging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56" w:type="dxa"/>
            <w:gridSpan w:val="3"/>
            <w:vAlign w:val="center"/>
          </w:tcPr>
          <w:p w14:paraId="294DB63E" w14:textId="1D46E973" w:rsidR="00F92995" w:rsidRPr="00EB44AE" w:rsidRDefault="00F92995" w:rsidP="00F92995">
            <w:pPr>
              <w:pStyle w:val="NoSpacing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مطابق با محصول</w:t>
            </w:r>
          </w:p>
        </w:tc>
        <w:tc>
          <w:tcPr>
            <w:tcW w:w="1189" w:type="dxa"/>
            <w:gridSpan w:val="5"/>
            <w:vAlign w:val="center"/>
          </w:tcPr>
          <w:p w14:paraId="3A45AFAD" w14:textId="77777777" w:rsidR="00F92995" w:rsidRPr="00E33125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بر اساس</w:t>
            </w:r>
          </w:p>
          <w:p w14:paraId="25552F42" w14:textId="1E714E86" w:rsidR="00F92995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>طول عمر</w:t>
            </w:r>
          </w:p>
        </w:tc>
        <w:tc>
          <w:tcPr>
            <w:tcW w:w="1497" w:type="dxa"/>
            <w:gridSpan w:val="3"/>
            <w:vAlign w:val="center"/>
          </w:tcPr>
          <w:p w14:paraId="5002BC6F" w14:textId="071EEC50" w:rsidR="00F92995" w:rsidRPr="002171A9" w:rsidRDefault="00F92995" w:rsidP="00F92995">
            <w:pPr>
              <w:pStyle w:val="NoSpacing"/>
              <w:rPr>
                <w:sz w:val="22"/>
                <w:szCs w:val="22"/>
                <w:rtl/>
              </w:rPr>
            </w:pPr>
            <w:r w:rsidRPr="002171A9">
              <w:rPr>
                <w:rFonts w:hint="cs"/>
                <w:sz w:val="22"/>
                <w:szCs w:val="22"/>
                <w:rtl/>
              </w:rPr>
              <w:t>بستگی به تعداد ماه دارد</w:t>
            </w:r>
          </w:p>
        </w:tc>
        <w:tc>
          <w:tcPr>
            <w:tcW w:w="2823" w:type="dxa"/>
            <w:gridSpan w:val="4"/>
            <w:vAlign w:val="center"/>
          </w:tcPr>
          <w:p w14:paraId="06D4820B" w14:textId="205FB663" w:rsidR="00F92995" w:rsidRPr="00E33125" w:rsidRDefault="00F92995" w:rsidP="00F92995">
            <w:pPr>
              <w:pStyle w:val="NoSpacing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E33125">
              <w:rPr>
                <w:rFonts w:hint="cs"/>
                <w:b/>
                <w:bCs/>
                <w:sz w:val="18"/>
                <w:szCs w:val="18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ماه</w:t>
            </w:r>
            <w:r w:rsidRPr="00E33125">
              <w:rPr>
                <w:rFonts w:hint="cs"/>
                <w:b/>
                <w:bCs/>
                <w:sz w:val="18"/>
                <w:szCs w:val="18"/>
                <w:rtl/>
              </w:rPr>
              <w:t xml:space="preserve"> مورد نیاز   .......................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</w:p>
          <w:p w14:paraId="1403D6C7" w14:textId="709734FB" w:rsidR="00F92995" w:rsidRPr="00E33125" w:rsidRDefault="00F92995" w:rsidP="00F92995">
            <w:pPr>
              <w:bidi/>
              <w:rPr>
                <w:rFonts w:cs="B Nazanin"/>
                <w:rtl/>
              </w:rPr>
            </w:pPr>
            <w:proofErr w:type="spellStart"/>
            <w:r w:rsidRPr="00E33125">
              <w:rPr>
                <w:rFonts w:cs="B Nazanin" w:hint="cs"/>
                <w:sz w:val="16"/>
                <w:szCs w:val="20"/>
                <w:rtl/>
              </w:rPr>
              <w:t>آزمون‌های</w:t>
            </w:r>
            <w:proofErr w:type="spellEnd"/>
            <w:r w:rsidRPr="00E33125">
              <w:rPr>
                <w:rFonts w:cs="B Nazanin" w:hint="cs"/>
                <w:sz w:val="16"/>
                <w:szCs w:val="20"/>
                <w:rtl/>
              </w:rPr>
              <w:t xml:space="preserve"> درخواستی ..............................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-2528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vAlign w:val="center"/>
              </w:tcPr>
              <w:p w14:paraId="72534BB5" w14:textId="3526498B" w:rsidR="00F92995" w:rsidRDefault="00F92995" w:rsidP="00F92995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2FE3A443" w14:textId="4B216140" w:rsidR="00EB44AE" w:rsidRDefault="00EB44AE" w:rsidP="00E3511E">
      <w:pPr>
        <w:tabs>
          <w:tab w:val="left" w:pos="7157"/>
        </w:tabs>
        <w:rPr>
          <w:rFonts w:cs="B Nazanin"/>
          <w:sz w:val="2"/>
          <w:szCs w:val="2"/>
          <w:rtl/>
        </w:rPr>
      </w:pPr>
    </w:p>
    <w:p w14:paraId="414F40AA" w14:textId="77777777" w:rsidR="009F7864" w:rsidRDefault="009F7864" w:rsidP="00E3511E">
      <w:pPr>
        <w:tabs>
          <w:tab w:val="left" w:pos="7157"/>
        </w:tabs>
        <w:rPr>
          <w:rFonts w:cs="B Nazanin"/>
          <w:sz w:val="2"/>
          <w:szCs w:val="2"/>
          <w:rtl/>
        </w:rPr>
      </w:pPr>
    </w:p>
    <w:p w14:paraId="2BE11D21" w14:textId="714BDB53" w:rsidR="00AA548A" w:rsidRDefault="00AA548A" w:rsidP="00E3511E">
      <w:pPr>
        <w:tabs>
          <w:tab w:val="left" w:pos="7157"/>
        </w:tabs>
        <w:rPr>
          <w:rFonts w:cs="B Nazanin"/>
          <w:sz w:val="2"/>
          <w:szCs w:val="2"/>
          <w:rtl/>
        </w:rPr>
      </w:pPr>
    </w:p>
    <w:p w14:paraId="0629F817" w14:textId="131F446E" w:rsidR="00E26A68" w:rsidRDefault="00E26A68" w:rsidP="00E3511E">
      <w:pPr>
        <w:tabs>
          <w:tab w:val="left" w:pos="7157"/>
        </w:tabs>
        <w:rPr>
          <w:rFonts w:cs="B Nazanin"/>
          <w:sz w:val="2"/>
          <w:szCs w:val="2"/>
          <w:rtl/>
        </w:rPr>
      </w:pPr>
    </w:p>
    <w:p w14:paraId="3190DAAC" w14:textId="51648182" w:rsidR="00E26A68" w:rsidRDefault="00E26A68" w:rsidP="00E3511E">
      <w:pPr>
        <w:tabs>
          <w:tab w:val="left" w:pos="7157"/>
        </w:tabs>
        <w:rPr>
          <w:rFonts w:cs="B Nazanin"/>
          <w:sz w:val="2"/>
          <w:szCs w:val="2"/>
        </w:rPr>
      </w:pPr>
    </w:p>
    <w:p w14:paraId="17C928C7" w14:textId="7344A4C9" w:rsidR="00053274" w:rsidRDefault="00053274" w:rsidP="00E3511E">
      <w:pPr>
        <w:tabs>
          <w:tab w:val="left" w:pos="7157"/>
        </w:tabs>
        <w:rPr>
          <w:rFonts w:cs="B Nazanin"/>
          <w:sz w:val="2"/>
          <w:szCs w:val="2"/>
        </w:rPr>
      </w:pPr>
    </w:p>
    <w:tbl>
      <w:tblPr>
        <w:tblStyle w:val="TableGrid1"/>
        <w:bidiVisual/>
        <w:tblW w:w="11693" w:type="dxa"/>
        <w:jc w:val="center"/>
        <w:tblLook w:val="04A0" w:firstRow="1" w:lastRow="0" w:firstColumn="1" w:lastColumn="0" w:noHBand="0" w:noVBand="1"/>
      </w:tblPr>
      <w:tblGrid>
        <w:gridCol w:w="1205"/>
        <w:gridCol w:w="595"/>
        <w:gridCol w:w="2348"/>
        <w:gridCol w:w="1370"/>
        <w:gridCol w:w="1209"/>
        <w:gridCol w:w="1493"/>
        <w:gridCol w:w="2783"/>
        <w:gridCol w:w="690"/>
      </w:tblGrid>
      <w:tr w:rsidR="00053274" w:rsidRPr="00BA2315" w14:paraId="773B96EF" w14:textId="77777777" w:rsidTr="00DD2101">
        <w:trPr>
          <w:trHeight w:val="430"/>
          <w:jc w:val="center"/>
        </w:trPr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14:paraId="05F7F91D" w14:textId="77777777" w:rsidR="00053274" w:rsidRPr="009441CE" w:rsidRDefault="00053274" w:rsidP="00053274">
            <w:pPr>
              <w:pStyle w:val="NoSpacing"/>
              <w:rPr>
                <w:b/>
                <w:bCs/>
                <w:sz w:val="22"/>
                <w:szCs w:val="22"/>
                <w:rtl/>
              </w:rPr>
            </w:pPr>
            <w:r w:rsidRPr="009441CE">
              <w:rPr>
                <w:rFonts w:hint="cs"/>
                <w:b/>
                <w:bCs/>
                <w:sz w:val="22"/>
                <w:szCs w:val="22"/>
                <w:rtl/>
              </w:rPr>
              <w:t>پایداری</w:t>
            </w:r>
          </w:p>
          <w:p w14:paraId="00EA4923" w14:textId="4AEF46EA" w:rsidR="00053274" w:rsidRPr="00053274" w:rsidRDefault="00053274" w:rsidP="00053274">
            <w:pPr>
              <w:pStyle w:val="NoSpacing"/>
              <w:rPr>
                <w:b/>
                <w:bCs/>
                <w:szCs w:val="20"/>
                <w:rtl/>
              </w:rPr>
            </w:pPr>
            <w:r w:rsidRPr="009441CE">
              <w:rPr>
                <w:rFonts w:hint="cs"/>
                <w:b/>
                <w:bCs/>
                <w:sz w:val="22"/>
                <w:szCs w:val="22"/>
                <w:rtl/>
              </w:rPr>
              <w:t xml:space="preserve"> (طول عمر) </w:t>
            </w:r>
            <w:r w:rsidRPr="009441CE">
              <w:rPr>
                <w:b/>
                <w:bCs/>
                <w:color w:val="C00000"/>
                <w:sz w:val="22"/>
                <w:szCs w:val="22"/>
                <w:u w:val="single"/>
              </w:rPr>
              <w:t>real time</w:t>
            </w:r>
          </w:p>
        </w:tc>
        <w:tc>
          <w:tcPr>
            <w:tcW w:w="595" w:type="dxa"/>
            <w:vAlign w:val="center"/>
          </w:tcPr>
          <w:p w14:paraId="37047B76" w14:textId="77777777" w:rsidR="00053274" w:rsidRPr="00F72CD3" w:rsidRDefault="00053274" w:rsidP="00053274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348" w:type="dxa"/>
            <w:vAlign w:val="center"/>
          </w:tcPr>
          <w:p w14:paraId="42013D1A" w14:textId="3227E868" w:rsidR="00053274" w:rsidRPr="0081659B" w:rsidRDefault="00053274" w:rsidP="00053274">
            <w:pPr>
              <w:pStyle w:val="NoSpacing"/>
              <w:rPr>
                <w:sz w:val="22"/>
                <w:szCs w:val="22"/>
                <w:rtl/>
              </w:rPr>
            </w:pPr>
            <w:r w:rsidRPr="0081659B">
              <w:rPr>
                <w:rFonts w:hint="cs"/>
                <w:sz w:val="22"/>
                <w:szCs w:val="22"/>
                <w:rtl/>
              </w:rPr>
              <w:t>پایداری بس</w:t>
            </w:r>
            <w:r>
              <w:rPr>
                <w:rFonts w:hint="cs"/>
                <w:sz w:val="22"/>
                <w:szCs w:val="22"/>
                <w:rtl/>
              </w:rPr>
              <w:t>ته بندی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14:paraId="4491EE94" w14:textId="21D5C5A4" w:rsidR="00053274" w:rsidRPr="00EB44AE" w:rsidRDefault="00053274" w:rsidP="00053274">
            <w:pPr>
              <w:pStyle w:val="NoSpacing"/>
              <w:rPr>
                <w:szCs w:val="20"/>
              </w:rPr>
            </w:pPr>
            <w:r w:rsidRPr="00EB44AE">
              <w:rPr>
                <w:szCs w:val="20"/>
              </w:rPr>
              <w:t>ASTM F1980 ISO 11607</w:t>
            </w:r>
          </w:p>
        </w:tc>
        <w:tc>
          <w:tcPr>
            <w:tcW w:w="1209" w:type="dxa"/>
            <w:vAlign w:val="center"/>
          </w:tcPr>
          <w:p w14:paraId="2D7A7F54" w14:textId="77777777" w:rsidR="00053274" w:rsidRPr="00E33125" w:rsidRDefault="00053274" w:rsidP="00053274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بر اساس</w:t>
            </w:r>
          </w:p>
          <w:p w14:paraId="4F739201" w14:textId="77777777" w:rsidR="00053274" w:rsidRPr="00E33125" w:rsidRDefault="00053274" w:rsidP="000532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طول عمر</w:t>
            </w:r>
          </w:p>
        </w:tc>
        <w:tc>
          <w:tcPr>
            <w:tcW w:w="1493" w:type="dxa"/>
            <w:vAlign w:val="center"/>
          </w:tcPr>
          <w:p w14:paraId="1FB51E10" w14:textId="77777777" w:rsidR="00053274" w:rsidRPr="0081659B" w:rsidRDefault="00053274" w:rsidP="00053274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بستگی به تعداد ماه دارد</w:t>
            </w:r>
          </w:p>
        </w:tc>
        <w:tc>
          <w:tcPr>
            <w:tcW w:w="2783" w:type="dxa"/>
            <w:vAlign w:val="center"/>
          </w:tcPr>
          <w:p w14:paraId="024EFC4C" w14:textId="77777777" w:rsidR="00053274" w:rsidRPr="00073CAA" w:rsidRDefault="00053274" w:rsidP="00053274">
            <w:pPr>
              <w:pStyle w:val="NoSpacing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073CAA">
              <w:rPr>
                <w:rFonts w:hint="cs"/>
                <w:b/>
                <w:bCs/>
                <w:sz w:val="18"/>
                <w:szCs w:val="18"/>
                <w:rtl/>
              </w:rPr>
              <w:t>تعداد ماه مورد نیاز   .......................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... </w:t>
            </w:r>
          </w:p>
          <w:p w14:paraId="2B3190BB" w14:textId="77777777" w:rsidR="00053274" w:rsidRPr="00073CAA" w:rsidRDefault="00053274" w:rsidP="00053274">
            <w:pPr>
              <w:bidi/>
              <w:rPr>
                <w:rFonts w:cs="B Nazanin"/>
                <w:rtl/>
              </w:rPr>
            </w:pPr>
            <w:proofErr w:type="spellStart"/>
            <w:r>
              <w:rPr>
                <w:rFonts w:cs="B Nazanin" w:hint="cs"/>
                <w:rtl/>
              </w:rPr>
              <w:t>استریلیتی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-7244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         </w:t>
            </w:r>
            <w:proofErr w:type="spellStart"/>
            <w:r w:rsidRPr="00073CAA">
              <w:rPr>
                <w:rFonts w:cs="B Nazanin" w:hint="cs"/>
                <w:rtl/>
              </w:rPr>
              <w:t>بسته‌بندی</w:t>
            </w:r>
            <w:proofErr w:type="spellEnd"/>
            <w:r w:rsidRPr="00073CAA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18815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hint="cs"/>
              <w:b/>
              <w:bCs/>
              <w:szCs w:val="20"/>
              <w:rtl/>
            </w:rPr>
            <w:id w:val="-88155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278A145A" w14:textId="77777777" w:rsidR="00053274" w:rsidRPr="00BA2315" w:rsidRDefault="00053274" w:rsidP="00053274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053274" w14:paraId="55561DDF" w14:textId="77777777" w:rsidTr="00DD2101">
        <w:trPr>
          <w:trHeight w:val="319"/>
          <w:jc w:val="center"/>
        </w:trPr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441A51A6" w14:textId="77777777" w:rsidR="00053274" w:rsidRPr="00BE31BC" w:rsidRDefault="00053274" w:rsidP="00053274">
            <w:pPr>
              <w:pStyle w:val="NoSpacing"/>
              <w:rPr>
                <w:sz w:val="22"/>
                <w:szCs w:val="22"/>
                <w:rtl/>
              </w:rPr>
            </w:pPr>
          </w:p>
        </w:tc>
        <w:tc>
          <w:tcPr>
            <w:tcW w:w="595" w:type="dxa"/>
            <w:vAlign w:val="center"/>
          </w:tcPr>
          <w:p w14:paraId="40BB2CD7" w14:textId="77777777" w:rsidR="00053274" w:rsidRDefault="00053274" w:rsidP="00053274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2348" w:type="dxa"/>
            <w:vAlign w:val="center"/>
          </w:tcPr>
          <w:p w14:paraId="67B3FE48" w14:textId="400BBF30" w:rsidR="00053274" w:rsidRPr="0081659B" w:rsidRDefault="00053274" w:rsidP="00053274">
            <w:pPr>
              <w:pStyle w:val="NoSpacing"/>
              <w:rPr>
                <w:sz w:val="22"/>
                <w:szCs w:val="22"/>
                <w:rtl/>
              </w:rPr>
            </w:pPr>
            <w:r w:rsidRPr="0081659B">
              <w:rPr>
                <w:rFonts w:hint="cs"/>
                <w:sz w:val="22"/>
                <w:szCs w:val="22"/>
                <w:rtl/>
              </w:rPr>
              <w:t xml:space="preserve">پایداری </w:t>
            </w:r>
            <w:r>
              <w:rPr>
                <w:rFonts w:hint="cs"/>
                <w:sz w:val="22"/>
                <w:szCs w:val="22"/>
                <w:rtl/>
              </w:rPr>
              <w:t>اختصاصی هر محصول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14:paraId="7F2F099D" w14:textId="210BE5D8" w:rsidR="00053274" w:rsidRPr="00EB44AE" w:rsidRDefault="00053274" w:rsidP="00053274">
            <w:pPr>
              <w:pStyle w:val="NoSpacing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مطابق با محصول</w:t>
            </w:r>
          </w:p>
        </w:tc>
        <w:tc>
          <w:tcPr>
            <w:tcW w:w="1209" w:type="dxa"/>
            <w:vAlign w:val="center"/>
          </w:tcPr>
          <w:p w14:paraId="4A90B6BC" w14:textId="77777777" w:rsidR="00053274" w:rsidRPr="00E33125" w:rsidRDefault="00053274" w:rsidP="00053274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بر اساس</w:t>
            </w:r>
          </w:p>
          <w:p w14:paraId="2CBF16F3" w14:textId="77777777" w:rsidR="00053274" w:rsidRDefault="00053274" w:rsidP="00053274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>طول عمر</w:t>
            </w:r>
          </w:p>
        </w:tc>
        <w:tc>
          <w:tcPr>
            <w:tcW w:w="1493" w:type="dxa"/>
            <w:vAlign w:val="center"/>
          </w:tcPr>
          <w:p w14:paraId="39E03B26" w14:textId="77777777" w:rsidR="00053274" w:rsidRDefault="00053274" w:rsidP="00053274">
            <w:pPr>
              <w:pStyle w:val="NoSpacing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بستگی به تعداد ماه دارد</w:t>
            </w:r>
          </w:p>
        </w:tc>
        <w:tc>
          <w:tcPr>
            <w:tcW w:w="2783" w:type="dxa"/>
            <w:vAlign w:val="center"/>
          </w:tcPr>
          <w:p w14:paraId="6A49F698" w14:textId="77777777" w:rsidR="00053274" w:rsidRPr="00E33125" w:rsidRDefault="00053274" w:rsidP="00053274">
            <w:pPr>
              <w:pStyle w:val="NoSpacing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E33125">
              <w:rPr>
                <w:rFonts w:hint="cs"/>
                <w:b/>
                <w:bCs/>
                <w:sz w:val="18"/>
                <w:szCs w:val="18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ماه</w:t>
            </w:r>
            <w:r w:rsidRPr="00E33125">
              <w:rPr>
                <w:rFonts w:hint="cs"/>
                <w:b/>
                <w:bCs/>
                <w:sz w:val="18"/>
                <w:szCs w:val="18"/>
                <w:rtl/>
              </w:rPr>
              <w:t xml:space="preserve"> مورد نیاز   .......................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</w:p>
          <w:p w14:paraId="32862499" w14:textId="77777777" w:rsidR="00053274" w:rsidRPr="00E33125" w:rsidRDefault="00053274" w:rsidP="00053274">
            <w:pPr>
              <w:bidi/>
              <w:rPr>
                <w:rFonts w:cs="B Nazanin"/>
                <w:rtl/>
              </w:rPr>
            </w:pPr>
            <w:proofErr w:type="spellStart"/>
            <w:r w:rsidRPr="00E33125">
              <w:rPr>
                <w:rFonts w:cs="B Nazanin" w:hint="cs"/>
                <w:sz w:val="16"/>
                <w:szCs w:val="20"/>
                <w:rtl/>
              </w:rPr>
              <w:t>آزمون‌های</w:t>
            </w:r>
            <w:proofErr w:type="spellEnd"/>
            <w:r w:rsidRPr="00E33125">
              <w:rPr>
                <w:rFonts w:cs="B Nazanin" w:hint="cs"/>
                <w:sz w:val="16"/>
                <w:szCs w:val="20"/>
                <w:rtl/>
              </w:rPr>
              <w:t xml:space="preserve"> درخواستی ..............................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0494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5F36D354" w14:textId="77777777" w:rsidR="00053274" w:rsidRDefault="00053274" w:rsidP="00053274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2B72B3D3" w14:textId="77777777" w:rsidR="00053274" w:rsidRDefault="00053274" w:rsidP="00E3511E">
      <w:pPr>
        <w:tabs>
          <w:tab w:val="left" w:pos="7157"/>
        </w:tabs>
        <w:rPr>
          <w:rFonts w:cs="B Nazanin"/>
          <w:sz w:val="2"/>
          <w:szCs w:val="2"/>
          <w:rtl/>
        </w:rPr>
      </w:pPr>
    </w:p>
    <w:p w14:paraId="32E26A9B" w14:textId="33208511" w:rsidR="00E26A68" w:rsidRDefault="00E26A68" w:rsidP="00E3511E">
      <w:pPr>
        <w:tabs>
          <w:tab w:val="left" w:pos="7157"/>
        </w:tabs>
        <w:rPr>
          <w:rFonts w:cs="B Nazanin"/>
          <w:sz w:val="2"/>
          <w:szCs w:val="2"/>
          <w:rtl/>
        </w:rPr>
      </w:pPr>
    </w:p>
    <w:p w14:paraId="019D9EF8" w14:textId="16E82FA4" w:rsidR="00E26A68" w:rsidRDefault="00E26A68" w:rsidP="00E3511E">
      <w:pPr>
        <w:tabs>
          <w:tab w:val="left" w:pos="7157"/>
        </w:tabs>
        <w:rPr>
          <w:rFonts w:cs="B Nazanin"/>
          <w:sz w:val="2"/>
          <w:szCs w:val="2"/>
          <w:rtl/>
        </w:rPr>
      </w:pPr>
    </w:p>
    <w:p w14:paraId="64786C1C" w14:textId="7AD86917" w:rsidR="00E26A68" w:rsidRDefault="00E26A68" w:rsidP="00E3511E">
      <w:pPr>
        <w:tabs>
          <w:tab w:val="left" w:pos="7157"/>
        </w:tabs>
        <w:rPr>
          <w:rFonts w:cs="B Nazanin"/>
          <w:sz w:val="2"/>
          <w:szCs w:val="2"/>
          <w:rtl/>
        </w:rPr>
      </w:pPr>
    </w:p>
    <w:p w14:paraId="18AE532F" w14:textId="72B9EB64" w:rsidR="00E33125" w:rsidRDefault="00E33125" w:rsidP="00E3511E">
      <w:pPr>
        <w:tabs>
          <w:tab w:val="left" w:pos="7157"/>
        </w:tabs>
        <w:rPr>
          <w:rFonts w:cs="B Nazanin"/>
          <w:sz w:val="2"/>
          <w:szCs w:val="2"/>
        </w:rPr>
      </w:pPr>
    </w:p>
    <w:p w14:paraId="618859CE" w14:textId="46EA250D" w:rsidR="00E33125" w:rsidRDefault="00E33125" w:rsidP="00E3511E">
      <w:pPr>
        <w:tabs>
          <w:tab w:val="left" w:pos="7157"/>
        </w:tabs>
        <w:rPr>
          <w:rFonts w:cs="B Nazanin"/>
          <w:sz w:val="2"/>
          <w:szCs w:val="2"/>
        </w:rPr>
      </w:pPr>
    </w:p>
    <w:p w14:paraId="0192FD36" w14:textId="77777777" w:rsidR="00E3511E" w:rsidRPr="00E3511E" w:rsidRDefault="00E3511E" w:rsidP="00E3511E">
      <w:pPr>
        <w:tabs>
          <w:tab w:val="left" w:pos="7157"/>
        </w:tabs>
        <w:rPr>
          <w:rFonts w:cs="B Nazanin"/>
          <w:sz w:val="2"/>
          <w:szCs w:val="2"/>
        </w:rPr>
      </w:pPr>
    </w:p>
    <w:tbl>
      <w:tblPr>
        <w:tblStyle w:val="TableGrid1"/>
        <w:bidiVisual/>
        <w:tblW w:w="11744" w:type="dxa"/>
        <w:jc w:val="center"/>
        <w:tblLook w:val="04A0" w:firstRow="1" w:lastRow="0" w:firstColumn="1" w:lastColumn="0" w:noHBand="0" w:noVBand="1"/>
      </w:tblPr>
      <w:tblGrid>
        <w:gridCol w:w="953"/>
        <w:gridCol w:w="720"/>
        <w:gridCol w:w="90"/>
        <w:gridCol w:w="2287"/>
        <w:gridCol w:w="1767"/>
        <w:gridCol w:w="701"/>
        <w:gridCol w:w="645"/>
        <w:gridCol w:w="469"/>
        <w:gridCol w:w="1331"/>
        <w:gridCol w:w="1080"/>
        <w:gridCol w:w="990"/>
        <w:gridCol w:w="711"/>
      </w:tblGrid>
      <w:tr w:rsidR="00FF793E" w:rsidRPr="00F72CD3" w14:paraId="141D1078" w14:textId="77777777" w:rsidTr="002F2C00">
        <w:trPr>
          <w:trHeight w:val="30"/>
          <w:jc w:val="center"/>
        </w:trPr>
        <w:tc>
          <w:tcPr>
            <w:tcW w:w="11744" w:type="dxa"/>
            <w:gridSpan w:val="12"/>
            <w:shd w:val="clear" w:color="auto" w:fill="E9F0F6" w:themeFill="accent1" w:themeFillTint="33"/>
            <w:vAlign w:val="center"/>
          </w:tcPr>
          <w:p w14:paraId="5060294B" w14:textId="17EFDE1E" w:rsidR="00FF793E" w:rsidRDefault="00FF793E" w:rsidP="00BE31BC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  <w:proofErr w:type="spellStart"/>
            <w:r w:rsidRPr="0081659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آزمون‌های</w:t>
            </w:r>
            <w:proofErr w:type="spellEnd"/>
            <w:r w:rsidRPr="0081659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عمومی</w:t>
            </w:r>
            <w:r w:rsidR="00E3511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فیزیکی 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659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شیمیایی</w:t>
            </w:r>
          </w:p>
        </w:tc>
      </w:tr>
      <w:tr w:rsidR="00B52010" w:rsidRPr="00F72CD3" w14:paraId="43C3604B" w14:textId="77777777" w:rsidTr="00B52010">
        <w:trPr>
          <w:trHeight w:val="30"/>
          <w:jc w:val="center"/>
        </w:trPr>
        <w:tc>
          <w:tcPr>
            <w:tcW w:w="1763" w:type="dxa"/>
            <w:gridSpan w:val="3"/>
            <w:vMerge w:val="restart"/>
            <w:shd w:val="clear" w:color="auto" w:fill="auto"/>
            <w:vAlign w:val="center"/>
          </w:tcPr>
          <w:p w14:paraId="1B1AF19E" w14:textId="77777777" w:rsidR="00B52010" w:rsidRPr="00F61F3E" w:rsidRDefault="00B52010" w:rsidP="00B5201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1F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آزمون‌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1F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F61F3E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61F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  <w:p w14:paraId="73B405EC" w14:textId="77777777" w:rsidR="00B52010" w:rsidRPr="00F61F3E" w:rsidRDefault="00B52010" w:rsidP="00B5201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5C543288" w14:textId="77777777" w:rsidR="00B52010" w:rsidRPr="00F61F3E" w:rsidRDefault="00B52010" w:rsidP="00B5201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1F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فیزیکی</w:t>
            </w:r>
          </w:p>
          <w:p w14:paraId="252378BB" w14:textId="77777777" w:rsidR="00B52010" w:rsidRPr="00F61F3E" w:rsidRDefault="00B52010" w:rsidP="00B5201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1F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-</w:t>
            </w:r>
          </w:p>
          <w:p w14:paraId="3A0D867D" w14:textId="5CDB51EF" w:rsidR="00B52010" w:rsidRPr="00073C92" w:rsidRDefault="00B52010" w:rsidP="00B52010">
            <w:pPr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  <w:r w:rsidRPr="00F61F3E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61F3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شیمیایی</w:t>
            </w:r>
          </w:p>
        </w:tc>
        <w:tc>
          <w:tcPr>
            <w:tcW w:w="5400" w:type="dxa"/>
            <w:gridSpan w:val="4"/>
            <w:shd w:val="clear" w:color="auto" w:fill="FFFFFF" w:themeFill="background1"/>
            <w:vAlign w:val="center"/>
          </w:tcPr>
          <w:p w14:paraId="33ED3A69" w14:textId="1DB27360" w:rsidR="00B52010" w:rsidRPr="009C0EED" w:rsidRDefault="00B52010" w:rsidP="00B52010">
            <w:pPr>
              <w:bidi/>
              <w:jc w:val="center"/>
              <w:rPr>
                <w:rFonts w:ascii="Times New Roman" w:hAnsi="Times New Roman" w:cs="B Nazanin"/>
                <w:sz w:val="22"/>
              </w:rPr>
            </w:pPr>
            <w:r>
              <w:rPr>
                <w:rFonts w:ascii="Times New Roman" w:hAnsi="Times New Roman" w:cs="B Nazanin" w:hint="cs"/>
                <w:sz w:val="22"/>
                <w:rtl/>
              </w:rPr>
              <w:t>صحه گذاری بسته بندی (</w:t>
            </w:r>
            <w:r>
              <w:rPr>
                <w:rFonts w:ascii="Times New Roman" w:hAnsi="Times New Roman" w:cs="B Nazanin"/>
                <w:sz w:val="22"/>
              </w:rPr>
              <w:t>(</w:t>
            </w:r>
            <w:r w:rsidRPr="002F2C00">
              <w:rPr>
                <w:rFonts w:ascii="Times New Roman" w:hAnsi="Times New Roman" w:cs="B Nazanin"/>
                <w:sz w:val="22"/>
              </w:rPr>
              <w:t xml:space="preserve">Tensile - leakage – </w:t>
            </w:r>
            <w:proofErr w:type="spellStart"/>
            <w:r w:rsidRPr="002F2C00">
              <w:rPr>
                <w:rFonts w:ascii="Times New Roman" w:hAnsi="Times New Roman" w:cs="B Nazanin"/>
                <w:sz w:val="22"/>
              </w:rPr>
              <w:t>buble</w:t>
            </w:r>
            <w:proofErr w:type="spellEnd"/>
            <w:r w:rsidRPr="002F2C00">
              <w:rPr>
                <w:rFonts w:ascii="Times New Roman" w:hAnsi="Times New Roman" w:cs="B Nazanin"/>
                <w:sz w:val="22"/>
              </w:rPr>
              <w:t>- Burst</w:t>
            </w:r>
            <w:r>
              <w:rPr>
                <w:rFonts w:ascii="Times New Roman" w:hAnsi="Times New Roman" w:cs="B Nazanin"/>
                <w:sz w:val="22"/>
              </w:rPr>
              <w:t>)</w:t>
            </w:r>
            <w:r>
              <w:rPr>
                <w:rFonts w:ascii="Times New Roman" w:hAnsi="Times New Roman" w:cs="B Nazanin" w:hint="cs"/>
                <w:sz w:val="22"/>
                <w:rtl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14:paraId="2EE68F2F" w14:textId="7AE94FCF" w:rsidR="00B52010" w:rsidRPr="00F72CD3" w:rsidRDefault="00B52010" w:rsidP="00B52010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5378DB">
              <w:rPr>
                <w:rFonts w:ascii="Times New Roman" w:hAnsi="Times New Roman" w:cs="B Nazanin"/>
                <w:sz w:val="22"/>
              </w:rPr>
              <w:t>USP, BP, ISO</w:t>
            </w:r>
          </w:p>
        </w:tc>
        <w:tc>
          <w:tcPr>
            <w:tcW w:w="1080" w:type="dxa"/>
            <w:vAlign w:val="center"/>
          </w:tcPr>
          <w:p w14:paraId="5E0FCB06" w14:textId="124DF21F" w:rsidR="00B52010" w:rsidRPr="00F72CD3" w:rsidRDefault="00B52010" w:rsidP="00B5201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متغیر</w:t>
            </w:r>
          </w:p>
        </w:tc>
        <w:tc>
          <w:tcPr>
            <w:tcW w:w="990" w:type="dxa"/>
            <w:vAlign w:val="center"/>
          </w:tcPr>
          <w:p w14:paraId="1EEC93ED" w14:textId="534E52EC" w:rsidR="00B52010" w:rsidRPr="00F72CD3" w:rsidRDefault="00B52010" w:rsidP="00B5201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3 عدد</w:t>
            </w:r>
          </w:p>
        </w:tc>
        <w:sdt>
          <w:sdtPr>
            <w:rPr>
              <w:rFonts w:ascii="Times New Roman" w:hAnsi="Times New Roman" w:cs="B Nazanin" w:hint="cs"/>
              <w:b/>
              <w:bCs/>
              <w:sz w:val="20"/>
              <w:szCs w:val="20"/>
            </w:rPr>
            <w:id w:val="4352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74F3B067" w14:textId="25EB6D93" w:rsidR="00B52010" w:rsidRDefault="00B52010" w:rsidP="00B52010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59FD50E4" w14:textId="77777777" w:rsidTr="00B52010">
        <w:trPr>
          <w:trHeight w:val="30"/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2266FD72" w14:textId="77777777" w:rsidR="00B52010" w:rsidRPr="00073C92" w:rsidRDefault="00B52010" w:rsidP="002F2C00">
            <w:pPr>
              <w:jc w:val="center"/>
              <w:rPr>
                <w:rFonts w:ascii="Times New Roman" w:hAnsi="Times New Roman" w:cs="B Nazanin"/>
                <w:b/>
                <w:bCs/>
                <w:sz w:val="22"/>
                <w:rtl/>
              </w:rPr>
            </w:pPr>
          </w:p>
        </w:tc>
        <w:tc>
          <w:tcPr>
            <w:tcW w:w="5400" w:type="dxa"/>
            <w:gridSpan w:val="4"/>
            <w:shd w:val="clear" w:color="auto" w:fill="FFFFFF" w:themeFill="background1"/>
            <w:vAlign w:val="center"/>
          </w:tcPr>
          <w:p w14:paraId="6415D614" w14:textId="6200E2AB" w:rsidR="00B52010" w:rsidRPr="009C0EED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9C0EED">
              <w:rPr>
                <w:rFonts w:ascii="Times New Roman" w:hAnsi="Times New Roman" w:cs="B Nazanin" w:hint="cs"/>
                <w:sz w:val="22"/>
                <w:rtl/>
              </w:rPr>
              <w:t>تعیین</w:t>
            </w:r>
            <w:r w:rsidRPr="009C0EED">
              <w:rPr>
                <w:rFonts w:ascii="Times New Roman" w:hAnsi="Times New Roman" w:cs="B Nazanin"/>
                <w:sz w:val="22"/>
                <w:rtl/>
              </w:rPr>
              <w:t xml:space="preserve"> </w:t>
            </w:r>
            <w:r w:rsidRPr="009C0EED">
              <w:rPr>
                <w:rFonts w:ascii="Times New Roman" w:hAnsi="Times New Roman" w:cs="B Nazanin" w:hint="cs"/>
                <w:sz w:val="22"/>
                <w:rtl/>
              </w:rPr>
              <w:t>میزان</w:t>
            </w:r>
            <w:r w:rsidRPr="009C0EED">
              <w:rPr>
                <w:rFonts w:ascii="Times New Roman" w:hAnsi="Times New Roman" w:cs="B Nazanin"/>
                <w:sz w:val="22"/>
                <w:rtl/>
              </w:rPr>
              <w:t xml:space="preserve"> </w:t>
            </w:r>
            <w:r w:rsidRPr="009C0EED">
              <w:rPr>
                <w:rFonts w:ascii="Times New Roman" w:hAnsi="Times New Roman" w:cs="B Nazanin" w:hint="cs"/>
                <w:sz w:val="22"/>
                <w:rtl/>
              </w:rPr>
              <w:t>ماده</w:t>
            </w:r>
            <w:r w:rsidRPr="009C0EED">
              <w:rPr>
                <w:rFonts w:ascii="Times New Roman" w:hAnsi="Times New Roman" w:cs="B Nazanin"/>
                <w:sz w:val="22"/>
                <w:rtl/>
              </w:rPr>
              <w:t xml:space="preserve"> </w:t>
            </w:r>
            <w:r w:rsidRPr="009C0EED">
              <w:rPr>
                <w:rFonts w:ascii="Times New Roman" w:hAnsi="Times New Roman" w:cs="B Nazanin" w:hint="cs"/>
                <w:sz w:val="22"/>
                <w:rtl/>
              </w:rPr>
              <w:t>موثره</w:t>
            </w:r>
            <w:r>
              <w:rPr>
                <w:rFonts w:ascii="Times New Roman" w:hAnsi="Times New Roman" w:cs="B Nazanin" w:hint="cs"/>
                <w:sz w:val="22"/>
                <w:rtl/>
              </w:rPr>
              <w:t xml:space="preserve">  </w:t>
            </w:r>
          </w:p>
        </w:tc>
        <w:tc>
          <w:tcPr>
            <w:tcW w:w="1800" w:type="dxa"/>
            <w:gridSpan w:val="2"/>
            <w:vAlign w:val="center"/>
          </w:tcPr>
          <w:p w14:paraId="34C2AB09" w14:textId="1B076138" w:rsidR="00B52010" w:rsidRPr="005378DB" w:rsidRDefault="00B52010" w:rsidP="002F2C00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5378DB">
              <w:rPr>
                <w:rFonts w:ascii="Times New Roman" w:hAnsi="Times New Roman" w:cs="B Nazanin"/>
                <w:sz w:val="22"/>
              </w:rPr>
              <w:t>USP, BP, ISO</w:t>
            </w:r>
          </w:p>
        </w:tc>
        <w:tc>
          <w:tcPr>
            <w:tcW w:w="1080" w:type="dxa"/>
            <w:vAlign w:val="center"/>
          </w:tcPr>
          <w:p w14:paraId="2B285615" w14:textId="05295174" w:rsidR="00B52010" w:rsidRPr="00F72CD3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متغیر</w:t>
            </w:r>
          </w:p>
        </w:tc>
        <w:tc>
          <w:tcPr>
            <w:tcW w:w="990" w:type="dxa"/>
            <w:vAlign w:val="center"/>
          </w:tcPr>
          <w:p w14:paraId="457B26FD" w14:textId="1D2673C8" w:rsidR="00B52010" w:rsidRPr="00F72CD3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3 عدد</w:t>
            </w:r>
          </w:p>
        </w:tc>
        <w:sdt>
          <w:sdtPr>
            <w:rPr>
              <w:rFonts w:ascii="Times New Roman" w:hAnsi="Times New Roman" w:cs="B Nazanin" w:hint="cs"/>
              <w:b/>
              <w:bCs/>
              <w:sz w:val="20"/>
              <w:szCs w:val="20"/>
            </w:rPr>
            <w:id w:val="169619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20939D11" w14:textId="673492AD" w:rsidR="00B52010" w:rsidRDefault="00B52010" w:rsidP="002F2C00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1D890AB4" w14:textId="77777777" w:rsidTr="00B52010">
        <w:trPr>
          <w:trHeight w:val="30"/>
          <w:jc w:val="center"/>
        </w:trPr>
        <w:tc>
          <w:tcPr>
            <w:tcW w:w="1763" w:type="dxa"/>
            <w:gridSpan w:val="3"/>
            <w:vMerge/>
            <w:shd w:val="clear" w:color="auto" w:fill="auto"/>
            <w:textDirection w:val="btLr"/>
            <w:vAlign w:val="center"/>
          </w:tcPr>
          <w:p w14:paraId="39520745" w14:textId="77777777" w:rsidR="00B52010" w:rsidRPr="00FA25A6" w:rsidRDefault="00B52010" w:rsidP="002F2C00">
            <w:pPr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FFFFFF" w:themeFill="background1"/>
            <w:vAlign w:val="center"/>
          </w:tcPr>
          <w:p w14:paraId="1AEDBCBB" w14:textId="5704AE2F" w:rsidR="00B52010" w:rsidRPr="009C0EED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9C0EED">
              <w:rPr>
                <w:rFonts w:ascii="Times New Roman" w:hAnsi="Times New Roman" w:cs="B Nazanin" w:hint="cs"/>
                <w:sz w:val="22"/>
                <w:rtl/>
              </w:rPr>
              <w:t>تعیین میزان خلوص مواد</w:t>
            </w:r>
            <w:r>
              <w:rPr>
                <w:rFonts w:ascii="Times New Roman" w:hAnsi="Times New Roman" w:cs="B Nazanin" w:hint="cs"/>
                <w:sz w:val="22"/>
                <w:rtl/>
              </w:rPr>
              <w:t xml:space="preserve">  </w:t>
            </w:r>
          </w:p>
        </w:tc>
        <w:tc>
          <w:tcPr>
            <w:tcW w:w="1800" w:type="dxa"/>
            <w:gridSpan w:val="2"/>
            <w:vAlign w:val="center"/>
          </w:tcPr>
          <w:p w14:paraId="2D6E2388" w14:textId="77777777" w:rsidR="00B52010" w:rsidRPr="005378DB" w:rsidRDefault="00B52010" w:rsidP="002F2C00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5378DB">
              <w:rPr>
                <w:rFonts w:ascii="Times New Roman" w:hAnsi="Times New Roman" w:cs="B Nazanin"/>
                <w:sz w:val="22"/>
              </w:rPr>
              <w:t>USP, BP, ISO</w:t>
            </w:r>
          </w:p>
        </w:tc>
        <w:tc>
          <w:tcPr>
            <w:tcW w:w="1080" w:type="dxa"/>
            <w:vAlign w:val="center"/>
          </w:tcPr>
          <w:p w14:paraId="7555EAD3" w14:textId="77777777" w:rsidR="00B52010" w:rsidRPr="00F72CD3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متغیر</w:t>
            </w:r>
          </w:p>
        </w:tc>
        <w:tc>
          <w:tcPr>
            <w:tcW w:w="990" w:type="dxa"/>
            <w:vAlign w:val="center"/>
          </w:tcPr>
          <w:p w14:paraId="7C1E995C" w14:textId="77777777" w:rsidR="00B52010" w:rsidRPr="00F72CD3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3 عدد</w:t>
            </w:r>
          </w:p>
        </w:tc>
        <w:sdt>
          <w:sdtPr>
            <w:rPr>
              <w:rFonts w:ascii="Times New Roman" w:hAnsi="Times New Roman" w:cs="B Nazanin" w:hint="cs"/>
              <w:b/>
              <w:bCs/>
              <w:sz w:val="20"/>
              <w:szCs w:val="20"/>
            </w:rPr>
            <w:id w:val="169118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3CEE503D" w14:textId="77777777" w:rsidR="00B52010" w:rsidRDefault="00B52010" w:rsidP="002F2C00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1917E4A1" w14:textId="77777777" w:rsidTr="00B52010">
        <w:trPr>
          <w:trHeight w:val="408"/>
          <w:jc w:val="center"/>
        </w:trPr>
        <w:tc>
          <w:tcPr>
            <w:tcW w:w="1763" w:type="dxa"/>
            <w:gridSpan w:val="3"/>
            <w:vMerge/>
            <w:shd w:val="clear" w:color="auto" w:fill="auto"/>
            <w:textDirection w:val="btLr"/>
            <w:vAlign w:val="center"/>
          </w:tcPr>
          <w:p w14:paraId="2D6C6D5D" w14:textId="77777777" w:rsidR="00B52010" w:rsidRPr="00FA25A6" w:rsidRDefault="00B52010" w:rsidP="002F2C00">
            <w:pPr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FFFFFF" w:themeFill="background1"/>
            <w:vAlign w:val="center"/>
          </w:tcPr>
          <w:p w14:paraId="33AC57B0" w14:textId="699B28C6" w:rsidR="00B52010" w:rsidRPr="009C0EED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9C0EED">
              <w:rPr>
                <w:rFonts w:ascii="Times New Roman" w:hAnsi="Times New Roman" w:cs="B Nazanin" w:hint="cs"/>
                <w:sz w:val="22"/>
                <w:rtl/>
              </w:rPr>
              <w:t xml:space="preserve">تعیین </w:t>
            </w:r>
            <w:r>
              <w:rPr>
                <w:rFonts w:ascii="Times New Roman" w:hAnsi="Times New Roman" w:cs="B Nazanin" w:hint="cs"/>
                <w:sz w:val="22"/>
                <w:rtl/>
              </w:rPr>
              <w:t xml:space="preserve">ویژگی های ظاهری (رنگ ، بو و ...)  </w:t>
            </w:r>
          </w:p>
        </w:tc>
        <w:tc>
          <w:tcPr>
            <w:tcW w:w="1800" w:type="dxa"/>
            <w:gridSpan w:val="2"/>
            <w:vAlign w:val="center"/>
          </w:tcPr>
          <w:p w14:paraId="75ACB8AD" w14:textId="77777777" w:rsidR="00B52010" w:rsidRPr="005378DB" w:rsidRDefault="00B52010" w:rsidP="002F2C00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5378DB">
              <w:rPr>
                <w:rFonts w:ascii="Times New Roman" w:hAnsi="Times New Roman" w:cs="B Nazanin"/>
                <w:sz w:val="22"/>
              </w:rPr>
              <w:t>USP, BP, ISO</w:t>
            </w:r>
          </w:p>
        </w:tc>
        <w:tc>
          <w:tcPr>
            <w:tcW w:w="1080" w:type="dxa"/>
            <w:vAlign w:val="center"/>
          </w:tcPr>
          <w:p w14:paraId="7E35B875" w14:textId="77777777" w:rsidR="00B52010" w:rsidRPr="00F72CD3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متغیر</w:t>
            </w:r>
          </w:p>
        </w:tc>
        <w:tc>
          <w:tcPr>
            <w:tcW w:w="990" w:type="dxa"/>
            <w:vAlign w:val="center"/>
          </w:tcPr>
          <w:p w14:paraId="6DF26B32" w14:textId="77777777" w:rsidR="00B52010" w:rsidRPr="00F72CD3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3 عدد</w:t>
            </w:r>
          </w:p>
        </w:tc>
        <w:sdt>
          <w:sdtPr>
            <w:rPr>
              <w:rFonts w:ascii="Times New Roman" w:hAnsi="Times New Roman" w:cs="B Nazanin" w:hint="cs"/>
              <w:b/>
              <w:bCs/>
              <w:sz w:val="20"/>
              <w:szCs w:val="20"/>
            </w:rPr>
            <w:id w:val="210884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08073F66" w14:textId="77777777" w:rsidR="00B52010" w:rsidRDefault="00B52010" w:rsidP="002F2C00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3153B418" w14:textId="77777777" w:rsidTr="00B52010">
        <w:trPr>
          <w:trHeight w:val="408"/>
          <w:jc w:val="center"/>
        </w:trPr>
        <w:tc>
          <w:tcPr>
            <w:tcW w:w="1763" w:type="dxa"/>
            <w:gridSpan w:val="3"/>
            <w:vMerge/>
            <w:shd w:val="clear" w:color="auto" w:fill="auto"/>
            <w:textDirection w:val="btLr"/>
            <w:vAlign w:val="center"/>
          </w:tcPr>
          <w:p w14:paraId="44AAAD49" w14:textId="77777777" w:rsidR="00B52010" w:rsidRPr="00FA25A6" w:rsidRDefault="00B52010" w:rsidP="002F2C00">
            <w:pPr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FFFFFF" w:themeFill="background1"/>
            <w:vAlign w:val="center"/>
          </w:tcPr>
          <w:p w14:paraId="62C69738" w14:textId="12634D7B" w:rsidR="00B52010" w:rsidRPr="009C0EED" w:rsidRDefault="00B52010" w:rsidP="00053274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 </w:t>
            </w:r>
            <w:r w:rsidRPr="001D35AB">
              <w:rPr>
                <w:rFonts w:ascii="Times New Roman" w:hAnsi="Times New Roman" w:cs="B Nazanin"/>
                <w:sz w:val="20"/>
                <w:szCs w:val="20"/>
              </w:rPr>
              <w:t>EC</w:t>
            </w:r>
            <w:r w:rsidRPr="009C0EED">
              <w:rPr>
                <w:rFonts w:ascii="Times New Roman" w:hAnsi="Times New Roman" w:cs="B Nazanin" w:hint="cs"/>
                <w:sz w:val="22"/>
                <w:rtl/>
              </w:rPr>
              <w:t>،</w:t>
            </w:r>
            <w:r w:rsidRPr="009C0EED">
              <w:rPr>
                <w:rFonts w:ascii="Times New Roman" w:hAnsi="Times New Roman" w:cs="B Nazanin"/>
                <w:sz w:val="22"/>
                <w:rtl/>
              </w:rPr>
              <w:t xml:space="preserve"> </w:t>
            </w:r>
            <w:r w:rsidRPr="001D35AB">
              <w:rPr>
                <w:rFonts w:ascii="Times New Roman" w:hAnsi="Times New Roman" w:cs="B Nazanin"/>
                <w:sz w:val="20"/>
                <w:szCs w:val="20"/>
              </w:rPr>
              <w:t>TDS</w:t>
            </w:r>
            <w:r w:rsidRPr="001D35AB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9C0EED">
              <w:rPr>
                <w:rFonts w:ascii="Times New Roman" w:hAnsi="Times New Roman" w:cs="B Nazanin" w:hint="cs"/>
                <w:sz w:val="22"/>
                <w:rtl/>
              </w:rPr>
              <w:t>تعیین</w:t>
            </w:r>
            <w:r w:rsidRPr="009C0EED">
              <w:rPr>
                <w:rFonts w:ascii="Times New Roman" w:hAnsi="Times New Roman" w:cs="B Nazanin"/>
                <w:sz w:val="22"/>
                <w:rtl/>
              </w:rPr>
              <w:t xml:space="preserve"> </w:t>
            </w:r>
            <w:r w:rsidRPr="009C0EED">
              <w:rPr>
                <w:rFonts w:ascii="Times New Roman" w:hAnsi="Times New Roman" w:cs="B Nazanin" w:hint="cs"/>
                <w:sz w:val="22"/>
                <w:rtl/>
              </w:rPr>
              <w:t xml:space="preserve">میزان </w:t>
            </w:r>
          </w:p>
        </w:tc>
        <w:tc>
          <w:tcPr>
            <w:tcW w:w="1800" w:type="dxa"/>
            <w:gridSpan w:val="2"/>
            <w:vAlign w:val="center"/>
          </w:tcPr>
          <w:p w14:paraId="77A4270B" w14:textId="77777777" w:rsidR="00B52010" w:rsidRPr="005378DB" w:rsidRDefault="00B52010" w:rsidP="002F2C00">
            <w:pPr>
              <w:jc w:val="center"/>
              <w:rPr>
                <w:rFonts w:ascii="Times New Roman" w:hAnsi="Times New Roman" w:cs="B Nazanin"/>
                <w:sz w:val="22"/>
              </w:rPr>
            </w:pPr>
            <w:r w:rsidRPr="005378DB">
              <w:rPr>
                <w:rFonts w:ascii="Times New Roman" w:hAnsi="Times New Roman" w:cs="B Nazanin"/>
                <w:sz w:val="22"/>
              </w:rPr>
              <w:t>USP, BP, ISO</w:t>
            </w:r>
          </w:p>
        </w:tc>
        <w:tc>
          <w:tcPr>
            <w:tcW w:w="1080" w:type="dxa"/>
            <w:vAlign w:val="center"/>
          </w:tcPr>
          <w:p w14:paraId="6F7AB9D1" w14:textId="77777777" w:rsidR="00B52010" w:rsidRPr="00F72CD3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متغیر</w:t>
            </w:r>
          </w:p>
        </w:tc>
        <w:tc>
          <w:tcPr>
            <w:tcW w:w="990" w:type="dxa"/>
            <w:vAlign w:val="center"/>
          </w:tcPr>
          <w:p w14:paraId="52378B9F" w14:textId="77777777" w:rsidR="00B52010" w:rsidRPr="00F72CD3" w:rsidRDefault="00B52010" w:rsidP="002F2C00">
            <w:pPr>
              <w:jc w:val="center"/>
              <w:rPr>
                <w:rFonts w:ascii="Times New Roman" w:hAnsi="Times New Roman" w:cs="B Nazanin"/>
                <w:sz w:val="22"/>
                <w:rtl/>
              </w:rPr>
            </w:pPr>
            <w:r w:rsidRPr="00F72CD3">
              <w:rPr>
                <w:rFonts w:ascii="Times New Roman" w:hAnsi="Times New Roman" w:cs="B Nazanin" w:hint="cs"/>
                <w:sz w:val="22"/>
                <w:rtl/>
              </w:rPr>
              <w:t>3 عدد</w:t>
            </w:r>
          </w:p>
        </w:tc>
        <w:sdt>
          <w:sdtPr>
            <w:rPr>
              <w:rFonts w:ascii="Times New Roman" w:hAnsi="Times New Roman" w:cs="B Nazanin" w:hint="cs"/>
              <w:b/>
              <w:bCs/>
              <w:sz w:val="20"/>
              <w:szCs w:val="20"/>
            </w:rPr>
            <w:id w:val="113661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37F446FA" w14:textId="77777777" w:rsidR="00B52010" w:rsidRDefault="00B52010" w:rsidP="002F2C00">
                <w:pPr>
                  <w:jc w:val="center"/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34A6B1FC" w14:textId="77777777" w:rsidTr="00B52010">
        <w:trPr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4C615331" w14:textId="77777777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3BCC6D00" w14:textId="06A023EE" w:rsidR="00B52010" w:rsidRPr="009C0EED" w:rsidRDefault="00B52010" w:rsidP="002F2C00">
            <w:pPr>
              <w:pStyle w:val="NoSpacing"/>
              <w:rPr>
                <w:b/>
                <w:bCs/>
                <w:sz w:val="22"/>
                <w:szCs w:val="22"/>
                <w:rtl/>
              </w:rPr>
            </w:pPr>
            <w:r w:rsidRPr="009C0EED">
              <w:rPr>
                <w:rFonts w:hint="cs"/>
                <w:sz w:val="22"/>
                <w:rtl/>
              </w:rPr>
              <w:t>تعیین</w:t>
            </w:r>
            <w:r w:rsidRPr="009C0EED">
              <w:rPr>
                <w:sz w:val="22"/>
                <w:rtl/>
              </w:rPr>
              <w:t xml:space="preserve"> </w:t>
            </w:r>
            <w:r w:rsidRPr="009C0EED">
              <w:rPr>
                <w:rFonts w:hint="cs"/>
                <w:sz w:val="22"/>
                <w:rtl/>
              </w:rPr>
              <w:t xml:space="preserve">میزان </w:t>
            </w:r>
            <w:r w:rsidRPr="009C0EED">
              <w:rPr>
                <w:sz w:val="22"/>
              </w:rPr>
              <w:t xml:space="preserve"> </w:t>
            </w:r>
            <w:r w:rsidRPr="001D35AB">
              <w:rPr>
                <w:szCs w:val="20"/>
              </w:rPr>
              <w:t>pH</w:t>
            </w:r>
            <w:r w:rsidRPr="001D35AB">
              <w:rPr>
                <w:rFonts w:hint="cs"/>
                <w:szCs w:val="20"/>
                <w:rtl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CC16CB8" w14:textId="51E5784E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EB649A">
              <w:rPr>
                <w:sz w:val="22"/>
              </w:rPr>
              <w:t>USP, BP, ISO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74BA97" w14:textId="037D8BF7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271457" w14:textId="026F255A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3 عدد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127282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330DD4C" w14:textId="23D1EA24" w:rsidR="00B52010" w:rsidRPr="00EB649A" w:rsidRDefault="00B52010" w:rsidP="002F2C00">
                <w:pPr>
                  <w:pStyle w:val="NoSpacing"/>
                  <w:rPr>
                    <w:b/>
                    <w:bCs/>
                    <w:sz w:val="24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342A480C" w14:textId="77777777" w:rsidTr="00B52010">
        <w:trPr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691C09A6" w14:textId="77777777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4201F92A" w14:textId="488F166F" w:rsidR="00B52010" w:rsidRPr="009C0EED" w:rsidRDefault="00B52010" w:rsidP="002F2C00">
            <w:pPr>
              <w:pStyle w:val="NoSpacing"/>
              <w:rPr>
                <w:sz w:val="22"/>
                <w:szCs w:val="22"/>
                <w:rtl/>
              </w:rPr>
            </w:pPr>
            <w:r w:rsidRPr="009C0EED">
              <w:rPr>
                <w:rFonts w:hint="cs"/>
                <w:sz w:val="22"/>
                <w:szCs w:val="22"/>
                <w:rtl/>
              </w:rPr>
              <w:t>تعیین</w:t>
            </w:r>
            <w:r w:rsidRPr="009C0EED">
              <w:rPr>
                <w:sz w:val="22"/>
                <w:szCs w:val="22"/>
                <w:rtl/>
              </w:rPr>
              <w:t xml:space="preserve"> </w:t>
            </w:r>
            <w:r w:rsidRPr="009C0EED">
              <w:rPr>
                <w:rFonts w:hint="cs"/>
                <w:sz w:val="22"/>
                <w:szCs w:val="22"/>
                <w:rtl/>
              </w:rPr>
              <w:t>میزان</w:t>
            </w:r>
            <w:r w:rsidRPr="009C0EED">
              <w:rPr>
                <w:sz w:val="22"/>
                <w:szCs w:val="22"/>
              </w:rPr>
              <w:t xml:space="preserve"> </w:t>
            </w:r>
            <w:r w:rsidRPr="009C0EED">
              <w:rPr>
                <w:rFonts w:hint="cs"/>
                <w:sz w:val="22"/>
                <w:szCs w:val="22"/>
                <w:rtl/>
              </w:rPr>
              <w:t xml:space="preserve"> فلزات سنگین و عناصر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3AB25F4" w14:textId="6B45385A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EB649A">
              <w:rPr>
                <w:sz w:val="22"/>
              </w:rPr>
              <w:t>USP, BP, ISO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DBFD20" w14:textId="7CF89E05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8A754A" w14:textId="68D32C17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3 عدد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-12642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63C2685B" w14:textId="47102172" w:rsidR="00B52010" w:rsidRPr="00EB649A" w:rsidRDefault="00B52010" w:rsidP="002F2C00">
                <w:pPr>
                  <w:pStyle w:val="NoSpacing"/>
                  <w:rPr>
                    <w:b/>
                    <w:bCs/>
                    <w:sz w:val="24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1CB4DBF6" w14:textId="77777777" w:rsidTr="00B52010">
        <w:trPr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4C772E7B" w14:textId="77777777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6E82E636" w14:textId="345C8A46" w:rsidR="00B52010" w:rsidRPr="002F2C00" w:rsidRDefault="00B52010" w:rsidP="002F2C00">
            <w:pPr>
              <w:pStyle w:val="NoSpacing"/>
              <w:rPr>
                <w:sz w:val="22"/>
                <w:szCs w:val="22"/>
                <w:rtl/>
              </w:rPr>
            </w:pPr>
            <w:r w:rsidRPr="009C0EED">
              <w:rPr>
                <w:rFonts w:hint="cs"/>
                <w:sz w:val="22"/>
                <w:szCs w:val="22"/>
                <w:rtl/>
              </w:rPr>
              <w:t>تعیین استحکام کششی</w:t>
            </w:r>
            <w:r w:rsidRPr="009C0EED">
              <w:rPr>
                <w:sz w:val="22"/>
                <w:szCs w:val="22"/>
              </w:rPr>
              <w:t xml:space="preserve"> (</w:t>
            </w:r>
            <w:r w:rsidRPr="001D35AB">
              <w:rPr>
                <w:szCs w:val="20"/>
              </w:rPr>
              <w:t>Tensile</w:t>
            </w:r>
            <w:r w:rsidRPr="009C0EED">
              <w:rPr>
                <w:sz w:val="22"/>
                <w:szCs w:val="22"/>
              </w:rPr>
              <w:t xml:space="preserve">) </w:t>
            </w:r>
            <w:r w:rsidRPr="009C0EED">
              <w:rPr>
                <w:rFonts w:hint="cs"/>
                <w:sz w:val="22"/>
                <w:szCs w:val="22"/>
                <w:rtl/>
              </w:rPr>
              <w:t>/ تعیین استحکام</w:t>
            </w:r>
            <w:r w:rsidRPr="009C0EED">
              <w:rPr>
                <w:sz w:val="22"/>
                <w:szCs w:val="22"/>
                <w:rtl/>
              </w:rPr>
              <w:t xml:space="preserve"> </w:t>
            </w:r>
            <w:r w:rsidRPr="009C0EED">
              <w:rPr>
                <w:rFonts w:hint="cs"/>
                <w:sz w:val="22"/>
                <w:szCs w:val="22"/>
                <w:rtl/>
              </w:rPr>
              <w:t>فشاری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33F080B" w14:textId="598FC3BD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EB649A">
              <w:rPr>
                <w:sz w:val="22"/>
              </w:rPr>
              <w:t>USP, BP, ISO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243BED" w14:textId="084F4C18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1BDA33" w14:textId="6526F11C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3 عدد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-63217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208EADF9" w14:textId="179EFDB6" w:rsidR="00B52010" w:rsidRPr="00EB649A" w:rsidRDefault="00B52010" w:rsidP="002F2C00">
                <w:pPr>
                  <w:pStyle w:val="NoSpacing"/>
                  <w:rPr>
                    <w:b/>
                    <w:bCs/>
                    <w:sz w:val="24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7420B356" w14:textId="77777777" w:rsidTr="00B52010">
        <w:trPr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1320A4EB" w14:textId="77777777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FFFFFF" w:themeFill="background1"/>
            <w:vAlign w:val="center"/>
          </w:tcPr>
          <w:p w14:paraId="666398EB" w14:textId="5D317320" w:rsidR="00B52010" w:rsidRPr="002F2C00" w:rsidRDefault="00B52010" w:rsidP="002F2C00">
            <w:pPr>
              <w:pStyle w:val="NoSpacing"/>
              <w:rPr>
                <w:sz w:val="22"/>
                <w:szCs w:val="22"/>
                <w:rtl/>
              </w:rPr>
            </w:pPr>
            <w:r w:rsidRPr="002F2C00">
              <w:rPr>
                <w:rFonts w:hint="cs"/>
                <w:sz w:val="22"/>
                <w:szCs w:val="22"/>
                <w:rtl/>
              </w:rPr>
              <w:t xml:space="preserve">میزان رطوبت </w:t>
            </w:r>
            <w:r w:rsidRPr="002F2C00">
              <w:rPr>
                <w:sz w:val="22"/>
                <w:szCs w:val="22"/>
              </w:rPr>
              <w:t>(</w:t>
            </w:r>
            <w:r w:rsidRPr="002F2C00">
              <w:rPr>
                <w:szCs w:val="20"/>
              </w:rPr>
              <w:t>Loss on drying</w:t>
            </w:r>
            <w:r w:rsidRPr="002F2C00">
              <w:rPr>
                <w:sz w:val="22"/>
                <w:szCs w:val="22"/>
              </w:rPr>
              <w:t>)</w: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5EE6F80" w14:textId="44C9240F" w:rsidR="00B52010" w:rsidRPr="00EB649A" w:rsidRDefault="00B52010" w:rsidP="002F2C00">
            <w:pPr>
              <w:pStyle w:val="NoSpacing"/>
              <w:rPr>
                <w:sz w:val="22"/>
              </w:rPr>
            </w:pPr>
            <w:r w:rsidRPr="00EB649A">
              <w:rPr>
                <w:sz w:val="22"/>
              </w:rPr>
              <w:t>USP, BP, ISO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384C33" w14:textId="73792771" w:rsidR="00B52010" w:rsidRPr="00F72CD3" w:rsidRDefault="00B52010" w:rsidP="002F2C00">
            <w:pPr>
              <w:pStyle w:val="NoSpacing"/>
              <w:rPr>
                <w:sz w:val="22"/>
                <w:rtl/>
              </w:rPr>
            </w:pPr>
            <w:r w:rsidRPr="00F72CD3">
              <w:rPr>
                <w:rFonts w:hint="cs"/>
                <w:sz w:val="22"/>
                <w:rtl/>
              </w:rPr>
              <w:t>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D04467" w14:textId="09EB0BA5" w:rsidR="00B52010" w:rsidRPr="00F72CD3" w:rsidRDefault="00B52010" w:rsidP="002F2C00">
            <w:pPr>
              <w:pStyle w:val="NoSpacing"/>
              <w:rPr>
                <w:sz w:val="22"/>
                <w:rtl/>
              </w:rPr>
            </w:pPr>
            <w:r w:rsidRPr="00F72CD3">
              <w:rPr>
                <w:rFonts w:hint="cs"/>
                <w:sz w:val="22"/>
                <w:rtl/>
              </w:rPr>
              <w:t>3 عدد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4585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61DCF144" w14:textId="6694086C" w:rsidR="00B52010" w:rsidRDefault="00B52010" w:rsidP="002F2C00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60F27CCE" w14:textId="77777777" w:rsidTr="00B52010">
        <w:trPr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04B27563" w14:textId="77777777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FFFFFF" w:themeFill="background1"/>
            <w:vAlign w:val="center"/>
          </w:tcPr>
          <w:p w14:paraId="7128FFE2" w14:textId="4D1A6858" w:rsidR="00B52010" w:rsidRPr="009C0EED" w:rsidRDefault="00B52010" w:rsidP="002F2C00">
            <w:pPr>
              <w:pStyle w:val="NoSpacing"/>
              <w:rPr>
                <w:sz w:val="22"/>
                <w:szCs w:val="22"/>
                <w:rtl/>
              </w:rPr>
            </w:pPr>
            <w:r w:rsidRPr="002F2C00">
              <w:rPr>
                <w:rFonts w:hint="cs"/>
                <w:sz w:val="22"/>
                <w:szCs w:val="22"/>
                <w:rtl/>
              </w:rPr>
              <w:t xml:space="preserve">میزان جذب آب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D4E0C3D" w14:textId="7B550AFD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EB649A">
              <w:rPr>
                <w:sz w:val="22"/>
              </w:rPr>
              <w:t>USP, BP, ISO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385F9E" w14:textId="21FCA873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B919F8" w14:textId="74D6FF1E" w:rsidR="00B52010" w:rsidRPr="00EB649A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3 عدد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167244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07263CAD" w14:textId="543C3CA3" w:rsidR="00B52010" w:rsidRPr="00EB649A" w:rsidRDefault="00B52010" w:rsidP="002F2C00">
                <w:pPr>
                  <w:pStyle w:val="NoSpacing"/>
                  <w:rPr>
                    <w:b/>
                    <w:bCs/>
                    <w:sz w:val="24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70FB774B" w14:textId="77777777" w:rsidTr="00B52010">
        <w:trPr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3F2296F7" w14:textId="77777777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2D0663A0" w14:textId="0921CA05" w:rsidR="00B52010" w:rsidRPr="002A1760" w:rsidRDefault="00B52010" w:rsidP="000808E0">
            <w:pPr>
              <w:pStyle w:val="NoSpacing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تعیین میزان خاکستر (</w:t>
            </w:r>
            <w:r w:rsidRPr="001D35AB">
              <w:rPr>
                <w:szCs w:val="20"/>
              </w:rPr>
              <w:t>Ash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928C3D8" w14:textId="6470CA56" w:rsidR="00B52010" w:rsidRPr="00EB649A" w:rsidRDefault="00B52010" w:rsidP="002F2C00">
            <w:pPr>
              <w:pStyle w:val="NoSpacing"/>
              <w:rPr>
                <w:sz w:val="22"/>
              </w:rPr>
            </w:pPr>
            <w:r w:rsidRPr="00EB649A">
              <w:rPr>
                <w:sz w:val="22"/>
              </w:rPr>
              <w:t>USP, BP, ISO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EE23B0" w14:textId="560F41D9" w:rsidR="00B52010" w:rsidRPr="00F72CD3" w:rsidRDefault="00B52010" w:rsidP="002F2C00">
            <w:pPr>
              <w:pStyle w:val="NoSpacing"/>
              <w:rPr>
                <w:sz w:val="22"/>
                <w:rtl/>
              </w:rPr>
            </w:pPr>
            <w:r w:rsidRPr="00F72CD3">
              <w:rPr>
                <w:rFonts w:hint="cs"/>
                <w:sz w:val="22"/>
                <w:rtl/>
              </w:rPr>
              <w:t>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DBF831" w14:textId="225DFE4C" w:rsidR="00B52010" w:rsidRPr="00F72CD3" w:rsidRDefault="00B52010" w:rsidP="002F2C00">
            <w:pPr>
              <w:pStyle w:val="NoSpacing"/>
              <w:rPr>
                <w:sz w:val="22"/>
                <w:rtl/>
              </w:rPr>
            </w:pPr>
            <w:r w:rsidRPr="00F72CD3">
              <w:rPr>
                <w:rFonts w:hint="cs"/>
                <w:sz w:val="22"/>
                <w:rtl/>
              </w:rPr>
              <w:t>3 عدد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-75898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66CD6729" w14:textId="0AF162A2" w:rsidR="00B52010" w:rsidRDefault="00B52010" w:rsidP="002F2C00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 w:rsidRPr="00F72CD3">
                  <w:rPr>
                    <w:rFonts w:ascii="Segoe UI Symbol" w:eastAsia="MS Gothic" w:hAnsi="Segoe UI Symbol" w:cs="Segoe UI Symbol" w:hint="cs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4AEFA5BA" w14:textId="77777777" w:rsidTr="00B52010">
        <w:trPr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652EEA7D" w14:textId="77777777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53E6AB8E" w14:textId="704FD151" w:rsidR="00B52010" w:rsidRPr="00BA2315" w:rsidRDefault="00B52010" w:rsidP="002F2C00">
            <w:pPr>
              <w:pStyle w:val="NoSpacing"/>
              <w:bidi w:val="0"/>
              <w:rPr>
                <w:b/>
                <w:bCs/>
                <w:sz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تعیین میزان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ویسکوزیته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3504C56" w14:textId="1E634FC3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EB649A">
              <w:rPr>
                <w:sz w:val="22"/>
              </w:rPr>
              <w:t>USP, BP, ISO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8D72B5" w14:textId="62F7A981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766013" w14:textId="522EA682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3 عدد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18064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B78F8DA" w14:textId="3B1BEE24" w:rsidR="00B52010" w:rsidRPr="00BA2315" w:rsidRDefault="00B52010" w:rsidP="002F2C00">
                <w:pPr>
                  <w:pStyle w:val="NoSpacing"/>
                  <w:rPr>
                    <w:b/>
                    <w:bCs/>
                    <w:sz w:val="24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B52010" w:rsidRPr="00F72CD3" w14:paraId="5710CD89" w14:textId="77777777" w:rsidTr="00B52010">
        <w:trPr>
          <w:jc w:val="center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74EB183A" w14:textId="77777777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7A0D5C02" w14:textId="411E16C6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تعیین میزان چسبندگی (چسب) محصول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D8FAB24" w14:textId="71B80759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EB649A">
              <w:rPr>
                <w:sz w:val="22"/>
              </w:rPr>
              <w:t>USP, BP, ISO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A56C01" w14:textId="3BFED6E5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متغیر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2D39CE" w14:textId="3A86E8E2" w:rsidR="00B52010" w:rsidRPr="00BA2315" w:rsidRDefault="00B52010" w:rsidP="002F2C00">
            <w:pPr>
              <w:pStyle w:val="NoSpacing"/>
              <w:rPr>
                <w:b/>
                <w:bCs/>
                <w:sz w:val="24"/>
                <w:rtl/>
              </w:rPr>
            </w:pPr>
            <w:r w:rsidRPr="00F72CD3">
              <w:rPr>
                <w:rFonts w:hint="cs"/>
                <w:sz w:val="22"/>
                <w:rtl/>
              </w:rPr>
              <w:t>3 عدد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4099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26604A58" w14:textId="64A0E9D6" w:rsidR="00B52010" w:rsidRPr="00BA2315" w:rsidRDefault="00B52010" w:rsidP="002F2C00">
                <w:pPr>
                  <w:pStyle w:val="NoSpacing"/>
                  <w:rPr>
                    <w:b/>
                    <w:bCs/>
                    <w:sz w:val="24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  <w:tr w:rsidR="002F2C00" w:rsidRPr="00F72CD3" w14:paraId="20965190" w14:textId="77777777" w:rsidTr="002F2C00">
        <w:trPr>
          <w:jc w:val="center"/>
        </w:trPr>
        <w:tc>
          <w:tcPr>
            <w:tcW w:w="11744" w:type="dxa"/>
            <w:gridSpan w:val="12"/>
            <w:shd w:val="clear" w:color="auto" w:fill="F8E5DA" w:themeFill="accent2" w:themeFillTint="33"/>
            <w:vAlign w:val="center"/>
          </w:tcPr>
          <w:p w14:paraId="2EF5A3B6" w14:textId="2CDE7BE2" w:rsidR="002F2C00" w:rsidRPr="00BA2315" w:rsidRDefault="002F2C00" w:rsidP="002F2C00">
            <w:pPr>
              <w:pStyle w:val="NoSpacing"/>
              <w:rPr>
                <w:b/>
                <w:bCs/>
                <w:sz w:val="24"/>
                <w:rtl/>
              </w:rPr>
            </w:pPr>
            <w:proofErr w:type="spellStart"/>
            <w:r w:rsidRPr="00BA2315">
              <w:rPr>
                <w:rFonts w:hint="cs"/>
                <w:b/>
                <w:bCs/>
                <w:sz w:val="24"/>
                <w:rtl/>
              </w:rPr>
              <w:t>آزمون‌های</w:t>
            </w:r>
            <w:proofErr w:type="spellEnd"/>
            <w:r w:rsidRPr="00BA2315">
              <w:rPr>
                <w:rFonts w:hint="cs"/>
                <w:b/>
                <w:bCs/>
                <w:sz w:val="24"/>
                <w:rtl/>
              </w:rPr>
              <w:t xml:space="preserve"> تعیین مدیکال </w:t>
            </w:r>
            <w:proofErr w:type="spellStart"/>
            <w:r w:rsidRPr="00BA2315">
              <w:rPr>
                <w:rFonts w:hint="cs"/>
                <w:b/>
                <w:bCs/>
                <w:sz w:val="24"/>
                <w:rtl/>
              </w:rPr>
              <w:t>گرید</w:t>
            </w:r>
            <w:proofErr w:type="spellEnd"/>
            <w:r w:rsidRPr="00BA2315">
              <w:rPr>
                <w:rFonts w:hint="cs"/>
                <w:b/>
                <w:bCs/>
                <w:sz w:val="24"/>
                <w:rtl/>
              </w:rPr>
              <w:t xml:space="preserve"> بودن مواد اولیه</w:t>
            </w:r>
          </w:p>
        </w:tc>
      </w:tr>
      <w:tr w:rsidR="00B52010" w:rsidRPr="00F72CD3" w14:paraId="48681239" w14:textId="77777777" w:rsidTr="004F64A3">
        <w:trPr>
          <w:trHeight w:val="1628"/>
          <w:jc w:val="center"/>
        </w:trPr>
        <w:tc>
          <w:tcPr>
            <w:tcW w:w="953" w:type="dxa"/>
            <w:vAlign w:val="center"/>
          </w:tcPr>
          <w:p w14:paraId="7A06D04F" w14:textId="77777777" w:rsidR="00B52010" w:rsidRPr="00F72CD3" w:rsidRDefault="00B52010" w:rsidP="00B52010">
            <w:pPr>
              <w:pStyle w:val="NoSpacing"/>
              <w:rPr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مدیکال </w:t>
            </w:r>
            <w:proofErr w:type="spellStart"/>
            <w:r>
              <w:rPr>
                <w:rFonts w:hint="cs"/>
                <w:b/>
                <w:bCs/>
                <w:sz w:val="24"/>
                <w:rtl/>
              </w:rPr>
              <w:t>گرید</w:t>
            </w:r>
            <w:proofErr w:type="spellEnd"/>
          </w:p>
        </w:tc>
        <w:tc>
          <w:tcPr>
            <w:tcW w:w="720" w:type="dxa"/>
            <w:vAlign w:val="center"/>
          </w:tcPr>
          <w:p w14:paraId="727256A4" w14:textId="77777777" w:rsidR="00B52010" w:rsidRPr="00F72CD3" w:rsidRDefault="00B52010" w:rsidP="00B52010">
            <w:pPr>
              <w:pStyle w:val="NoSpacing"/>
              <w:rPr>
                <w:szCs w:val="20"/>
                <w:rtl/>
              </w:rPr>
            </w:pPr>
            <w:r w:rsidRPr="00F72CD3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377" w:type="dxa"/>
            <w:gridSpan w:val="2"/>
            <w:shd w:val="clear" w:color="auto" w:fill="FFFFFF" w:themeFill="background1"/>
            <w:vAlign w:val="center"/>
          </w:tcPr>
          <w:p w14:paraId="7383E93F" w14:textId="688B6C76" w:rsidR="00B52010" w:rsidRDefault="00B52010" w:rsidP="00B52010">
            <w:pPr>
              <w:pStyle w:val="NoSpacing"/>
              <w:rPr>
                <w:sz w:val="22"/>
                <w:szCs w:val="22"/>
                <w:rtl/>
              </w:rPr>
            </w:pPr>
            <w:r w:rsidRPr="0081659B">
              <w:rPr>
                <w:sz w:val="22"/>
                <w:szCs w:val="22"/>
                <w:rtl/>
              </w:rPr>
              <w:t xml:space="preserve">آزمون تعیین مدیکال </w:t>
            </w:r>
            <w:proofErr w:type="spellStart"/>
            <w:r w:rsidRPr="0081659B">
              <w:rPr>
                <w:sz w:val="22"/>
                <w:szCs w:val="22"/>
                <w:rtl/>
              </w:rPr>
              <w:t>گرید</w:t>
            </w:r>
            <w:proofErr w:type="spellEnd"/>
            <w:r w:rsidRPr="0081659B">
              <w:rPr>
                <w:sz w:val="22"/>
                <w:szCs w:val="22"/>
                <w:rtl/>
              </w:rPr>
              <w:t xml:space="preserve"> </w:t>
            </w:r>
          </w:p>
          <w:p w14:paraId="2772B9CE" w14:textId="3A5C77A2" w:rsidR="00B52010" w:rsidRPr="00651DC2" w:rsidRDefault="00B52010" w:rsidP="00B52010">
            <w:pPr>
              <w:jc w:val="center"/>
              <w:rPr>
                <w:rtl/>
              </w:rPr>
            </w:pPr>
          </w:p>
        </w:tc>
        <w:tc>
          <w:tcPr>
            <w:tcW w:w="1767" w:type="dxa"/>
            <w:vAlign w:val="center"/>
          </w:tcPr>
          <w:p w14:paraId="774EE0C9" w14:textId="77777777" w:rsidR="00B52010" w:rsidRPr="0020096A" w:rsidRDefault="00B52010" w:rsidP="00B52010">
            <w:pPr>
              <w:pStyle w:val="NoSpacing"/>
              <w:rPr>
                <w:szCs w:val="20"/>
              </w:rPr>
            </w:pPr>
            <w:r w:rsidRPr="0020096A">
              <w:rPr>
                <w:szCs w:val="20"/>
              </w:rPr>
              <w:t>ISO3451-5 &amp; ISIRI1239</w:t>
            </w:r>
          </w:p>
          <w:p w14:paraId="28126DC4" w14:textId="77777777" w:rsidR="00B52010" w:rsidRPr="0020096A" w:rsidRDefault="00B52010" w:rsidP="00B52010">
            <w:pPr>
              <w:pStyle w:val="NoSpacing"/>
              <w:rPr>
                <w:szCs w:val="20"/>
              </w:rPr>
            </w:pPr>
            <w:r w:rsidRPr="0020096A">
              <w:rPr>
                <w:szCs w:val="20"/>
              </w:rPr>
              <w:t>Ph.Eur.3.1.1</w:t>
            </w:r>
          </w:p>
          <w:p w14:paraId="6609BDA9" w14:textId="77777777" w:rsidR="00B52010" w:rsidRPr="0020096A" w:rsidRDefault="00B52010" w:rsidP="00B52010">
            <w:pPr>
              <w:pStyle w:val="NoSpacing"/>
              <w:rPr>
                <w:szCs w:val="20"/>
              </w:rPr>
            </w:pPr>
            <w:r w:rsidRPr="0020096A">
              <w:rPr>
                <w:szCs w:val="20"/>
              </w:rPr>
              <w:t>ASTM D2124/ E1131/D3749</w:t>
            </w:r>
          </w:p>
        </w:tc>
        <w:tc>
          <w:tcPr>
            <w:tcW w:w="701" w:type="dxa"/>
            <w:vAlign w:val="center"/>
          </w:tcPr>
          <w:p w14:paraId="1EBDE4D9" w14:textId="77777777" w:rsidR="00B52010" w:rsidRPr="0081659B" w:rsidRDefault="00B52010" w:rsidP="00B52010">
            <w:pPr>
              <w:pStyle w:val="NoSpacing"/>
              <w:rPr>
                <w:sz w:val="22"/>
                <w:szCs w:val="22"/>
              </w:rPr>
            </w:pPr>
            <w:r w:rsidRPr="0081659B">
              <w:rPr>
                <w:rFonts w:hint="cs"/>
                <w:sz w:val="22"/>
                <w:szCs w:val="22"/>
                <w:rtl/>
              </w:rPr>
              <w:t>یک ماه</w:t>
            </w:r>
          </w:p>
        </w:tc>
        <w:tc>
          <w:tcPr>
            <w:tcW w:w="1114" w:type="dxa"/>
            <w:gridSpan w:val="2"/>
            <w:vAlign w:val="center"/>
          </w:tcPr>
          <w:p w14:paraId="7601143F" w14:textId="77777777" w:rsidR="00B52010" w:rsidRPr="0081659B" w:rsidRDefault="00B52010" w:rsidP="00B52010">
            <w:pPr>
              <w:pStyle w:val="NoSpacing"/>
              <w:rPr>
                <w:sz w:val="22"/>
                <w:szCs w:val="22"/>
                <w:rtl/>
              </w:rPr>
            </w:pPr>
            <w:r w:rsidRPr="0081659B">
              <w:rPr>
                <w:rFonts w:hint="cs"/>
                <w:sz w:val="22"/>
                <w:szCs w:val="22"/>
                <w:rtl/>
              </w:rPr>
              <w:t>5 تا 10 عدد</w:t>
            </w:r>
          </w:p>
        </w:tc>
        <w:tc>
          <w:tcPr>
            <w:tcW w:w="3401" w:type="dxa"/>
            <w:gridSpan w:val="3"/>
            <w:vAlign w:val="center"/>
          </w:tcPr>
          <w:p w14:paraId="2C8666A3" w14:textId="25473729" w:rsidR="00B52010" w:rsidRPr="00F72CD3" w:rsidRDefault="00B52010" w:rsidP="00B52010">
            <w:pPr>
              <w:pStyle w:val="NoSpacing"/>
              <w:rPr>
                <w:szCs w:val="20"/>
                <w:rtl/>
              </w:rPr>
            </w:pPr>
            <w:r w:rsidRPr="00A250AB">
              <w:rPr>
                <w:rFonts w:hint="cs"/>
                <w:sz w:val="24"/>
                <w:rtl/>
              </w:rPr>
              <w:t>جنس نمونه : .........................................................</w:t>
            </w:r>
          </w:p>
        </w:tc>
        <w:sdt>
          <w:sdtPr>
            <w:rPr>
              <w:rFonts w:hint="cs"/>
              <w:b/>
              <w:bCs/>
              <w:szCs w:val="20"/>
              <w:rtl/>
            </w:rPr>
            <w:id w:val="-72691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3B1C514F" w14:textId="6081DE5F" w:rsidR="00B52010" w:rsidRPr="00BA2315" w:rsidRDefault="00B52010" w:rsidP="00B52010">
                <w:pPr>
                  <w:pStyle w:val="NoSpacing"/>
                  <w:rPr>
                    <w:b/>
                    <w:bCs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3DF2CE01" w14:textId="77777777" w:rsidR="00FF793E" w:rsidRPr="00FA25A6" w:rsidRDefault="00FF793E" w:rsidP="00FF793E">
      <w:pPr>
        <w:tabs>
          <w:tab w:val="left" w:pos="990"/>
        </w:tabs>
        <w:rPr>
          <w:rFonts w:cs="B Nazanin"/>
          <w:sz w:val="2"/>
          <w:szCs w:val="2"/>
        </w:rPr>
      </w:pPr>
    </w:p>
    <w:p w14:paraId="4A4C5B2A" w14:textId="26A91CA2" w:rsidR="00114358" w:rsidRDefault="00114358" w:rsidP="00AC02AE">
      <w:pPr>
        <w:tabs>
          <w:tab w:val="left" w:pos="7157"/>
        </w:tabs>
        <w:rPr>
          <w:rFonts w:cs="B Nazanin"/>
          <w:sz w:val="24"/>
          <w:szCs w:val="24"/>
          <w:rtl/>
        </w:rPr>
      </w:pPr>
    </w:p>
    <w:p w14:paraId="40BC43B3" w14:textId="117E037F" w:rsidR="00F15B95" w:rsidRDefault="00F15B95" w:rsidP="00AC02AE">
      <w:pPr>
        <w:tabs>
          <w:tab w:val="left" w:pos="7157"/>
        </w:tabs>
        <w:rPr>
          <w:rFonts w:cs="B Nazanin"/>
          <w:sz w:val="24"/>
          <w:szCs w:val="24"/>
          <w:rtl/>
        </w:rPr>
      </w:pPr>
    </w:p>
    <w:p w14:paraId="2A58CDF8" w14:textId="2BE26ABA" w:rsidR="00F15B95" w:rsidRDefault="00F15B95" w:rsidP="00AC02AE">
      <w:pPr>
        <w:tabs>
          <w:tab w:val="left" w:pos="7157"/>
        </w:tabs>
        <w:rPr>
          <w:rFonts w:cs="B Nazanin"/>
          <w:sz w:val="24"/>
          <w:szCs w:val="24"/>
          <w:rtl/>
        </w:rPr>
      </w:pPr>
    </w:p>
    <w:p w14:paraId="28252DED" w14:textId="355F9419" w:rsidR="00F15B95" w:rsidRDefault="00F15B95" w:rsidP="00AC02AE">
      <w:pPr>
        <w:tabs>
          <w:tab w:val="left" w:pos="7157"/>
        </w:tabs>
        <w:rPr>
          <w:rFonts w:cs="B Nazanin"/>
          <w:sz w:val="24"/>
          <w:szCs w:val="24"/>
          <w:rtl/>
        </w:rPr>
      </w:pPr>
    </w:p>
    <w:p w14:paraId="2EC142FF" w14:textId="547A1811" w:rsidR="00F15B95" w:rsidRDefault="00F15B95" w:rsidP="00AC02AE">
      <w:pPr>
        <w:tabs>
          <w:tab w:val="left" w:pos="7157"/>
        </w:tabs>
        <w:rPr>
          <w:rFonts w:cs="B Nazanin"/>
          <w:sz w:val="24"/>
          <w:szCs w:val="24"/>
        </w:rPr>
      </w:pPr>
    </w:p>
    <w:p w14:paraId="6AFA280E" w14:textId="19DF7FCC" w:rsidR="00EC240E" w:rsidRDefault="00EC240E" w:rsidP="00AC02AE">
      <w:pPr>
        <w:tabs>
          <w:tab w:val="left" w:pos="7157"/>
        </w:tabs>
        <w:rPr>
          <w:rFonts w:cs="B Nazanin"/>
          <w:sz w:val="24"/>
          <w:szCs w:val="24"/>
        </w:rPr>
      </w:pPr>
    </w:p>
    <w:p w14:paraId="2E367F5D" w14:textId="7BC0ECD8" w:rsidR="00EC240E" w:rsidRDefault="00EC240E" w:rsidP="00AC02AE">
      <w:pPr>
        <w:tabs>
          <w:tab w:val="left" w:pos="7157"/>
        </w:tabs>
        <w:rPr>
          <w:rFonts w:cs="B Nazanin"/>
          <w:sz w:val="24"/>
          <w:szCs w:val="24"/>
        </w:rPr>
      </w:pPr>
    </w:p>
    <w:p w14:paraId="334B2769" w14:textId="77777777" w:rsidR="00EC240E" w:rsidRDefault="00EC240E" w:rsidP="00AC02AE">
      <w:pPr>
        <w:tabs>
          <w:tab w:val="left" w:pos="7157"/>
        </w:tabs>
        <w:rPr>
          <w:rFonts w:cs="B Nazanin"/>
          <w:sz w:val="24"/>
          <w:szCs w:val="24"/>
          <w:rtl/>
        </w:rPr>
      </w:pPr>
    </w:p>
    <w:tbl>
      <w:tblPr>
        <w:tblStyle w:val="TableGrid1"/>
        <w:bidiVisual/>
        <w:tblW w:w="10403" w:type="dxa"/>
        <w:jc w:val="center"/>
        <w:tblLook w:val="04A0" w:firstRow="1" w:lastRow="0" w:firstColumn="1" w:lastColumn="0" w:noHBand="0" w:noVBand="1"/>
      </w:tblPr>
      <w:tblGrid>
        <w:gridCol w:w="2257"/>
        <w:gridCol w:w="2332"/>
        <w:gridCol w:w="2093"/>
        <w:gridCol w:w="2026"/>
        <w:gridCol w:w="1695"/>
      </w:tblGrid>
      <w:tr w:rsidR="00114358" w:rsidRPr="008C663F" w14:paraId="1F12DE3E" w14:textId="77777777" w:rsidTr="00EC240E">
        <w:trPr>
          <w:trHeight w:val="602"/>
          <w:jc w:val="center"/>
        </w:trPr>
        <w:tc>
          <w:tcPr>
            <w:tcW w:w="10403" w:type="dxa"/>
            <w:gridSpan w:val="5"/>
            <w:tcBorders>
              <w:bottom w:val="single" w:sz="4" w:space="0" w:color="auto"/>
            </w:tcBorders>
            <w:shd w:val="clear" w:color="auto" w:fill="EAB290" w:themeFill="accent2" w:themeFillTint="99"/>
            <w:vAlign w:val="center"/>
          </w:tcPr>
          <w:p w14:paraId="3A12123A" w14:textId="77777777" w:rsidR="00114358" w:rsidRPr="00EC240E" w:rsidRDefault="00114358" w:rsidP="00561A77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EC24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آزمون‌های</w:t>
            </w:r>
            <w:proofErr w:type="spellEnd"/>
            <w:r w:rsidRPr="00EC24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تخصصی تجهیزات پزشکی</w:t>
            </w:r>
          </w:p>
        </w:tc>
      </w:tr>
      <w:tr w:rsidR="00114358" w:rsidRPr="00F72CD3" w14:paraId="772684EE" w14:textId="77777777" w:rsidTr="00EC240E">
        <w:trPr>
          <w:trHeight w:val="490"/>
          <w:jc w:val="center"/>
        </w:trPr>
        <w:tc>
          <w:tcPr>
            <w:tcW w:w="2257" w:type="dxa"/>
            <w:shd w:val="clear" w:color="auto" w:fill="E4EDEB" w:themeFill="accent5" w:themeFillTint="33"/>
            <w:vAlign w:val="center"/>
          </w:tcPr>
          <w:p w14:paraId="31E4BF80" w14:textId="79205EE9" w:rsidR="00114358" w:rsidRPr="00F72CD3" w:rsidRDefault="00114358" w:rsidP="00114358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72CD3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آزمون</w:t>
            </w:r>
          </w:p>
        </w:tc>
        <w:tc>
          <w:tcPr>
            <w:tcW w:w="2332" w:type="dxa"/>
            <w:shd w:val="clear" w:color="auto" w:fill="E4EDEB" w:themeFill="accent5" w:themeFillTint="33"/>
            <w:vAlign w:val="center"/>
          </w:tcPr>
          <w:p w14:paraId="2F935636" w14:textId="77777777" w:rsidR="00114358" w:rsidRPr="00F72CD3" w:rsidRDefault="00114358" w:rsidP="00114358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  <w:r w:rsidRPr="00F72CD3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آزمون</w:t>
            </w:r>
          </w:p>
        </w:tc>
        <w:tc>
          <w:tcPr>
            <w:tcW w:w="2093" w:type="dxa"/>
            <w:shd w:val="clear" w:color="auto" w:fill="E4EDEB" w:themeFill="accent5" w:themeFillTint="33"/>
            <w:vAlign w:val="center"/>
          </w:tcPr>
          <w:p w14:paraId="425F1EBF" w14:textId="2EEDF03D" w:rsidR="00114358" w:rsidRPr="00F72CD3" w:rsidRDefault="00114358" w:rsidP="00114358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72CD3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آزمون</w:t>
            </w:r>
          </w:p>
        </w:tc>
        <w:tc>
          <w:tcPr>
            <w:tcW w:w="2026" w:type="dxa"/>
            <w:shd w:val="clear" w:color="auto" w:fill="E4EDEB" w:themeFill="accent5" w:themeFillTint="33"/>
            <w:vAlign w:val="center"/>
          </w:tcPr>
          <w:p w14:paraId="562B6A04" w14:textId="47CB32AA" w:rsidR="00114358" w:rsidRPr="00F72CD3" w:rsidRDefault="00114358" w:rsidP="00114358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72CD3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آزمون</w:t>
            </w:r>
          </w:p>
        </w:tc>
        <w:tc>
          <w:tcPr>
            <w:tcW w:w="1695" w:type="dxa"/>
            <w:shd w:val="clear" w:color="auto" w:fill="E4EDEB" w:themeFill="accent5" w:themeFillTint="33"/>
            <w:vAlign w:val="center"/>
          </w:tcPr>
          <w:p w14:paraId="5A8EF31E" w14:textId="5988603C" w:rsidR="00114358" w:rsidRPr="00F72CD3" w:rsidRDefault="00114358" w:rsidP="00114358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72CD3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آزمون</w:t>
            </w:r>
          </w:p>
        </w:tc>
      </w:tr>
      <w:tr w:rsidR="009441CE" w:rsidRPr="00F72CD3" w14:paraId="6C0970EB" w14:textId="77777777" w:rsidTr="00EC240E">
        <w:trPr>
          <w:trHeight w:val="311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2F482891" w14:textId="4E56D244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IRANSans(Small)" w:hAnsi="IRANSans(Small)" w:cs="B Nazanin" w:hint="cs"/>
                <w:b/>
                <w:bCs/>
                <w:sz w:val="20"/>
                <w:szCs w:val="20"/>
                <w:rtl/>
              </w:rPr>
              <w:t>پانسم</w:t>
            </w:r>
            <w:r>
              <w:rPr>
                <w:rFonts w:ascii="IRANSans(Small)" w:hAnsi="IRANSans(Small)" w:cs="B Nazanin" w:hint="cs"/>
                <w:b/>
                <w:bCs/>
                <w:sz w:val="20"/>
                <w:szCs w:val="20"/>
                <w:rtl/>
              </w:rPr>
              <w:t>ان</w:t>
            </w:r>
            <w:r w:rsidRPr="00073C92">
              <w:rPr>
                <w:rFonts w:ascii="IRANSans(Small)" w:hAnsi="IRANSans(Small)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IRANSans(Small)" w:hAnsi="IRANSans(Small)" w:cs="B Nazanin" w:hint="cs"/>
                  <w:b/>
                  <w:bCs/>
                  <w:sz w:val="20"/>
                  <w:szCs w:val="20"/>
                  <w:rtl/>
                </w:rPr>
                <w:id w:val="-16877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332" w:type="dxa"/>
            <w:shd w:val="clear" w:color="auto" w:fill="auto"/>
            <w:vAlign w:val="center"/>
          </w:tcPr>
          <w:p w14:paraId="7E48FC11" w14:textId="6EB71583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IRANSans(Small)" w:hAnsi="IRANSans(Small)" w:cs="B Nazanin" w:hint="cs"/>
                <w:b/>
                <w:bCs/>
                <w:sz w:val="20"/>
                <w:szCs w:val="20"/>
                <w:rtl/>
              </w:rPr>
              <w:t>سرنگ</w:t>
            </w:r>
            <w:r>
              <w:rPr>
                <w:rFonts w:ascii="IRANSans(Small)" w:hAnsi="IRANSans(Small)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IRANSans(Small)" w:hAnsi="IRANSans(Small)" w:cs="B Nazanin" w:hint="cs"/>
                  <w:b/>
                  <w:bCs/>
                  <w:sz w:val="20"/>
                  <w:szCs w:val="20"/>
                  <w:rtl/>
                </w:rPr>
                <w:id w:val="19324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3" w:type="dxa"/>
            <w:shd w:val="clear" w:color="auto" w:fill="auto"/>
            <w:vAlign w:val="center"/>
          </w:tcPr>
          <w:p w14:paraId="50FB1D9F" w14:textId="6D42C831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استنت</w:t>
            </w:r>
            <w:proofErr w:type="spellEnd"/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حالب</w:t>
            </w:r>
            <w:proofErr w:type="spellEnd"/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-9695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026" w:type="dxa"/>
            <w:shd w:val="clear" w:color="auto" w:fill="auto"/>
          </w:tcPr>
          <w:p w14:paraId="4CAC49EF" w14:textId="7041639E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باند گچی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2173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95" w:type="dxa"/>
            <w:shd w:val="clear" w:color="auto" w:fill="auto"/>
            <w:vAlign w:val="center"/>
          </w:tcPr>
          <w:p w14:paraId="089D2241" w14:textId="08664331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بطری </w:t>
            </w:r>
            <w:proofErr w:type="spellStart"/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پت</w:t>
            </w:r>
            <w:proofErr w:type="spellEnd"/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63929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441CE" w:rsidRPr="00F72CD3" w14:paraId="63495D3E" w14:textId="77777777" w:rsidTr="00EC240E">
        <w:trPr>
          <w:trHeight w:val="311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12AFD47F" w14:textId="28C6D35A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IRANSans(Small)" w:hAnsi="IRANSans(Small)" w:cs="B Nazanin" w:hint="cs"/>
                <w:b/>
                <w:bCs/>
                <w:sz w:val="20"/>
                <w:szCs w:val="20"/>
                <w:rtl/>
              </w:rPr>
              <w:t xml:space="preserve">دستکش </w:t>
            </w:r>
            <w:r>
              <w:rPr>
                <w:rFonts w:ascii="IRANSans(Small)" w:hAnsi="IRANSans(Small)" w:cs="B Nazanin" w:hint="cs"/>
                <w:b/>
                <w:bCs/>
                <w:sz w:val="20"/>
                <w:szCs w:val="20"/>
                <w:rtl/>
              </w:rPr>
              <w:t>خانگی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1319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332" w:type="dxa"/>
            <w:shd w:val="clear" w:color="auto" w:fill="auto"/>
            <w:vAlign w:val="center"/>
          </w:tcPr>
          <w:p w14:paraId="7E77B99D" w14:textId="29A7C98D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نخ جراحی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2543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093" w:type="dxa"/>
            <w:shd w:val="clear" w:color="auto" w:fill="auto"/>
            <w:vAlign w:val="center"/>
          </w:tcPr>
          <w:p w14:paraId="5218C60D" w14:textId="3606E601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آمالگام 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-17327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026" w:type="dxa"/>
            <w:shd w:val="clear" w:color="auto" w:fill="auto"/>
          </w:tcPr>
          <w:p w14:paraId="1B72D10B" w14:textId="1797891B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کاغذ مدیکال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4515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95" w:type="dxa"/>
            <w:shd w:val="clear" w:color="auto" w:fill="auto"/>
            <w:vAlign w:val="center"/>
          </w:tcPr>
          <w:p w14:paraId="1ECA5130" w14:textId="562C7143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باند کشی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-16395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441CE" w:rsidRPr="00F72CD3" w14:paraId="7B9315BA" w14:textId="77777777" w:rsidTr="00EC240E">
        <w:trPr>
          <w:trHeight w:val="311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56CB3364" w14:textId="60F1B11C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IRANSans(Small)" w:hAnsi="IRANSans(Small)" w:cs="B Nazanin" w:hint="cs"/>
                <w:b/>
                <w:bCs/>
                <w:sz w:val="20"/>
                <w:szCs w:val="20"/>
                <w:rtl/>
              </w:rPr>
              <w:t>دستکش معاینه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-199470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332" w:type="dxa"/>
            <w:shd w:val="clear" w:color="auto" w:fill="auto"/>
            <w:vAlign w:val="center"/>
          </w:tcPr>
          <w:p w14:paraId="4C7F5539" w14:textId="24EBE158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سیمان استخوانی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46199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093" w:type="dxa"/>
            <w:shd w:val="clear" w:color="auto" w:fill="auto"/>
          </w:tcPr>
          <w:p w14:paraId="4BF55A00" w14:textId="41B284E9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چسب کمر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8195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026" w:type="dxa"/>
            <w:shd w:val="clear" w:color="auto" w:fill="auto"/>
          </w:tcPr>
          <w:p w14:paraId="1E8A9A3A" w14:textId="2B738915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قرص جویدنی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2060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95" w:type="dxa"/>
            <w:shd w:val="clear" w:color="auto" w:fill="auto"/>
            <w:vAlign w:val="center"/>
          </w:tcPr>
          <w:p w14:paraId="464B6FF2" w14:textId="2337D253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پودر </w:t>
            </w:r>
            <w:proofErr w:type="spellStart"/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هموستاز</w:t>
            </w:r>
            <w:proofErr w:type="spellEnd"/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42514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441CE" w:rsidRPr="00F72CD3" w14:paraId="55E53FBE" w14:textId="77777777" w:rsidTr="00EC240E">
        <w:trPr>
          <w:trHeight w:val="311"/>
          <w:jc w:val="center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4CDBE" w14:textId="30032A5A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دستکش جراحی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5192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5C558" w14:textId="0830AC83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ست تزریق (ست سرم)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2532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67709A35" w14:textId="78A1C299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باند و گاز طبی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43896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65D8C9E7" w14:textId="0A5EADEB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سیلر</w:t>
            </w:r>
            <w:proofErr w:type="spellEnd"/>
            <w:r w:rsidRPr="00073C9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دندانپزشکی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15040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9D47" w14:textId="5527BB18" w:rsidR="009441CE" w:rsidRPr="00F72CD3" w:rsidRDefault="009441CE" w:rsidP="009441CE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جدا کننده آمالگام </w:t>
            </w:r>
            <w:sdt>
              <w:sdtPr>
                <w:rPr>
                  <w:rFonts w:ascii="Times New Roman" w:hAnsi="Times New Roman" w:cs="B Nazanin" w:hint="cs"/>
                  <w:b/>
                  <w:bCs/>
                  <w:sz w:val="20"/>
                  <w:szCs w:val="20"/>
                  <w:rtl/>
                </w:rPr>
                <w:id w:val="489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</w:tbl>
    <w:p w14:paraId="33194132" w14:textId="21D65D77" w:rsidR="00114358" w:rsidRDefault="00114358" w:rsidP="00AC02AE">
      <w:pPr>
        <w:tabs>
          <w:tab w:val="left" w:pos="7157"/>
        </w:tabs>
        <w:rPr>
          <w:rFonts w:cs="B Nazanin"/>
          <w:sz w:val="24"/>
          <w:szCs w:val="24"/>
        </w:rPr>
      </w:pPr>
    </w:p>
    <w:p w14:paraId="37CC6E54" w14:textId="38B16D06" w:rsidR="00053274" w:rsidRDefault="00053274" w:rsidP="00AC02AE">
      <w:pPr>
        <w:tabs>
          <w:tab w:val="left" w:pos="7157"/>
        </w:tabs>
        <w:rPr>
          <w:rFonts w:cs="B Nazanin"/>
          <w:sz w:val="24"/>
          <w:szCs w:val="24"/>
        </w:rPr>
      </w:pPr>
    </w:p>
    <w:p w14:paraId="09B05739" w14:textId="4D0EE997" w:rsidR="00053274" w:rsidRDefault="00053274" w:rsidP="00AC02AE">
      <w:pPr>
        <w:tabs>
          <w:tab w:val="left" w:pos="7157"/>
        </w:tabs>
        <w:rPr>
          <w:rFonts w:cs="B Nazanin"/>
          <w:sz w:val="24"/>
          <w:szCs w:val="24"/>
        </w:rPr>
      </w:pPr>
    </w:p>
    <w:p w14:paraId="5024356C" w14:textId="18225BD6" w:rsidR="00053274" w:rsidRDefault="00053274" w:rsidP="00AC02AE">
      <w:pPr>
        <w:tabs>
          <w:tab w:val="left" w:pos="7157"/>
        </w:tabs>
        <w:rPr>
          <w:rFonts w:cs="B Nazanin"/>
          <w:sz w:val="24"/>
          <w:szCs w:val="24"/>
        </w:rPr>
      </w:pPr>
    </w:p>
    <w:p w14:paraId="7929CDEC" w14:textId="77777777" w:rsidR="00053274" w:rsidRDefault="00053274" w:rsidP="00AC02AE">
      <w:pPr>
        <w:tabs>
          <w:tab w:val="left" w:pos="7157"/>
        </w:tabs>
        <w:rPr>
          <w:rFonts w:cs="B Nazanin"/>
          <w:sz w:val="24"/>
          <w:szCs w:val="24"/>
          <w:rtl/>
        </w:rPr>
      </w:pPr>
    </w:p>
    <w:tbl>
      <w:tblPr>
        <w:tblStyle w:val="TableGrid1"/>
        <w:bidiVisual/>
        <w:tblW w:w="10425" w:type="dxa"/>
        <w:jc w:val="center"/>
        <w:tblLook w:val="04A0" w:firstRow="1" w:lastRow="0" w:firstColumn="1" w:lastColumn="0" w:noHBand="0" w:noVBand="1"/>
      </w:tblPr>
      <w:tblGrid>
        <w:gridCol w:w="10425"/>
      </w:tblGrid>
      <w:tr w:rsidR="00AC02AE" w:rsidRPr="00BA2315" w14:paraId="70A9EE53" w14:textId="77777777" w:rsidTr="00EC240E">
        <w:trPr>
          <w:trHeight w:val="620"/>
          <w:jc w:val="center"/>
        </w:trPr>
        <w:tc>
          <w:tcPr>
            <w:tcW w:w="10425" w:type="dxa"/>
            <w:shd w:val="clear" w:color="auto" w:fill="CCBDB7" w:themeFill="text2" w:themeFillTint="66"/>
            <w:vAlign w:val="center"/>
          </w:tcPr>
          <w:p w14:paraId="608886D8" w14:textId="6EA6F4EA" w:rsidR="00AC02AE" w:rsidRPr="00BA2315" w:rsidRDefault="00AC02AE" w:rsidP="00561A77">
            <w:pPr>
              <w:pStyle w:val="NoSpacing"/>
              <w:rPr>
                <w:b/>
                <w:bCs/>
                <w:sz w:val="24"/>
                <w:rtl/>
              </w:rPr>
            </w:pPr>
            <w:r w:rsidRPr="00BA2315">
              <w:rPr>
                <w:rFonts w:hint="cs"/>
                <w:b/>
                <w:bCs/>
                <w:sz w:val="24"/>
                <w:rtl/>
              </w:rPr>
              <w:t xml:space="preserve">سایر </w:t>
            </w:r>
            <w:proofErr w:type="spellStart"/>
            <w:r w:rsidRPr="00BA2315">
              <w:rPr>
                <w:rFonts w:hint="cs"/>
                <w:b/>
                <w:bCs/>
                <w:sz w:val="24"/>
                <w:rtl/>
              </w:rPr>
              <w:t>آزمون‌های</w:t>
            </w:r>
            <w:proofErr w:type="spellEnd"/>
            <w:r w:rsidRPr="00BA2315">
              <w:rPr>
                <w:rFonts w:hint="cs"/>
                <w:b/>
                <w:bCs/>
                <w:sz w:val="24"/>
                <w:rtl/>
              </w:rPr>
              <w:t xml:space="preserve"> تخصصی</w:t>
            </w:r>
            <w:r>
              <w:rPr>
                <w:rFonts w:hint="cs"/>
                <w:b/>
                <w:bCs/>
                <w:sz w:val="24"/>
                <w:rtl/>
              </w:rPr>
              <w:t>/ شرایط مشتری</w:t>
            </w:r>
            <w:r w:rsidR="002254A0">
              <w:rPr>
                <w:rFonts w:hint="cs"/>
                <w:b/>
                <w:bCs/>
                <w:sz w:val="24"/>
                <w:rtl/>
              </w:rPr>
              <w:t xml:space="preserve">  </w:t>
            </w:r>
          </w:p>
        </w:tc>
      </w:tr>
      <w:tr w:rsidR="00AC02AE" w:rsidRPr="00F4450E" w14:paraId="029FB762" w14:textId="77777777" w:rsidTr="00EC240E">
        <w:trPr>
          <w:trHeight w:val="2330"/>
          <w:jc w:val="center"/>
        </w:trPr>
        <w:tc>
          <w:tcPr>
            <w:tcW w:w="10425" w:type="dxa"/>
            <w:shd w:val="clear" w:color="auto" w:fill="auto"/>
            <w:vAlign w:val="center"/>
          </w:tcPr>
          <w:p w14:paraId="4228C889" w14:textId="77777777" w:rsidR="00AC02AE" w:rsidRPr="00FF793E" w:rsidRDefault="00AC02AE" w:rsidP="00561A77">
            <w:pPr>
              <w:jc w:val="right"/>
              <w:rPr>
                <w:rFonts w:cs="B Nazanin"/>
                <w:rtl/>
              </w:rPr>
            </w:pPr>
            <w:r w:rsidRPr="009441CE">
              <w:rPr>
                <w:rFonts w:cs="B Nazanin" w:hint="cs"/>
                <w:b/>
                <w:bCs/>
                <w:rtl/>
              </w:rPr>
              <w:t>شرح</w:t>
            </w:r>
            <w:r w:rsidRPr="00FF793E">
              <w:rPr>
                <w:rFonts w:cs="B Nazanin" w:hint="cs"/>
                <w:rtl/>
              </w:rPr>
              <w:t xml:space="preserve"> :</w:t>
            </w:r>
          </w:p>
          <w:p w14:paraId="31A1F647" w14:textId="77777777" w:rsidR="00AC02AE" w:rsidRDefault="00AC02AE" w:rsidP="00561A77">
            <w:pPr>
              <w:jc w:val="right"/>
              <w:rPr>
                <w:rtl/>
              </w:rPr>
            </w:pPr>
          </w:p>
          <w:p w14:paraId="2D71D8B6" w14:textId="77777777" w:rsidR="00AC02AE" w:rsidRDefault="00AC02AE" w:rsidP="00561A77">
            <w:pPr>
              <w:jc w:val="right"/>
              <w:rPr>
                <w:rtl/>
              </w:rPr>
            </w:pPr>
          </w:p>
          <w:p w14:paraId="03938C92" w14:textId="77777777" w:rsidR="00AC02AE" w:rsidRDefault="00AC02AE" w:rsidP="00561A77">
            <w:pPr>
              <w:jc w:val="right"/>
              <w:rPr>
                <w:rtl/>
              </w:rPr>
            </w:pPr>
          </w:p>
          <w:p w14:paraId="4E847755" w14:textId="77777777" w:rsidR="00AC02AE" w:rsidRDefault="00AC02AE" w:rsidP="00561A77">
            <w:pPr>
              <w:jc w:val="right"/>
              <w:rPr>
                <w:rtl/>
              </w:rPr>
            </w:pPr>
          </w:p>
          <w:p w14:paraId="4AE2DDDB" w14:textId="77777777" w:rsidR="00AC02AE" w:rsidRDefault="00AC02AE" w:rsidP="00561A77">
            <w:pPr>
              <w:jc w:val="right"/>
              <w:rPr>
                <w:rtl/>
              </w:rPr>
            </w:pPr>
          </w:p>
          <w:p w14:paraId="7C65FC90" w14:textId="77777777" w:rsidR="00AC02AE" w:rsidRDefault="00AC02AE" w:rsidP="00561A77"/>
          <w:p w14:paraId="6F9710A1" w14:textId="77777777" w:rsidR="00AC02AE" w:rsidRDefault="00AC02AE" w:rsidP="00561A77"/>
          <w:p w14:paraId="24DE6399" w14:textId="77777777" w:rsidR="00AC02AE" w:rsidRPr="00F4450E" w:rsidRDefault="00AC02AE" w:rsidP="00561A77">
            <w:pPr>
              <w:rPr>
                <w:rtl/>
              </w:rPr>
            </w:pPr>
          </w:p>
        </w:tc>
      </w:tr>
    </w:tbl>
    <w:p w14:paraId="42C66C5E" w14:textId="51381C2D" w:rsidR="00AC02AE" w:rsidRDefault="00AC02AE" w:rsidP="00AC02AE">
      <w:pPr>
        <w:tabs>
          <w:tab w:val="left" w:pos="7157"/>
        </w:tabs>
        <w:rPr>
          <w:rFonts w:cs="B Nazanin"/>
          <w:sz w:val="24"/>
          <w:szCs w:val="24"/>
        </w:rPr>
      </w:pPr>
    </w:p>
    <w:sectPr w:rsidR="00AC02AE" w:rsidSect="0089455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AB5A" w14:textId="77777777" w:rsidR="00BD0B74" w:rsidRDefault="00BD0B74" w:rsidP="000C45FF">
      <w:r>
        <w:separator/>
      </w:r>
    </w:p>
  </w:endnote>
  <w:endnote w:type="continuationSeparator" w:id="0">
    <w:p w14:paraId="377E8765" w14:textId="77777777" w:rsidR="00BD0B74" w:rsidRDefault="00BD0B7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Small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4B7C" w14:textId="7AD8C54F" w:rsidR="00BE31BC" w:rsidRDefault="00BE31BC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01CCF7E" wp14:editId="2A270F54">
          <wp:simplePos x="0" y="0"/>
          <wp:positionH relativeFrom="margin">
            <wp:posOffset>212651</wp:posOffset>
          </wp:positionH>
          <wp:positionV relativeFrom="paragraph">
            <wp:posOffset>32385</wp:posOffset>
          </wp:positionV>
          <wp:extent cx="517525" cy="499937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9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53072D72" wp14:editId="48A4FBEE">
          <wp:simplePos x="0" y="0"/>
          <wp:positionH relativeFrom="margin">
            <wp:posOffset>1027888</wp:posOffset>
          </wp:positionH>
          <wp:positionV relativeFrom="paragraph">
            <wp:posOffset>-200025</wp:posOffset>
          </wp:positionV>
          <wp:extent cx="3774440" cy="7867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EAF3" w14:textId="77777777" w:rsidR="00BD0B74" w:rsidRDefault="00BD0B74" w:rsidP="000C45FF">
      <w:r>
        <w:separator/>
      </w:r>
    </w:p>
  </w:footnote>
  <w:footnote w:type="continuationSeparator" w:id="0">
    <w:p w14:paraId="4A5CBC72" w14:textId="77777777" w:rsidR="00BD0B74" w:rsidRDefault="00BD0B7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46AA" w14:textId="4A05D8B6" w:rsidR="00BE31BC" w:rsidRDefault="00BD0B74">
    <w:r>
      <w:rPr>
        <w:noProof/>
      </w:rPr>
      <w:pict w14:anchorId="5D579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173" o:spid="_x0000_s2053" type="#_x0000_t75" style="position:absolute;margin-left:0;margin-top:0;width:540pt;height:540pt;z-index:-251649024;mso-position-horizontal:center;mso-position-horizontal-relative:margin;mso-position-vertical:center;mso-position-vertical-relative:margin" o:allowincell="f">
          <v:imagedata r:id="rId1" o:title="niko pharmed_ logo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2AF5" w14:textId="49E29443" w:rsidR="00BE31BC" w:rsidRDefault="00BE31BC" w:rsidP="0083308F">
    <w:pPr>
      <w:tabs>
        <w:tab w:val="left" w:pos="2428"/>
        <w:tab w:val="left" w:pos="3215"/>
        <w:tab w:val="left" w:pos="4102"/>
        <w:tab w:val="right" w:pos="10800"/>
      </w:tabs>
      <w:rPr>
        <w:noProof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15B431B6" wp14:editId="43A4EB2A">
          <wp:simplePos x="0" y="0"/>
          <wp:positionH relativeFrom="margin">
            <wp:posOffset>-319177</wp:posOffset>
          </wp:positionH>
          <wp:positionV relativeFrom="paragraph">
            <wp:posOffset>-388189</wp:posOffset>
          </wp:positionV>
          <wp:extent cx="767751" cy="767751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76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496575A" wp14:editId="0DB76646">
              <wp:simplePos x="0" y="0"/>
              <wp:positionH relativeFrom="page">
                <wp:posOffset>4146454</wp:posOffset>
              </wp:positionH>
              <wp:positionV relativeFrom="paragraph">
                <wp:posOffset>-1359954</wp:posOffset>
              </wp:positionV>
              <wp:extent cx="4287520" cy="1586846"/>
              <wp:effectExtent l="0" t="0" r="132080" b="204470"/>
              <wp:wrapNone/>
              <wp:docPr id="11" name="Freeform: 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92532">
                        <a:off x="0" y="0"/>
                        <a:ext cx="4287520" cy="1586846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A6E37" id="Freeform: Shape 11" o:spid="_x0000_s1026" style="position:absolute;margin-left:326.5pt;margin-top:-107.1pt;width:337.6pt;height:124.95pt;rotation:1302563fd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" path="m7144,481489c380524,602456,751999,764381,1305401,812959,2325529,902494,2815114,428149,2815114,428149r,-421005c2332196,236696,1376839,568166,7144,481489xe" fillcolor="#c00000" stroked="f">
              <v:stroke joinstyle="miter"/>
              <v:path arrowok="t" o:connecttype="custom" o:connectlocs="10864,922013;1985150,1556751;4281002,819871;4281002,13680;10864,922013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BED451" wp14:editId="19D5FAD5">
              <wp:simplePos x="0" y="0"/>
              <wp:positionH relativeFrom="page">
                <wp:posOffset>-215660</wp:posOffset>
              </wp:positionH>
              <wp:positionV relativeFrom="paragraph">
                <wp:posOffset>-612475</wp:posOffset>
              </wp:positionV>
              <wp:extent cx="2173856" cy="10199370"/>
              <wp:effectExtent l="0" t="0" r="0" b="0"/>
              <wp:wrapNone/>
              <wp:docPr id="1" name="Graphic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3856" cy="10199370"/>
                      </a:xfrm>
                      <a:custGeom>
                        <a:avLst/>
                        <a:gdLst>
                          <a:gd name="connsiteX0" fmla="*/ 339136 w 4086313"/>
                          <a:gd name="connsiteY0" fmla="*/ 305911 h 9280905"/>
                          <a:gd name="connsiteX1" fmla="*/ 290490 w 4086313"/>
                          <a:gd name="connsiteY1" fmla="*/ 443210 h 9280905"/>
                          <a:gd name="connsiteX2" fmla="*/ 157059 w 4086313"/>
                          <a:gd name="connsiteY2" fmla="*/ 739486 h 9280905"/>
                          <a:gd name="connsiteX3" fmla="*/ 4170 w 4086313"/>
                          <a:gd name="connsiteY3" fmla="*/ 843062 h 9280905"/>
                          <a:gd name="connsiteX4" fmla="*/ 0 w 4086313"/>
                          <a:gd name="connsiteY4" fmla="*/ 843062 h 9280905"/>
                          <a:gd name="connsiteX5" fmla="*/ 0 w 4086313"/>
                          <a:gd name="connsiteY5" fmla="*/ 9280906 h 9280905"/>
                          <a:gd name="connsiteX6" fmla="*/ 1262031 w 4086313"/>
                          <a:gd name="connsiteY6" fmla="*/ 9280906 h 9280905"/>
                          <a:gd name="connsiteX7" fmla="*/ 1473297 w 4086313"/>
                          <a:gd name="connsiteY7" fmla="*/ 8914777 h 9280905"/>
                          <a:gd name="connsiteX8" fmla="*/ 1473297 w 4086313"/>
                          <a:gd name="connsiteY8" fmla="*/ 1030944 h 9280905"/>
                          <a:gd name="connsiteX9" fmla="*/ 1891657 w 4086313"/>
                          <a:gd name="connsiteY9" fmla="*/ 305911 h 9280905"/>
                          <a:gd name="connsiteX10" fmla="*/ 4086313 w 4086313"/>
                          <a:gd name="connsiteY10" fmla="*/ 305911 h 9280905"/>
                          <a:gd name="connsiteX11" fmla="*/ 4086313 w 4086313"/>
                          <a:gd name="connsiteY11" fmla="*/ 0 h 9280905"/>
                          <a:gd name="connsiteX12" fmla="*/ 617117 w 4086313"/>
                          <a:gd name="connsiteY12" fmla="*/ 0 h 9280905"/>
                          <a:gd name="connsiteX13" fmla="*/ 339136 w 4086313"/>
                          <a:gd name="connsiteY13" fmla="*/ 305911 h 92809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</a:cxnLst>
                        <a:rect l="l" t="t" r="r" b="b"/>
                        <a:pathLst>
                          <a:path w="4086313" h="9280905">
                            <a:moveTo>
                              <a:pt x="339136" y="305911"/>
                            </a:moveTo>
                            <a:cubicBezTo>
                              <a:pt x="322457" y="346860"/>
                              <a:pt x="305779" y="392626"/>
                              <a:pt x="290490" y="443210"/>
                            </a:cubicBezTo>
                            <a:cubicBezTo>
                              <a:pt x="251572" y="573282"/>
                              <a:pt x="205706" y="672041"/>
                              <a:pt x="157059" y="739486"/>
                            </a:cubicBezTo>
                            <a:cubicBezTo>
                              <a:pt x="109802" y="806931"/>
                              <a:pt x="56986" y="843062"/>
                              <a:pt x="4170" y="843062"/>
                            </a:cubicBezTo>
                            <a:lnTo>
                              <a:pt x="0" y="843062"/>
                            </a:lnTo>
                            <a:lnTo>
                              <a:pt x="0" y="9280906"/>
                            </a:lnTo>
                            <a:lnTo>
                              <a:pt x="1262031" y="9280906"/>
                            </a:lnTo>
                            <a:cubicBezTo>
                              <a:pt x="1378783" y="9280906"/>
                              <a:pt x="1473297" y="9117111"/>
                              <a:pt x="1473297" y="8914777"/>
                            </a:cubicBezTo>
                            <a:lnTo>
                              <a:pt x="1473297" y="1030944"/>
                            </a:lnTo>
                            <a:cubicBezTo>
                              <a:pt x="1473297" y="631092"/>
                              <a:pt x="1660933" y="305911"/>
                              <a:pt x="1891657" y="305911"/>
                            </a:cubicBezTo>
                            <a:lnTo>
                              <a:pt x="4086313" y="305911"/>
                            </a:lnTo>
                            <a:lnTo>
                              <a:pt x="4086313" y="0"/>
                            </a:lnTo>
                            <a:lnTo>
                              <a:pt x="617117" y="0"/>
                            </a:lnTo>
                            <a:cubicBezTo>
                              <a:pt x="515654" y="0"/>
                              <a:pt x="418361" y="108394"/>
                              <a:pt x="339136" y="305911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1389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A58CC" id="Graphic 3" o:spid="_x0000_s1026" alt="&quot;&quot;" style="position:absolute;margin-left:-17pt;margin-top:-48.25pt;width:171.15pt;height:80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86313,928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" path="m339136,305911v-16679,40949,-33357,86715,-48646,137299c251572,573282,205706,672041,157059,739486,109802,806931,56986,843062,4170,843062r-4170,l,9280906r1262031,c1378783,9280906,1473297,9117111,1473297,8914777r,-7883833c1473297,631092,1660933,305911,1891657,305911r2194656,l4086313,,617117,c515654,,418361,108394,339136,305911xe" fillcolor="#e5dedb [671]" stroked="f" strokeweight=".38608mm">
              <v:stroke joinstyle="miter"/>
              <v:path arrowok="t" o:connecttype="custom" o:connectlocs="180415,336185;154536,487071;83553,812668;2218,926494;0,926494;0,10199371;671381,10199371;783771,9797009;783771,1132969;1006333,336185;2173856,336185;2173856,0;328297,0;180415,336185" o:connectangles="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02C8F31" wp14:editId="4017C0B7">
              <wp:simplePos x="0" y="0"/>
              <wp:positionH relativeFrom="column">
                <wp:posOffset>3657600</wp:posOffset>
              </wp:positionH>
              <wp:positionV relativeFrom="paragraph">
                <wp:posOffset>-981075</wp:posOffset>
              </wp:positionV>
              <wp:extent cx="1977095" cy="467833"/>
              <wp:effectExtent l="0" t="0" r="23495" b="279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7095" cy="467833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4"/>
                      </a:fontRef>
                    </wps:style>
                    <wps:txbx>
                      <w:txbxContent>
                        <w:p w14:paraId="0FE08DD0" w14:textId="77777777" w:rsidR="00BE31BC" w:rsidRPr="00704A4C" w:rsidRDefault="00BE31BC" w:rsidP="00B43C7C">
                          <w:pPr>
                            <w:bidi/>
                            <w:ind w:right="567"/>
                            <w:contextualSpacing/>
                            <w:jc w:val="center"/>
                            <w:rPr>
                              <w:rFonts w:ascii="Times New Roman" w:eastAsia="Calibri" w:hAnsi="Times New Roman" w:cs="B Nazanin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  <w:lang w:eastAsia="en-US" w:bidi="fa-IR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04A4C">
                            <w:rPr>
                              <w:rFonts w:ascii="Times New Roman" w:eastAsia="Calibri" w:hAnsi="Times New Roman" w:cs="B Nazanin"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  <w:lang w:eastAsia="en-US" w:bidi="fa-IR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راهنمای پذیرش</w:t>
                          </w:r>
                        </w:p>
                        <w:p w14:paraId="34AD1066" w14:textId="77777777" w:rsidR="00BE31BC" w:rsidRPr="00704A4C" w:rsidRDefault="00BE31BC" w:rsidP="00B43C7C">
                          <w:pPr>
                            <w:rPr>
                              <w:b/>
                              <w:color w:val="FFFFFF" w:themeColor="background1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C8F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in;margin-top:-77.25pt;width:155.7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" filled="f" strokecolor="#f2f2f2 [3052]">
              <v:stroke joinstyle="round"/>
              <v:textbox>
                <w:txbxContent>
                  <w:p w14:paraId="0FE08DD0" w14:textId="77777777" w:rsidR="00BE31BC" w:rsidRPr="00704A4C" w:rsidRDefault="00BE31BC" w:rsidP="00B43C7C">
                    <w:pPr>
                      <w:bidi/>
                      <w:ind w:right="567"/>
                      <w:contextualSpacing/>
                      <w:jc w:val="center"/>
                      <w:rPr>
                        <w:rFonts w:ascii="Times New Roman" w:eastAsia="Calibri" w:hAnsi="Times New Roman" w:cs="B Nazanin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  <w:lang w:eastAsia="en-US" w:bidi="fa-IR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04A4C">
                      <w:rPr>
                        <w:rFonts w:ascii="Times New Roman" w:eastAsia="Calibri" w:hAnsi="Times New Roman" w:cs="B Nazanin"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  <w:lang w:eastAsia="en-US" w:bidi="fa-IR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راهنمای پذیرش</w:t>
                    </w:r>
                  </w:p>
                  <w:p w14:paraId="34AD1066" w14:textId="77777777" w:rsidR="00BE31BC" w:rsidRPr="00704A4C" w:rsidRDefault="00BE31BC" w:rsidP="00B43C7C">
                    <w:pPr>
                      <w:rPr>
                        <w:b/>
                        <w:color w:val="FFFFFF" w:themeColor="background1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F47DDAF" wp14:editId="33107990">
              <wp:simplePos x="0" y="0"/>
              <wp:positionH relativeFrom="column">
                <wp:posOffset>3505200</wp:posOffset>
              </wp:positionH>
              <wp:positionV relativeFrom="paragraph">
                <wp:posOffset>-1133475</wp:posOffset>
              </wp:positionV>
              <wp:extent cx="1977095" cy="467833"/>
              <wp:effectExtent l="0" t="0" r="23495" b="279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7095" cy="467833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4"/>
                      </a:fontRef>
                    </wps:style>
                    <wps:txbx>
                      <w:txbxContent>
                        <w:p w14:paraId="7AC8E152" w14:textId="77777777" w:rsidR="00BE31BC" w:rsidRPr="00704A4C" w:rsidRDefault="00BE31BC" w:rsidP="00B43C7C">
                          <w:pPr>
                            <w:bidi/>
                            <w:ind w:right="567"/>
                            <w:contextualSpacing/>
                            <w:jc w:val="center"/>
                            <w:rPr>
                              <w:rFonts w:ascii="Times New Roman" w:eastAsia="Calibri" w:hAnsi="Times New Roman" w:cs="B Nazanin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  <w:lang w:eastAsia="en-US" w:bidi="fa-IR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04A4C">
                            <w:rPr>
                              <w:rFonts w:ascii="Times New Roman" w:eastAsia="Calibri" w:hAnsi="Times New Roman" w:cs="B Nazanin"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  <w:lang w:eastAsia="en-US" w:bidi="fa-IR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راهنمای پذیرش</w:t>
                          </w:r>
                        </w:p>
                        <w:p w14:paraId="0778FD1B" w14:textId="77777777" w:rsidR="00BE31BC" w:rsidRPr="00704A4C" w:rsidRDefault="00BE31BC" w:rsidP="00B43C7C">
                          <w:pPr>
                            <w:rPr>
                              <w:b/>
                              <w:color w:val="FFFFFF" w:themeColor="background1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7DDAF" id="Text Box 8" o:spid="_x0000_s1027" type="#_x0000_t202" style="position:absolute;margin-left:276pt;margin-top:-89.25pt;width:155.7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" filled="f" strokecolor="#f2f2f2 [3052]">
              <v:stroke joinstyle="round"/>
              <v:textbox>
                <w:txbxContent>
                  <w:p w14:paraId="7AC8E152" w14:textId="77777777" w:rsidR="00BE31BC" w:rsidRPr="00704A4C" w:rsidRDefault="00BE31BC" w:rsidP="00B43C7C">
                    <w:pPr>
                      <w:bidi/>
                      <w:ind w:right="567"/>
                      <w:contextualSpacing/>
                      <w:jc w:val="center"/>
                      <w:rPr>
                        <w:rFonts w:ascii="Times New Roman" w:eastAsia="Calibri" w:hAnsi="Times New Roman" w:cs="B Nazanin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  <w:lang w:eastAsia="en-US" w:bidi="fa-IR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04A4C">
                      <w:rPr>
                        <w:rFonts w:ascii="Times New Roman" w:eastAsia="Calibri" w:hAnsi="Times New Roman" w:cs="B Nazanin"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  <w:lang w:eastAsia="en-US" w:bidi="fa-IR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راهنمای پذیرش</w:t>
                    </w:r>
                  </w:p>
                  <w:p w14:paraId="0778FD1B" w14:textId="77777777" w:rsidR="00BE31BC" w:rsidRPr="00704A4C" w:rsidRDefault="00BE31BC" w:rsidP="00B43C7C">
                    <w:pPr>
                      <w:rPr>
                        <w:b/>
                        <w:color w:val="FFFFFF" w:themeColor="background1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CA46C3" wp14:editId="49A07B60">
              <wp:simplePos x="0" y="0"/>
              <wp:positionH relativeFrom="column">
                <wp:posOffset>3352800</wp:posOffset>
              </wp:positionH>
              <wp:positionV relativeFrom="paragraph">
                <wp:posOffset>-1285875</wp:posOffset>
              </wp:positionV>
              <wp:extent cx="1977095" cy="467833"/>
              <wp:effectExtent l="0" t="0" r="23495" b="279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7095" cy="467833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4"/>
                      </a:fontRef>
                    </wps:style>
                    <wps:txbx>
                      <w:txbxContent>
                        <w:p w14:paraId="409907D2" w14:textId="77777777" w:rsidR="00BE31BC" w:rsidRPr="00704A4C" w:rsidRDefault="00BE31BC" w:rsidP="00B43C7C">
                          <w:pPr>
                            <w:bidi/>
                            <w:ind w:right="567"/>
                            <w:contextualSpacing/>
                            <w:jc w:val="center"/>
                            <w:rPr>
                              <w:rFonts w:ascii="Times New Roman" w:eastAsia="Calibri" w:hAnsi="Times New Roman" w:cs="B Nazanin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  <w:lang w:eastAsia="en-US" w:bidi="fa-IR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04A4C">
                            <w:rPr>
                              <w:rFonts w:ascii="Times New Roman" w:eastAsia="Calibri" w:hAnsi="Times New Roman" w:cs="B Nazanin"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  <w:lang w:eastAsia="en-US" w:bidi="fa-IR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راهنمای پذیرش</w:t>
                          </w:r>
                        </w:p>
                        <w:p w14:paraId="49CDE392" w14:textId="77777777" w:rsidR="00BE31BC" w:rsidRPr="00704A4C" w:rsidRDefault="00BE31BC" w:rsidP="00B43C7C">
                          <w:pPr>
                            <w:rPr>
                              <w:b/>
                              <w:color w:val="FFFFFF" w:themeColor="background1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CA46C3" id="Text Box 7" o:spid="_x0000_s1028" type="#_x0000_t202" style="position:absolute;margin-left:264pt;margin-top:-101.25pt;width:155.7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" filled="f" strokecolor="#f2f2f2 [3052]">
              <v:stroke joinstyle="round"/>
              <v:textbox>
                <w:txbxContent>
                  <w:p w14:paraId="409907D2" w14:textId="77777777" w:rsidR="00BE31BC" w:rsidRPr="00704A4C" w:rsidRDefault="00BE31BC" w:rsidP="00B43C7C">
                    <w:pPr>
                      <w:bidi/>
                      <w:ind w:right="567"/>
                      <w:contextualSpacing/>
                      <w:jc w:val="center"/>
                      <w:rPr>
                        <w:rFonts w:ascii="Times New Roman" w:eastAsia="Calibri" w:hAnsi="Times New Roman" w:cs="B Nazanin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  <w:lang w:eastAsia="en-US" w:bidi="fa-IR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04A4C">
                      <w:rPr>
                        <w:rFonts w:ascii="Times New Roman" w:eastAsia="Calibri" w:hAnsi="Times New Roman" w:cs="B Nazanin"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  <w:lang w:eastAsia="en-US" w:bidi="fa-IR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راهنمای پذیرش</w:t>
                    </w:r>
                  </w:p>
                  <w:p w14:paraId="49CDE392" w14:textId="77777777" w:rsidR="00BE31BC" w:rsidRPr="00704A4C" w:rsidRDefault="00BE31BC" w:rsidP="00B43C7C">
                    <w:pPr>
                      <w:rPr>
                        <w:b/>
                        <w:color w:val="FFFFFF" w:themeColor="background1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84C2AB" wp14:editId="2132AC5E">
              <wp:simplePos x="0" y="0"/>
              <wp:positionH relativeFrom="leftMargin">
                <wp:posOffset>-116958</wp:posOffset>
              </wp:positionH>
              <wp:positionV relativeFrom="paragraph">
                <wp:posOffset>-457200</wp:posOffset>
              </wp:positionV>
              <wp:extent cx="606056" cy="10058400"/>
              <wp:effectExtent l="0" t="0" r="22860" b="19050"/>
              <wp:wrapNone/>
              <wp:docPr id="4" name="Graphic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056" cy="10058400"/>
                      </a:xfrm>
                      <a:custGeom>
                        <a:avLst/>
                        <a:gdLst>
                          <a:gd name="connsiteX0" fmla="*/ 339136 w 4086313"/>
                          <a:gd name="connsiteY0" fmla="*/ 305911 h 9280905"/>
                          <a:gd name="connsiteX1" fmla="*/ 290490 w 4086313"/>
                          <a:gd name="connsiteY1" fmla="*/ 443210 h 9280905"/>
                          <a:gd name="connsiteX2" fmla="*/ 157059 w 4086313"/>
                          <a:gd name="connsiteY2" fmla="*/ 739486 h 9280905"/>
                          <a:gd name="connsiteX3" fmla="*/ 4170 w 4086313"/>
                          <a:gd name="connsiteY3" fmla="*/ 843062 h 9280905"/>
                          <a:gd name="connsiteX4" fmla="*/ 0 w 4086313"/>
                          <a:gd name="connsiteY4" fmla="*/ 843062 h 9280905"/>
                          <a:gd name="connsiteX5" fmla="*/ 0 w 4086313"/>
                          <a:gd name="connsiteY5" fmla="*/ 9280906 h 9280905"/>
                          <a:gd name="connsiteX6" fmla="*/ 1262031 w 4086313"/>
                          <a:gd name="connsiteY6" fmla="*/ 9280906 h 9280905"/>
                          <a:gd name="connsiteX7" fmla="*/ 1473297 w 4086313"/>
                          <a:gd name="connsiteY7" fmla="*/ 8914777 h 9280905"/>
                          <a:gd name="connsiteX8" fmla="*/ 1473297 w 4086313"/>
                          <a:gd name="connsiteY8" fmla="*/ 1030944 h 9280905"/>
                          <a:gd name="connsiteX9" fmla="*/ 1891657 w 4086313"/>
                          <a:gd name="connsiteY9" fmla="*/ 305911 h 9280905"/>
                          <a:gd name="connsiteX10" fmla="*/ 4086313 w 4086313"/>
                          <a:gd name="connsiteY10" fmla="*/ 305911 h 9280905"/>
                          <a:gd name="connsiteX11" fmla="*/ 4086313 w 4086313"/>
                          <a:gd name="connsiteY11" fmla="*/ 0 h 9280905"/>
                          <a:gd name="connsiteX12" fmla="*/ 617117 w 4086313"/>
                          <a:gd name="connsiteY12" fmla="*/ 0 h 9280905"/>
                          <a:gd name="connsiteX13" fmla="*/ 339136 w 4086313"/>
                          <a:gd name="connsiteY13" fmla="*/ 305911 h 92809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</a:cxnLst>
                        <a:rect l="l" t="t" r="r" b="b"/>
                        <a:pathLst>
                          <a:path w="4086313" h="9280905">
                            <a:moveTo>
                              <a:pt x="339136" y="305911"/>
                            </a:moveTo>
                            <a:cubicBezTo>
                              <a:pt x="322457" y="346860"/>
                              <a:pt x="305779" y="392626"/>
                              <a:pt x="290490" y="443210"/>
                            </a:cubicBezTo>
                            <a:cubicBezTo>
                              <a:pt x="251572" y="573282"/>
                              <a:pt x="205706" y="672041"/>
                              <a:pt x="157059" y="739486"/>
                            </a:cubicBezTo>
                            <a:cubicBezTo>
                              <a:pt x="109802" y="806931"/>
                              <a:pt x="56986" y="843062"/>
                              <a:pt x="4170" y="843062"/>
                            </a:cubicBezTo>
                            <a:lnTo>
                              <a:pt x="0" y="843062"/>
                            </a:lnTo>
                            <a:lnTo>
                              <a:pt x="0" y="9280906"/>
                            </a:lnTo>
                            <a:lnTo>
                              <a:pt x="1262031" y="9280906"/>
                            </a:lnTo>
                            <a:cubicBezTo>
                              <a:pt x="1378783" y="9280906"/>
                              <a:pt x="1473297" y="9117111"/>
                              <a:pt x="1473297" y="8914777"/>
                            </a:cubicBezTo>
                            <a:lnTo>
                              <a:pt x="1473297" y="1030944"/>
                            </a:lnTo>
                            <a:cubicBezTo>
                              <a:pt x="1473297" y="631092"/>
                              <a:pt x="1660933" y="305911"/>
                              <a:pt x="1891657" y="305911"/>
                            </a:cubicBezTo>
                            <a:lnTo>
                              <a:pt x="4086313" y="305911"/>
                            </a:lnTo>
                            <a:lnTo>
                              <a:pt x="4086313" y="0"/>
                            </a:lnTo>
                            <a:lnTo>
                              <a:pt x="617117" y="0"/>
                            </a:lnTo>
                            <a:cubicBezTo>
                              <a:pt x="515654" y="0"/>
                              <a:pt x="418361" y="108394"/>
                              <a:pt x="339136" y="305911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AE64D" id="Graphic 3" o:spid="_x0000_s1026" style="position:absolute;margin-left:-9.2pt;margin-top:-36pt;width:47.7pt;height:11in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086313,928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" path="m339136,305911v-16679,40949,-33357,86715,-48646,137299c251572,573282,205706,672041,157059,739486,109802,806931,56986,843062,4170,843062r-4170,l,9280906r1262031,c1378783,9280906,1473297,9117111,1473297,8914777r,-7883833c1473297,631092,1660933,305911,1891657,305911r2194656,l4086313,,617117,c515654,,418361,108394,339136,305911xe" fillcolor="#c00000" strokecolor="gray [1629]" strokeweight=".5pt">
              <v:stroke joinstyle="miter"/>
              <v:path arrowok="t" o:connecttype="custom" o:connectlocs="50298,331538;43084,480339;23294,801435;618,913688;0,913688;0,10058401;187176,10058401;218510,9661600;218510,1117310;280559,331538;606056,331538;606056,0;91527,0;50298,331538" o:connectangles="0,0,0,0,0,0,0,0,0,0,0,0,0,0"/>
              <w10:wrap anchorx="margin"/>
            </v:shape>
          </w:pict>
        </mc:Fallback>
      </mc:AlternateContent>
    </w:r>
    <w:r>
      <w:rPr>
        <w:noProof/>
      </w:rPr>
      <w:t xml:space="preserve"> </w:t>
    </w:r>
    <w:r w:rsidRPr="0041428F">
      <w:rPr>
        <w:noProof/>
      </w:rPr>
      <mc:AlternateContent>
        <mc:Choice Requires="wpg">
          <w:drawing>
            <wp:anchor distT="0" distB="0" distL="114300" distR="114300" simplePos="0" relativeHeight="251675648" behindDoc="1" locked="1" layoutInCell="1" allowOverlap="1" wp14:anchorId="793CF7A8" wp14:editId="7F0C208C">
              <wp:simplePos x="0" y="0"/>
              <wp:positionH relativeFrom="column">
                <wp:posOffset>-353695</wp:posOffset>
              </wp:positionH>
              <wp:positionV relativeFrom="paragraph">
                <wp:posOffset>-1673225</wp:posOffset>
              </wp:positionV>
              <wp:extent cx="8811260" cy="2547620"/>
              <wp:effectExtent l="0" t="0" r="8890" b="508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11260" cy="2547620"/>
                        <a:chOff x="-418975" y="-297843"/>
                        <a:chExt cx="6417344" cy="1319292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424566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418975" y="331882"/>
                          <a:ext cx="6000750" cy="689567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2401826" y="-297843"/>
                          <a:ext cx="2819400" cy="689567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37A99B" id="Graphic 17" o:spid="_x0000_s1026" alt="&quot;&quot;" style="position:absolute;margin-left:-27.85pt;margin-top:-131.75pt;width:693.8pt;height:200.6pt;z-index:-251640832;mso-width-relative:margin;mso-height-relative:margin" coordorigin="-4189,-2978" coordsize="64173,1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">
              <v:shape id="Freeform: Shape 20" o:spid="_x0000_s1027" style="position:absolute;left:21216;top:-71;width:38767;height:4245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" path="m3869531,1359694v,,-489585,474345,-1509712,384810c1339691,1654969,936784,1180624,7144,1287304l7144,7144r3862387,l3869531,1359694xe" filled="f" stroked="f">
                <v:stroke joinstyle="miter"/>
                <v:path arrowok="t" o:connecttype="custom" o:connectlocs="3869531,327604;2359819,420320;7144,310163;7144,1721;3869531,1721;3869531,327604" o:connectangles="0,0,0,0,0,0"/>
              </v:shape>
              <v:shape id="Freeform: Shape 22" o:spid="_x0000_s1028" style="position:absolute;left:-4189;top:3318;width:60006;height:6896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" path="m7144,1699736v,,1403032,618173,2927032,-215265c4459129,651986,5998369,893921,5998369,893921r,-886777l7144,7144r,1692592xe" filled="f" stroked="f">
                <v:stroke joinstyle="miter"/>
                <v:path arrowok="t" o:connecttype="custom" o:connectlocs="7144,609174;2934176,532025;5998369,320375;5998369,2560;7144,2560;7144,609174" o:connectangles="0,0,0,0,0,0"/>
              </v:shape>
              <v:shape id="Freeform: Shape 24" o:spid="_x0000_s1029" style="position:absolute;left:24018;top:-2978;width:28194;height:6895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" path="m7144,481489c380524,602456,751999,764381,1305401,812959,2325529,902494,2815114,428149,2815114,428149r,-421005c2332196,236696,1376839,568166,7144,481489xe" filled="f" stroked="f">
                <v:stroke joinstyle="miter"/>
                <v:path arrowok="t" o:connecttype="custom" o:connectlocs="7144,400662;1305401,676489;2815114,356276;2815114,5945;7144,400662" o:connectangles="0,0,0,0,0"/>
              </v:shape>
              <w10:anchorlock/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14:paraId="125BA8B0" w14:textId="27E9D431" w:rsidR="00BE31BC" w:rsidRPr="00CB663D" w:rsidRDefault="00BE31BC" w:rsidP="00E6062D">
    <w:pPr>
      <w:tabs>
        <w:tab w:val="left" w:pos="2428"/>
        <w:tab w:val="left" w:pos="3215"/>
        <w:tab w:val="left" w:pos="4102"/>
        <w:tab w:val="right" w:pos="10800"/>
      </w:tabs>
      <w:ind w:left="720"/>
      <w:rPr>
        <w:b/>
        <w:bCs/>
        <w:rtl/>
      </w:rPr>
    </w:pPr>
    <w:r>
      <w:rPr>
        <w:rFonts w:hint="cs"/>
        <w:noProof/>
        <w:rtl/>
      </w:rPr>
      <w:t xml:space="preserve">                                                                                                                                                     </w:t>
    </w:r>
    <w:r w:rsidRPr="00E6062D">
      <w:rPr>
        <w:noProof/>
      </w:rPr>
      <w:t>F02-P12/05</w:t>
    </w:r>
  </w:p>
  <w:p w14:paraId="41A41968" w14:textId="7029B2C1" w:rsidR="00BE31BC" w:rsidRDefault="00BD0B74">
    <w:r>
      <w:rPr>
        <w:noProof/>
      </w:rPr>
      <w:pict w14:anchorId="30BB6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174" o:spid="_x0000_s2054" type="#_x0000_t75" style="position:absolute;margin-left:31.55pt;margin-top:99.2pt;width:491.55pt;height:491.55pt;z-index:-251648000;mso-position-horizontal-relative:margin;mso-position-vertical-relative:margin" o:allowincell="f">
          <v:imagedata r:id="rId2" o:title="niko pharmed_ logo-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BF17" w14:textId="0A38EFCD" w:rsidR="00BE31BC" w:rsidRDefault="00BD0B74">
    <w:r>
      <w:rPr>
        <w:noProof/>
      </w:rPr>
      <w:pict w14:anchorId="45543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9172" o:spid="_x0000_s2052" type="#_x0000_t75" style="position:absolute;margin-left:0;margin-top:0;width:540pt;height:540pt;z-index:-251650048;mso-position-horizontal:center;mso-position-horizontal-relative:margin;mso-position-vertical:center;mso-position-vertical-relative:margin" o:allowincell="f">
          <v:imagedata r:id="rId1" o:title="niko pharmed_ logo-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56"/>
    <w:rsid w:val="0000300A"/>
    <w:rsid w:val="00004D4B"/>
    <w:rsid w:val="000254B2"/>
    <w:rsid w:val="00035B31"/>
    <w:rsid w:val="00036450"/>
    <w:rsid w:val="00042EF3"/>
    <w:rsid w:val="00045DCA"/>
    <w:rsid w:val="00053274"/>
    <w:rsid w:val="00054A1E"/>
    <w:rsid w:val="00064A88"/>
    <w:rsid w:val="00073C92"/>
    <w:rsid w:val="00073CAA"/>
    <w:rsid w:val="00077BFE"/>
    <w:rsid w:val="000808E0"/>
    <w:rsid w:val="00094499"/>
    <w:rsid w:val="00095667"/>
    <w:rsid w:val="000B4F0D"/>
    <w:rsid w:val="000B6EE1"/>
    <w:rsid w:val="000C0E78"/>
    <w:rsid w:val="000C45FF"/>
    <w:rsid w:val="000E1280"/>
    <w:rsid w:val="000E3FD1"/>
    <w:rsid w:val="000F2715"/>
    <w:rsid w:val="00106160"/>
    <w:rsid w:val="00112054"/>
    <w:rsid w:val="00114358"/>
    <w:rsid w:val="001317D8"/>
    <w:rsid w:val="001322FD"/>
    <w:rsid w:val="001409FB"/>
    <w:rsid w:val="001525E1"/>
    <w:rsid w:val="00161258"/>
    <w:rsid w:val="00165DE5"/>
    <w:rsid w:val="00175B46"/>
    <w:rsid w:val="00180329"/>
    <w:rsid w:val="001821E2"/>
    <w:rsid w:val="0018632E"/>
    <w:rsid w:val="0019001F"/>
    <w:rsid w:val="00194AC4"/>
    <w:rsid w:val="001A74A5"/>
    <w:rsid w:val="001A767B"/>
    <w:rsid w:val="001B2265"/>
    <w:rsid w:val="001B2ABD"/>
    <w:rsid w:val="001C4E98"/>
    <w:rsid w:val="001D35AB"/>
    <w:rsid w:val="001E0391"/>
    <w:rsid w:val="001E1759"/>
    <w:rsid w:val="001F1ECC"/>
    <w:rsid w:val="0020096A"/>
    <w:rsid w:val="002171A9"/>
    <w:rsid w:val="002213EB"/>
    <w:rsid w:val="002254A0"/>
    <w:rsid w:val="00235F8C"/>
    <w:rsid w:val="002400EB"/>
    <w:rsid w:val="002501F4"/>
    <w:rsid w:val="002513FD"/>
    <w:rsid w:val="00256CF7"/>
    <w:rsid w:val="0026686F"/>
    <w:rsid w:val="00281FD5"/>
    <w:rsid w:val="00285B3F"/>
    <w:rsid w:val="0029229B"/>
    <w:rsid w:val="002932FB"/>
    <w:rsid w:val="00296B55"/>
    <w:rsid w:val="00297BA1"/>
    <w:rsid w:val="002A1760"/>
    <w:rsid w:val="002A545C"/>
    <w:rsid w:val="002C1F0C"/>
    <w:rsid w:val="002D5A90"/>
    <w:rsid w:val="002E3A42"/>
    <w:rsid w:val="002F10AF"/>
    <w:rsid w:val="002F2C00"/>
    <w:rsid w:val="002F390A"/>
    <w:rsid w:val="0030481B"/>
    <w:rsid w:val="003110BE"/>
    <w:rsid w:val="003120FA"/>
    <w:rsid w:val="0031371E"/>
    <w:rsid w:val="003156FC"/>
    <w:rsid w:val="003254B5"/>
    <w:rsid w:val="0033002D"/>
    <w:rsid w:val="00331F3B"/>
    <w:rsid w:val="00335ACC"/>
    <w:rsid w:val="003423E0"/>
    <w:rsid w:val="00353DB2"/>
    <w:rsid w:val="00360EDA"/>
    <w:rsid w:val="0037121F"/>
    <w:rsid w:val="00374A84"/>
    <w:rsid w:val="00383C6D"/>
    <w:rsid w:val="00387347"/>
    <w:rsid w:val="003910D8"/>
    <w:rsid w:val="003A0363"/>
    <w:rsid w:val="003A6B7D"/>
    <w:rsid w:val="003B06CA"/>
    <w:rsid w:val="003B59F6"/>
    <w:rsid w:val="003B5B68"/>
    <w:rsid w:val="003C7537"/>
    <w:rsid w:val="003D3572"/>
    <w:rsid w:val="003D52C5"/>
    <w:rsid w:val="003D532C"/>
    <w:rsid w:val="003E68F7"/>
    <w:rsid w:val="003F2D54"/>
    <w:rsid w:val="004044B9"/>
    <w:rsid w:val="004071FC"/>
    <w:rsid w:val="00410713"/>
    <w:rsid w:val="00421366"/>
    <w:rsid w:val="0042708C"/>
    <w:rsid w:val="0043689E"/>
    <w:rsid w:val="00445947"/>
    <w:rsid w:val="00457FCD"/>
    <w:rsid w:val="004648CC"/>
    <w:rsid w:val="0048101B"/>
    <w:rsid w:val="004813B3"/>
    <w:rsid w:val="00491CBD"/>
    <w:rsid w:val="00495C6B"/>
    <w:rsid w:val="00496591"/>
    <w:rsid w:val="004A1115"/>
    <w:rsid w:val="004C0E06"/>
    <w:rsid w:val="004C63E4"/>
    <w:rsid w:val="004D3011"/>
    <w:rsid w:val="004F084C"/>
    <w:rsid w:val="004F64A3"/>
    <w:rsid w:val="0050704E"/>
    <w:rsid w:val="00510700"/>
    <w:rsid w:val="005203C5"/>
    <w:rsid w:val="005262AC"/>
    <w:rsid w:val="005308DC"/>
    <w:rsid w:val="005378DB"/>
    <w:rsid w:val="0058483D"/>
    <w:rsid w:val="00591896"/>
    <w:rsid w:val="005B31CF"/>
    <w:rsid w:val="005C0803"/>
    <w:rsid w:val="005C1F63"/>
    <w:rsid w:val="005C7C8C"/>
    <w:rsid w:val="005E39D5"/>
    <w:rsid w:val="00600670"/>
    <w:rsid w:val="006106A7"/>
    <w:rsid w:val="006169FD"/>
    <w:rsid w:val="0062123A"/>
    <w:rsid w:val="00635628"/>
    <w:rsid w:val="0063780C"/>
    <w:rsid w:val="00640476"/>
    <w:rsid w:val="00644CC3"/>
    <w:rsid w:val="00646A38"/>
    <w:rsid w:val="00646E75"/>
    <w:rsid w:val="00651DC2"/>
    <w:rsid w:val="0066001F"/>
    <w:rsid w:val="006771D0"/>
    <w:rsid w:val="00677863"/>
    <w:rsid w:val="006846A5"/>
    <w:rsid w:val="006B022D"/>
    <w:rsid w:val="006C12C8"/>
    <w:rsid w:val="006D75FD"/>
    <w:rsid w:val="006E2CF9"/>
    <w:rsid w:val="006F237B"/>
    <w:rsid w:val="006F2A79"/>
    <w:rsid w:val="006F3755"/>
    <w:rsid w:val="006F5152"/>
    <w:rsid w:val="00701BA7"/>
    <w:rsid w:val="00706391"/>
    <w:rsid w:val="00715FCB"/>
    <w:rsid w:val="0072014A"/>
    <w:rsid w:val="007316C3"/>
    <w:rsid w:val="00743101"/>
    <w:rsid w:val="00744D74"/>
    <w:rsid w:val="0075797F"/>
    <w:rsid w:val="007610B0"/>
    <w:rsid w:val="00761C39"/>
    <w:rsid w:val="00764C9F"/>
    <w:rsid w:val="007775E1"/>
    <w:rsid w:val="007867A0"/>
    <w:rsid w:val="007927F5"/>
    <w:rsid w:val="007A2D21"/>
    <w:rsid w:val="007B3EE4"/>
    <w:rsid w:val="007D1711"/>
    <w:rsid w:val="007D6763"/>
    <w:rsid w:val="007E2B9A"/>
    <w:rsid w:val="007E4133"/>
    <w:rsid w:val="007F7F45"/>
    <w:rsid w:val="00800558"/>
    <w:rsid w:val="00802CA0"/>
    <w:rsid w:val="0080487D"/>
    <w:rsid w:val="0081659B"/>
    <w:rsid w:val="00825D53"/>
    <w:rsid w:val="0083018B"/>
    <w:rsid w:val="0083308F"/>
    <w:rsid w:val="008353D7"/>
    <w:rsid w:val="008441A9"/>
    <w:rsid w:val="008446D7"/>
    <w:rsid w:val="008853DE"/>
    <w:rsid w:val="00894556"/>
    <w:rsid w:val="00896EFA"/>
    <w:rsid w:val="0089798E"/>
    <w:rsid w:val="008A22F4"/>
    <w:rsid w:val="008A57ED"/>
    <w:rsid w:val="008C663F"/>
    <w:rsid w:val="008E4558"/>
    <w:rsid w:val="008F29B0"/>
    <w:rsid w:val="00903A03"/>
    <w:rsid w:val="009260CD"/>
    <w:rsid w:val="00940A66"/>
    <w:rsid w:val="00941201"/>
    <w:rsid w:val="009441CE"/>
    <w:rsid w:val="00952C25"/>
    <w:rsid w:val="00955761"/>
    <w:rsid w:val="00956A4D"/>
    <w:rsid w:val="009624A9"/>
    <w:rsid w:val="009718B1"/>
    <w:rsid w:val="00990E3E"/>
    <w:rsid w:val="009A45F3"/>
    <w:rsid w:val="009A50CC"/>
    <w:rsid w:val="009B66AA"/>
    <w:rsid w:val="009C0EED"/>
    <w:rsid w:val="009C74CC"/>
    <w:rsid w:val="009D3B3D"/>
    <w:rsid w:val="009F7864"/>
    <w:rsid w:val="00A10C7B"/>
    <w:rsid w:val="00A2118D"/>
    <w:rsid w:val="00A44A01"/>
    <w:rsid w:val="00A5032C"/>
    <w:rsid w:val="00A56F2E"/>
    <w:rsid w:val="00A74EE0"/>
    <w:rsid w:val="00A9533E"/>
    <w:rsid w:val="00AA0122"/>
    <w:rsid w:val="00AA548A"/>
    <w:rsid w:val="00AB4112"/>
    <w:rsid w:val="00AB44C2"/>
    <w:rsid w:val="00AB69E9"/>
    <w:rsid w:val="00AC02AE"/>
    <w:rsid w:val="00AC5D9E"/>
    <w:rsid w:val="00AD0A50"/>
    <w:rsid w:val="00AD37FD"/>
    <w:rsid w:val="00AD3945"/>
    <w:rsid w:val="00AD3F84"/>
    <w:rsid w:val="00AD76E2"/>
    <w:rsid w:val="00AE6CED"/>
    <w:rsid w:val="00B024E2"/>
    <w:rsid w:val="00B13142"/>
    <w:rsid w:val="00B14502"/>
    <w:rsid w:val="00B20152"/>
    <w:rsid w:val="00B2449B"/>
    <w:rsid w:val="00B359E4"/>
    <w:rsid w:val="00B35FC5"/>
    <w:rsid w:val="00B36108"/>
    <w:rsid w:val="00B41B99"/>
    <w:rsid w:val="00B430C4"/>
    <w:rsid w:val="00B43C7C"/>
    <w:rsid w:val="00B52010"/>
    <w:rsid w:val="00B57D98"/>
    <w:rsid w:val="00B6679A"/>
    <w:rsid w:val="00B70850"/>
    <w:rsid w:val="00BA2315"/>
    <w:rsid w:val="00BA364E"/>
    <w:rsid w:val="00BA474B"/>
    <w:rsid w:val="00BB0252"/>
    <w:rsid w:val="00BB42C2"/>
    <w:rsid w:val="00BC34E0"/>
    <w:rsid w:val="00BD0B74"/>
    <w:rsid w:val="00BE0D65"/>
    <w:rsid w:val="00BE31BC"/>
    <w:rsid w:val="00BE64F4"/>
    <w:rsid w:val="00C001B8"/>
    <w:rsid w:val="00C0118D"/>
    <w:rsid w:val="00C066B6"/>
    <w:rsid w:val="00C07004"/>
    <w:rsid w:val="00C30BEB"/>
    <w:rsid w:val="00C36F53"/>
    <w:rsid w:val="00C37BA1"/>
    <w:rsid w:val="00C4674C"/>
    <w:rsid w:val="00C506CF"/>
    <w:rsid w:val="00C72BED"/>
    <w:rsid w:val="00C85C9F"/>
    <w:rsid w:val="00C9578B"/>
    <w:rsid w:val="00CB0055"/>
    <w:rsid w:val="00CB663D"/>
    <w:rsid w:val="00CB6D56"/>
    <w:rsid w:val="00CB76C1"/>
    <w:rsid w:val="00CE1DDA"/>
    <w:rsid w:val="00CE38BF"/>
    <w:rsid w:val="00CF4228"/>
    <w:rsid w:val="00CF61E3"/>
    <w:rsid w:val="00D2184F"/>
    <w:rsid w:val="00D23AF2"/>
    <w:rsid w:val="00D23DFA"/>
    <w:rsid w:val="00D2522B"/>
    <w:rsid w:val="00D26289"/>
    <w:rsid w:val="00D422DE"/>
    <w:rsid w:val="00D466AE"/>
    <w:rsid w:val="00D543F8"/>
    <w:rsid w:val="00D5459D"/>
    <w:rsid w:val="00D64C8B"/>
    <w:rsid w:val="00D65CE6"/>
    <w:rsid w:val="00D86810"/>
    <w:rsid w:val="00DA1F4D"/>
    <w:rsid w:val="00DA6F1E"/>
    <w:rsid w:val="00DC75CC"/>
    <w:rsid w:val="00DD172A"/>
    <w:rsid w:val="00DD2101"/>
    <w:rsid w:val="00DD4942"/>
    <w:rsid w:val="00DD4E6E"/>
    <w:rsid w:val="00DE41E3"/>
    <w:rsid w:val="00DE71F2"/>
    <w:rsid w:val="00DF34A4"/>
    <w:rsid w:val="00DF6D80"/>
    <w:rsid w:val="00E02681"/>
    <w:rsid w:val="00E04CC3"/>
    <w:rsid w:val="00E05311"/>
    <w:rsid w:val="00E069AC"/>
    <w:rsid w:val="00E13B8A"/>
    <w:rsid w:val="00E17ACD"/>
    <w:rsid w:val="00E231E1"/>
    <w:rsid w:val="00E25A26"/>
    <w:rsid w:val="00E26A68"/>
    <w:rsid w:val="00E33125"/>
    <w:rsid w:val="00E3463C"/>
    <w:rsid w:val="00E3511E"/>
    <w:rsid w:val="00E4381A"/>
    <w:rsid w:val="00E47B33"/>
    <w:rsid w:val="00E55AF4"/>
    <w:rsid w:val="00E55D74"/>
    <w:rsid w:val="00E566BF"/>
    <w:rsid w:val="00E6062D"/>
    <w:rsid w:val="00E77EFF"/>
    <w:rsid w:val="00EB44AE"/>
    <w:rsid w:val="00EB649A"/>
    <w:rsid w:val="00EC240E"/>
    <w:rsid w:val="00ED0C86"/>
    <w:rsid w:val="00EE7A1B"/>
    <w:rsid w:val="00EF0558"/>
    <w:rsid w:val="00F15B95"/>
    <w:rsid w:val="00F26881"/>
    <w:rsid w:val="00F27603"/>
    <w:rsid w:val="00F4450E"/>
    <w:rsid w:val="00F52BA0"/>
    <w:rsid w:val="00F55895"/>
    <w:rsid w:val="00F60274"/>
    <w:rsid w:val="00F72CD3"/>
    <w:rsid w:val="00F77FB9"/>
    <w:rsid w:val="00F84B94"/>
    <w:rsid w:val="00F92995"/>
    <w:rsid w:val="00FA1BC7"/>
    <w:rsid w:val="00FA25A6"/>
    <w:rsid w:val="00FA32C7"/>
    <w:rsid w:val="00FA6A66"/>
    <w:rsid w:val="00FB068F"/>
    <w:rsid w:val="00FB539F"/>
    <w:rsid w:val="00FD0A09"/>
    <w:rsid w:val="00FD259F"/>
    <w:rsid w:val="00FE271B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A0FCEB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aliases w:val="1-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aliases w:val="1-2-3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aliases w:val="1-2-3-4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aliases w:val="1-2-3-4-5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-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aliases w:val="1-2-3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Heading3Char">
    <w:name w:val="Heading 3 Char"/>
    <w:aliases w:val="1-2-3-4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aliases w:val="1-2-3-4-5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paragraph" w:styleId="NoSpacing">
    <w:name w:val="No Spacing"/>
    <w:aliases w:val="زیر نویس"/>
    <w:basedOn w:val="Normal"/>
    <w:next w:val="Normal"/>
    <w:uiPriority w:val="1"/>
    <w:qFormat/>
    <w:rsid w:val="0080487D"/>
    <w:pPr>
      <w:bidi/>
      <w:contextualSpacing/>
      <w:jc w:val="center"/>
    </w:pPr>
    <w:rPr>
      <w:rFonts w:ascii="Times New Roman" w:eastAsiaTheme="minorHAnsi" w:hAnsi="Times New Roman" w:cs="B Nazanin"/>
      <w:sz w:val="20"/>
      <w:szCs w:val="24"/>
      <w:lang w:eastAsia="en-US"/>
    </w:rPr>
  </w:style>
  <w:style w:type="table" w:customStyle="1" w:styleId="GridTable1Light1">
    <w:name w:val="Grid Table 1 Light1"/>
    <w:basedOn w:val="TableNormal"/>
    <w:next w:val="GridTable1Light"/>
    <w:uiPriority w:val="46"/>
    <w:rsid w:val="0080487D"/>
    <w:rPr>
      <w:rFonts w:eastAsiaTheme="minorHAnsi"/>
      <w:sz w:val="22"/>
      <w:szCs w:val="22"/>
      <w:lang w:eastAsia="en-US" w:bidi="fa-I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048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80487D"/>
    <w:rPr>
      <w:rFonts w:eastAsiaTheme="minorHAnsi"/>
      <w:sz w:val="22"/>
      <w:szCs w:val="22"/>
      <w:lang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0487D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0487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lang w:eastAsia="en-US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31371E"/>
    <w:rPr>
      <w:rFonts w:eastAsia="Calibri"/>
      <w:sz w:val="22"/>
      <w:szCs w:val="22"/>
      <w:lang w:eastAsia="en-US" w:bidi="fa-I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4-Accent6">
    <w:name w:val="Grid Table 4 Accent 6"/>
    <w:basedOn w:val="TableNormal"/>
    <w:uiPriority w:val="49"/>
    <w:rsid w:val="0031371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3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bagherzadeh\AppData\Local\Microsoft\Office\16.0\DTS\en-US%7b9B71F04F-3CC3-42B5-A62C-2677FAAD207B%7d\%7b3727BF64-9AEA-47F2-ABD5-3B5D70B1FC8E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2354-0F20-4517-8325-0BE3847B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{3727BF64-9AEA-47F2-ABD5-3B5D70B1FC8E}tf00546271_win32</Template>
  <TotalTime>0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2024-02-04T12:17:00Z</dcterms:created>
  <dcterms:modified xsi:type="dcterms:W3CDTF">2024-02-26T04:47:00Z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bfefbd20263039a0ca8021ad5e8deb17ac7d40c40d53b5bb12f2a853b228fb49</vt:lpwstr>
  </property>
</Properties>
</file>